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000B9" w14:textId="77777777" w:rsidR="00984B6E" w:rsidRDefault="00984B6E" w:rsidP="00984B6E">
      <w:pPr>
        <w:pStyle w:val="Heading2"/>
        <w:numPr>
          <w:ilvl w:val="0"/>
          <w:numId w:val="0"/>
        </w:numPr>
        <w:tabs>
          <w:tab w:val="clear" w:pos="720"/>
          <w:tab w:val="left" w:pos="0"/>
        </w:tabs>
        <w:spacing w:after="0" w:line="240" w:lineRule="auto"/>
        <w:rPr>
          <w:rFonts w:ascii="Arial Narrow" w:hAnsi="Arial Narrow"/>
          <w:sz w:val="20"/>
        </w:rPr>
      </w:pPr>
    </w:p>
    <w:p w14:paraId="2E287A65" w14:textId="77777777" w:rsidR="00975EF3" w:rsidRDefault="002B05D1" w:rsidP="00984B6E">
      <w:pPr>
        <w:pStyle w:val="Heading2"/>
        <w:numPr>
          <w:ilvl w:val="0"/>
          <w:numId w:val="0"/>
        </w:numPr>
        <w:tabs>
          <w:tab w:val="clear" w:pos="720"/>
          <w:tab w:val="left" w:pos="0"/>
        </w:tabs>
        <w:spacing w:after="0" w:line="240" w:lineRule="auto"/>
        <w:rPr>
          <w:rFonts w:ascii="Arial Narrow" w:hAnsi="Arial Narrow"/>
          <w:sz w:val="20"/>
        </w:rPr>
      </w:pPr>
      <w:r w:rsidRPr="009768C6">
        <w:rPr>
          <w:rFonts w:ascii="Arial Narrow" w:hAnsi="Arial Narrow"/>
          <w:sz w:val="20"/>
        </w:rPr>
        <w:t xml:space="preserve">Before completing this checklist, </w:t>
      </w:r>
      <w:r w:rsidR="00585C19">
        <w:rPr>
          <w:rFonts w:ascii="Arial Narrow" w:hAnsi="Arial Narrow"/>
          <w:sz w:val="20"/>
        </w:rPr>
        <w:t xml:space="preserve">please </w:t>
      </w:r>
      <w:r w:rsidRPr="009768C6">
        <w:rPr>
          <w:rFonts w:ascii="Arial Narrow" w:hAnsi="Arial Narrow"/>
          <w:sz w:val="20"/>
        </w:rPr>
        <w:t>ensure you have the most recent version by downloading the checklist from the Takeover Panel website (</w:t>
      </w:r>
      <w:hyperlink r:id="rId9" w:history="1">
        <w:r w:rsidRPr="0063572A">
          <w:rPr>
            <w:rStyle w:val="Hyperlink"/>
            <w:rFonts w:ascii="Arial Narrow" w:hAnsi="Arial Narrow"/>
            <w:sz w:val="20"/>
          </w:rPr>
          <w:t>www.thetakeoverpanel.org.uk</w:t>
        </w:r>
      </w:hyperlink>
      <w:r w:rsidRPr="009768C6">
        <w:rPr>
          <w:rFonts w:ascii="Arial Narrow" w:hAnsi="Arial Narrow"/>
          <w:sz w:val="20"/>
        </w:rPr>
        <w:t>). This checklist must be completed in accordance with the Panel’s guidance on ‘How to complete checklists</w:t>
      </w:r>
      <w:r w:rsidR="00CB12E4">
        <w:rPr>
          <w:rFonts w:ascii="Arial Narrow" w:hAnsi="Arial Narrow"/>
          <w:sz w:val="20"/>
        </w:rPr>
        <w:t xml:space="preserve"> and supplementary forms</w:t>
      </w:r>
      <w:r w:rsidRPr="009768C6">
        <w:rPr>
          <w:rFonts w:ascii="Arial Narrow" w:hAnsi="Arial Narrow"/>
          <w:sz w:val="20"/>
        </w:rPr>
        <w:t>’ which can be found on the Panel’s website.</w:t>
      </w:r>
    </w:p>
    <w:p w14:paraId="61EC4F94" w14:textId="77777777" w:rsidR="00A93E04" w:rsidRDefault="00A93E04" w:rsidP="00984B6E">
      <w:pPr>
        <w:pStyle w:val="Heading2"/>
        <w:numPr>
          <w:ilvl w:val="0"/>
          <w:numId w:val="0"/>
        </w:numPr>
        <w:tabs>
          <w:tab w:val="clear" w:pos="720"/>
          <w:tab w:val="left" w:pos="0"/>
        </w:tabs>
        <w:spacing w:after="0" w:line="240" w:lineRule="auto"/>
        <w:rPr>
          <w:rFonts w:ascii="Arial Narrow" w:hAnsi="Arial Narrow"/>
          <w:sz w:val="20"/>
        </w:rPr>
      </w:pPr>
    </w:p>
    <w:p w14:paraId="41B5C745" w14:textId="77777777" w:rsidR="0063572A" w:rsidRPr="0063572A" w:rsidRDefault="0063572A" w:rsidP="007F3742">
      <w:pPr>
        <w:pStyle w:val="Heading1"/>
        <w:numPr>
          <w:ilvl w:val="0"/>
          <w:numId w:val="0"/>
        </w:numPr>
        <w:pBdr>
          <w:bottom w:val="single" w:sz="12" w:space="1" w:color="auto"/>
        </w:pBdr>
        <w:tabs>
          <w:tab w:val="left" w:pos="2329"/>
        </w:tabs>
        <w:spacing w:before="0" w:line="240" w:lineRule="auto"/>
        <w:ind w:left="720" w:right="-46" w:hanging="720"/>
        <w:jc w:val="left"/>
        <w:rPr>
          <w:rFonts w:ascii="Arial Narrow" w:hAnsi="Arial Narrow"/>
          <w:szCs w:val="24"/>
        </w:rPr>
      </w:pPr>
      <w:r w:rsidRPr="009D3FA9">
        <w:rPr>
          <w:rFonts w:ascii="Arial Narrow" w:hAnsi="Arial Narrow"/>
          <w:szCs w:val="24"/>
        </w:rPr>
        <w:t>SECTION</w:t>
      </w:r>
      <w:r>
        <w:rPr>
          <w:rFonts w:ascii="Arial Narrow" w:hAnsi="Arial Narrow"/>
          <w:szCs w:val="24"/>
        </w:rPr>
        <w:t xml:space="preserve"> A: Information about the offer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148"/>
        <w:gridCol w:w="708"/>
      </w:tblGrid>
      <w:tr w:rsidR="00C8005E" w:rsidRPr="009768C6" w14:paraId="57A4EB0B" w14:textId="77777777" w:rsidTr="007F3742">
        <w:tc>
          <w:tcPr>
            <w:tcW w:w="5211" w:type="dxa"/>
            <w:shd w:val="clear" w:color="auto" w:fill="auto"/>
          </w:tcPr>
          <w:p w14:paraId="75AA681F" w14:textId="77777777" w:rsidR="00C8005E" w:rsidRPr="009768C6" w:rsidRDefault="00C8005E" w:rsidP="00EE4734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Offeree:</w:t>
            </w:r>
          </w:p>
        </w:tc>
        <w:tc>
          <w:tcPr>
            <w:tcW w:w="3856" w:type="dxa"/>
            <w:gridSpan w:val="2"/>
            <w:shd w:val="clear" w:color="auto" w:fill="auto"/>
          </w:tcPr>
          <w:p w14:paraId="25696719" w14:textId="77777777" w:rsidR="00C8005E" w:rsidRPr="009768C6" w:rsidRDefault="00C8005E" w:rsidP="00EE4734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C8005E" w:rsidRPr="009768C6" w14:paraId="7C02ABF6" w14:textId="77777777" w:rsidTr="007F3742">
        <w:tc>
          <w:tcPr>
            <w:tcW w:w="5211" w:type="dxa"/>
            <w:shd w:val="clear" w:color="auto" w:fill="auto"/>
          </w:tcPr>
          <w:p w14:paraId="6CD9F157" w14:textId="77777777" w:rsidR="00C8005E" w:rsidRPr="009768C6" w:rsidRDefault="00C8005E" w:rsidP="00EE4734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Offeror:</w:t>
            </w:r>
          </w:p>
        </w:tc>
        <w:tc>
          <w:tcPr>
            <w:tcW w:w="3856" w:type="dxa"/>
            <w:gridSpan w:val="2"/>
            <w:shd w:val="clear" w:color="auto" w:fill="auto"/>
          </w:tcPr>
          <w:p w14:paraId="000C897A" w14:textId="77777777" w:rsidR="00C8005E" w:rsidRPr="009768C6" w:rsidRDefault="00C8005E" w:rsidP="00EE473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C8005E" w:rsidRPr="009768C6" w14:paraId="4E302F6B" w14:textId="77777777" w:rsidTr="007F3742">
        <w:tc>
          <w:tcPr>
            <w:tcW w:w="5211" w:type="dxa"/>
            <w:shd w:val="clear" w:color="auto" w:fill="auto"/>
          </w:tcPr>
          <w:p w14:paraId="0D8C07BD" w14:textId="77777777" w:rsidR="00C8005E" w:rsidRPr="009768C6" w:rsidRDefault="00C8005E" w:rsidP="00483E3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 xml:space="preserve">Date </w:t>
            </w:r>
            <w:r w:rsidR="00E93EB1" w:rsidRPr="009768C6">
              <w:rPr>
                <w:rFonts w:ascii="Arial Narrow" w:hAnsi="Arial Narrow"/>
                <w:b/>
                <w:sz w:val="20"/>
              </w:rPr>
              <w:t>scheme circular</w:t>
            </w:r>
            <w:r w:rsidR="00483E30" w:rsidRPr="009768C6">
              <w:rPr>
                <w:rFonts w:ascii="Arial Narrow" w:hAnsi="Arial Narrow"/>
                <w:b/>
                <w:sz w:val="20"/>
              </w:rPr>
              <w:t xml:space="preserve"> published</w:t>
            </w:r>
            <w:r w:rsidRPr="009768C6"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3856" w:type="dxa"/>
            <w:gridSpan w:val="2"/>
            <w:shd w:val="clear" w:color="auto" w:fill="auto"/>
          </w:tcPr>
          <w:p w14:paraId="5011993A" w14:textId="77777777" w:rsidR="00C8005E" w:rsidRPr="009768C6" w:rsidRDefault="00C8005E" w:rsidP="00EE473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195B25" w:rsidRPr="009768C6" w14:paraId="59CBBD1F" w14:textId="77777777" w:rsidTr="007F3742">
        <w:tc>
          <w:tcPr>
            <w:tcW w:w="5211" w:type="dxa"/>
            <w:shd w:val="clear" w:color="auto" w:fill="auto"/>
          </w:tcPr>
          <w:p w14:paraId="2998048C" w14:textId="77777777" w:rsidR="00195B25" w:rsidRPr="009768C6" w:rsidRDefault="00195B25" w:rsidP="00012B1C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Date offer period commenced:</w:t>
            </w:r>
          </w:p>
        </w:tc>
        <w:tc>
          <w:tcPr>
            <w:tcW w:w="3856" w:type="dxa"/>
            <w:gridSpan w:val="2"/>
            <w:shd w:val="clear" w:color="auto" w:fill="auto"/>
          </w:tcPr>
          <w:p w14:paraId="47F33F2F" w14:textId="77777777" w:rsidR="00195B25" w:rsidRPr="009768C6" w:rsidRDefault="00195B25" w:rsidP="00EE473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195B25" w:rsidRPr="009768C6" w14:paraId="2E47D60C" w14:textId="77777777" w:rsidTr="007F3742">
        <w:tc>
          <w:tcPr>
            <w:tcW w:w="5211" w:type="dxa"/>
            <w:shd w:val="clear" w:color="auto" w:fill="auto"/>
          </w:tcPr>
          <w:p w14:paraId="7823404D" w14:textId="77777777" w:rsidR="00195B25" w:rsidRPr="009768C6" w:rsidRDefault="00195B25" w:rsidP="00012B1C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Date of firm offer announcement (Rule 2.7):</w:t>
            </w:r>
          </w:p>
        </w:tc>
        <w:tc>
          <w:tcPr>
            <w:tcW w:w="3856" w:type="dxa"/>
            <w:gridSpan w:val="2"/>
            <w:shd w:val="clear" w:color="auto" w:fill="auto"/>
          </w:tcPr>
          <w:p w14:paraId="7B66B557" w14:textId="77777777" w:rsidR="00195B25" w:rsidRPr="009768C6" w:rsidRDefault="00195B25" w:rsidP="00EE473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195B25" w:rsidRPr="009768C6" w14:paraId="0DA051F4" w14:textId="77777777" w:rsidTr="007F3742">
        <w:tc>
          <w:tcPr>
            <w:tcW w:w="5211" w:type="dxa"/>
            <w:shd w:val="clear" w:color="auto" w:fill="auto"/>
          </w:tcPr>
          <w:p w14:paraId="14EB658D" w14:textId="77777777" w:rsidR="00195B25" w:rsidRPr="009768C6" w:rsidRDefault="00E93EB1" w:rsidP="00012B1C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Expected dat</w:t>
            </w:r>
            <w:r w:rsidR="007761FF" w:rsidRPr="009768C6">
              <w:rPr>
                <w:rFonts w:ascii="Arial Narrow" w:hAnsi="Arial Narrow"/>
                <w:b/>
                <w:sz w:val="20"/>
              </w:rPr>
              <w:t xml:space="preserve">e of shareholder </w:t>
            </w:r>
            <w:r w:rsidRPr="009768C6">
              <w:rPr>
                <w:rFonts w:ascii="Arial Narrow" w:hAnsi="Arial Narrow"/>
                <w:b/>
                <w:sz w:val="20"/>
              </w:rPr>
              <w:t>meeting</w:t>
            </w:r>
            <w:r w:rsidR="007761FF" w:rsidRPr="009768C6">
              <w:rPr>
                <w:rFonts w:ascii="Arial Narrow" w:hAnsi="Arial Narrow"/>
                <w:b/>
                <w:sz w:val="20"/>
              </w:rPr>
              <w:t>s</w:t>
            </w:r>
            <w:r w:rsidR="005A7316" w:rsidRPr="009768C6"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3856" w:type="dxa"/>
            <w:gridSpan w:val="2"/>
            <w:shd w:val="clear" w:color="auto" w:fill="auto"/>
          </w:tcPr>
          <w:p w14:paraId="25A387E0" w14:textId="77777777" w:rsidR="00195B25" w:rsidRPr="009768C6" w:rsidRDefault="00195B25" w:rsidP="00EE473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195B25" w:rsidRPr="009768C6" w14:paraId="3DB7E089" w14:textId="77777777" w:rsidTr="007F3742">
        <w:tc>
          <w:tcPr>
            <w:tcW w:w="5211" w:type="dxa"/>
            <w:shd w:val="clear" w:color="auto" w:fill="auto"/>
          </w:tcPr>
          <w:p w14:paraId="5A74AC3F" w14:textId="77777777" w:rsidR="00195B25" w:rsidRPr="009768C6" w:rsidRDefault="00E93EB1" w:rsidP="00012B1C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Expected date of court sanction hearing</w:t>
            </w:r>
            <w:r w:rsidR="005A7316" w:rsidRPr="009768C6"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3856" w:type="dxa"/>
            <w:gridSpan w:val="2"/>
            <w:shd w:val="clear" w:color="auto" w:fill="auto"/>
          </w:tcPr>
          <w:p w14:paraId="4900C5FA" w14:textId="77777777" w:rsidR="00195B25" w:rsidRPr="009768C6" w:rsidRDefault="00195B25" w:rsidP="00EE473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195B25" w:rsidRPr="009768C6" w14:paraId="6BE2F8DB" w14:textId="77777777" w:rsidTr="007F3742">
        <w:tc>
          <w:tcPr>
            <w:tcW w:w="5211" w:type="dxa"/>
            <w:shd w:val="clear" w:color="auto" w:fill="auto"/>
          </w:tcPr>
          <w:p w14:paraId="522DC401" w14:textId="77777777" w:rsidR="00195B25" w:rsidRPr="009768C6" w:rsidRDefault="007761FF" w:rsidP="00012B1C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Expected effective date:</w:t>
            </w:r>
          </w:p>
        </w:tc>
        <w:tc>
          <w:tcPr>
            <w:tcW w:w="3856" w:type="dxa"/>
            <w:gridSpan w:val="2"/>
            <w:shd w:val="clear" w:color="auto" w:fill="auto"/>
          </w:tcPr>
          <w:p w14:paraId="40C54B35" w14:textId="77777777" w:rsidR="00195B25" w:rsidRPr="009768C6" w:rsidRDefault="00195B25" w:rsidP="00EE473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A93E04" w:rsidRPr="009768C6" w14:paraId="4CB71F82" w14:textId="77777777" w:rsidTr="007F3742">
        <w:tc>
          <w:tcPr>
            <w:tcW w:w="5211" w:type="dxa"/>
            <w:shd w:val="clear" w:color="auto" w:fill="auto"/>
          </w:tcPr>
          <w:p w14:paraId="7D71EA22" w14:textId="77777777" w:rsidR="00A93E04" w:rsidRPr="009768C6" w:rsidRDefault="00A93E04" w:rsidP="00012B1C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Long-stop date</w:t>
            </w:r>
            <w:r w:rsidR="0049132A"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3856" w:type="dxa"/>
            <w:gridSpan w:val="2"/>
            <w:shd w:val="clear" w:color="auto" w:fill="auto"/>
          </w:tcPr>
          <w:p w14:paraId="16300EDE" w14:textId="77777777" w:rsidR="00A93E04" w:rsidRPr="009768C6" w:rsidRDefault="00A93E04" w:rsidP="00EE473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F26D15" w:rsidRPr="009768C6" w14:paraId="3E38E46E" w14:textId="77777777" w:rsidTr="002D27C0">
        <w:trPr>
          <w:trHeight w:val="477"/>
        </w:trPr>
        <w:tc>
          <w:tcPr>
            <w:tcW w:w="5211" w:type="dxa"/>
            <w:vMerge w:val="restart"/>
            <w:shd w:val="clear" w:color="auto" w:fill="auto"/>
          </w:tcPr>
          <w:p w14:paraId="2840954C" w14:textId="77777777" w:rsidR="00F26D15" w:rsidRPr="009768C6" w:rsidRDefault="00F26D15" w:rsidP="00012B1C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Type of offer (tick as appropriate):</w:t>
            </w:r>
          </w:p>
        </w:tc>
        <w:tc>
          <w:tcPr>
            <w:tcW w:w="3148" w:type="dxa"/>
            <w:shd w:val="clear" w:color="auto" w:fill="auto"/>
          </w:tcPr>
          <w:p w14:paraId="50AC3AA2" w14:textId="77777777" w:rsidR="00F26D15" w:rsidRPr="009768C6" w:rsidRDefault="00F26D15" w:rsidP="00EE473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Voluntary offer</w:t>
            </w:r>
          </w:p>
        </w:tc>
        <w:tc>
          <w:tcPr>
            <w:tcW w:w="708" w:type="dxa"/>
            <w:shd w:val="clear" w:color="auto" w:fill="auto"/>
          </w:tcPr>
          <w:p w14:paraId="7A523144" w14:textId="77777777" w:rsidR="00F26D15" w:rsidRPr="009768C6" w:rsidRDefault="00F26D15" w:rsidP="00EE473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F26D15" w:rsidRPr="009768C6" w14:paraId="01B237DA" w14:textId="77777777" w:rsidTr="002D27C0">
        <w:trPr>
          <w:trHeight w:val="477"/>
        </w:trPr>
        <w:tc>
          <w:tcPr>
            <w:tcW w:w="5211" w:type="dxa"/>
            <w:vMerge/>
            <w:shd w:val="clear" w:color="auto" w:fill="auto"/>
          </w:tcPr>
          <w:p w14:paraId="27A02B00" w14:textId="77777777" w:rsidR="00F26D15" w:rsidRPr="009768C6" w:rsidRDefault="00F26D15" w:rsidP="00012B1C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148" w:type="dxa"/>
            <w:shd w:val="clear" w:color="auto" w:fill="auto"/>
          </w:tcPr>
          <w:p w14:paraId="469E6D13" w14:textId="77777777" w:rsidR="00F26D15" w:rsidRPr="009768C6" w:rsidRDefault="00F26D15" w:rsidP="00EE473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Mandatory offer</w:t>
            </w:r>
          </w:p>
        </w:tc>
        <w:tc>
          <w:tcPr>
            <w:tcW w:w="708" w:type="dxa"/>
            <w:shd w:val="clear" w:color="auto" w:fill="auto"/>
          </w:tcPr>
          <w:p w14:paraId="46CB5615" w14:textId="77777777" w:rsidR="00F26D15" w:rsidRPr="009768C6" w:rsidRDefault="00F26D15" w:rsidP="00EE473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F26D15" w:rsidRPr="009768C6" w14:paraId="76E72549" w14:textId="77777777" w:rsidTr="002D27C0">
        <w:trPr>
          <w:trHeight w:val="477"/>
        </w:trPr>
        <w:tc>
          <w:tcPr>
            <w:tcW w:w="5211" w:type="dxa"/>
            <w:vMerge/>
            <w:shd w:val="clear" w:color="auto" w:fill="auto"/>
          </w:tcPr>
          <w:p w14:paraId="2D155FF7" w14:textId="77777777" w:rsidR="00F26D15" w:rsidRPr="009768C6" w:rsidRDefault="00F26D15" w:rsidP="00012B1C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148" w:type="dxa"/>
            <w:shd w:val="clear" w:color="auto" w:fill="auto"/>
          </w:tcPr>
          <w:p w14:paraId="280F624C" w14:textId="77777777" w:rsidR="00F26D15" w:rsidRPr="009768C6" w:rsidRDefault="00F26D15" w:rsidP="00EE473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Minority offer</w:t>
            </w:r>
          </w:p>
        </w:tc>
        <w:tc>
          <w:tcPr>
            <w:tcW w:w="708" w:type="dxa"/>
            <w:shd w:val="clear" w:color="auto" w:fill="auto"/>
          </w:tcPr>
          <w:p w14:paraId="713AC6BD" w14:textId="77777777" w:rsidR="00F26D15" w:rsidRPr="009768C6" w:rsidRDefault="00F26D15" w:rsidP="00EE473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F26D15" w:rsidRPr="009768C6" w14:paraId="6AB6506D" w14:textId="77777777" w:rsidTr="002D27C0">
        <w:trPr>
          <w:trHeight w:val="477"/>
        </w:trPr>
        <w:tc>
          <w:tcPr>
            <w:tcW w:w="5211" w:type="dxa"/>
            <w:vMerge/>
            <w:shd w:val="clear" w:color="auto" w:fill="auto"/>
          </w:tcPr>
          <w:p w14:paraId="1C8E5FA0" w14:textId="77777777" w:rsidR="00F26D15" w:rsidRPr="009768C6" w:rsidRDefault="00F26D15" w:rsidP="00012B1C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148" w:type="dxa"/>
            <w:shd w:val="clear" w:color="auto" w:fill="auto"/>
          </w:tcPr>
          <w:p w14:paraId="1CF74B94" w14:textId="77777777" w:rsidR="00F26D15" w:rsidRPr="009768C6" w:rsidRDefault="00F26D15" w:rsidP="00EE473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Partial offer (offeror will hold &gt;50%)</w:t>
            </w:r>
          </w:p>
        </w:tc>
        <w:tc>
          <w:tcPr>
            <w:tcW w:w="708" w:type="dxa"/>
            <w:shd w:val="clear" w:color="auto" w:fill="auto"/>
          </w:tcPr>
          <w:p w14:paraId="561B270F" w14:textId="77777777" w:rsidR="00F26D15" w:rsidRPr="009768C6" w:rsidRDefault="00F26D15" w:rsidP="00EE473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F26D15" w:rsidRPr="009768C6" w14:paraId="64A6FEC2" w14:textId="77777777" w:rsidTr="002D27C0">
        <w:trPr>
          <w:trHeight w:val="477"/>
        </w:trPr>
        <w:tc>
          <w:tcPr>
            <w:tcW w:w="5211" w:type="dxa"/>
            <w:vMerge/>
            <w:shd w:val="clear" w:color="auto" w:fill="auto"/>
          </w:tcPr>
          <w:p w14:paraId="6F38479A" w14:textId="77777777" w:rsidR="00F26D15" w:rsidRPr="009768C6" w:rsidRDefault="00F26D15" w:rsidP="00012B1C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148" w:type="dxa"/>
            <w:shd w:val="clear" w:color="auto" w:fill="auto"/>
          </w:tcPr>
          <w:p w14:paraId="5D1FCF43" w14:textId="77777777" w:rsidR="00F26D15" w:rsidRPr="009768C6" w:rsidRDefault="00F26D15" w:rsidP="00EE473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Partial offer (offeror will hold &lt;50%)</w:t>
            </w:r>
          </w:p>
        </w:tc>
        <w:tc>
          <w:tcPr>
            <w:tcW w:w="708" w:type="dxa"/>
            <w:shd w:val="clear" w:color="auto" w:fill="auto"/>
          </w:tcPr>
          <w:p w14:paraId="285F21F8" w14:textId="77777777" w:rsidR="00F26D15" w:rsidRPr="009768C6" w:rsidRDefault="00F26D15" w:rsidP="00EE473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195B25" w:rsidRPr="009768C6" w14:paraId="5F82E263" w14:textId="77777777" w:rsidTr="007F3742">
        <w:tc>
          <w:tcPr>
            <w:tcW w:w="5211" w:type="dxa"/>
            <w:shd w:val="clear" w:color="auto" w:fill="auto"/>
          </w:tcPr>
          <w:p w14:paraId="7588463E" w14:textId="77777777" w:rsidR="00195B25" w:rsidRPr="009768C6" w:rsidRDefault="00195B25" w:rsidP="00A71DA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 xml:space="preserve">Value of offer (see </w:t>
            </w:r>
            <w:hyperlink r:id="rId10" w:history="1">
              <w:r w:rsidR="00A71DA7" w:rsidRPr="00A71DA7">
                <w:rPr>
                  <w:rStyle w:val="Hyperlink"/>
                  <w:rFonts w:ascii="Arial Narrow" w:hAnsi="Arial Narrow"/>
                  <w:b/>
                  <w:sz w:val="20"/>
                </w:rPr>
                <w:t xml:space="preserve">Fees and </w:t>
              </w:r>
              <w:r w:rsidRPr="00A71DA7">
                <w:rPr>
                  <w:rStyle w:val="Hyperlink"/>
                  <w:rFonts w:ascii="Arial Narrow" w:hAnsi="Arial Narrow"/>
                  <w:b/>
                  <w:sz w:val="20"/>
                </w:rPr>
                <w:t>Charges</w:t>
              </w:r>
            </w:hyperlink>
            <w:r w:rsidR="00574961" w:rsidRPr="009768C6">
              <w:rPr>
                <w:rFonts w:ascii="Arial Narrow" w:hAnsi="Arial Narrow"/>
                <w:b/>
                <w:sz w:val="20"/>
              </w:rPr>
              <w:t xml:space="preserve"> section of </w:t>
            </w:r>
            <w:r w:rsidR="00A71DA7">
              <w:rPr>
                <w:rFonts w:ascii="Arial Narrow" w:hAnsi="Arial Narrow"/>
                <w:b/>
                <w:sz w:val="20"/>
              </w:rPr>
              <w:t>Panel website</w:t>
            </w:r>
            <w:r w:rsidRPr="009768C6">
              <w:rPr>
                <w:rFonts w:ascii="Arial Narrow" w:hAnsi="Arial Narrow"/>
                <w:b/>
                <w:sz w:val="20"/>
              </w:rPr>
              <w:t>):</w:t>
            </w:r>
          </w:p>
        </w:tc>
        <w:tc>
          <w:tcPr>
            <w:tcW w:w="3856" w:type="dxa"/>
            <w:gridSpan w:val="2"/>
            <w:shd w:val="clear" w:color="auto" w:fill="auto"/>
          </w:tcPr>
          <w:p w14:paraId="07FBBCB3" w14:textId="77777777" w:rsidR="00195B25" w:rsidRPr="009768C6" w:rsidRDefault="00195B25" w:rsidP="00012B1C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195B25" w:rsidRPr="009768C6" w14:paraId="62A66B3D" w14:textId="77777777" w:rsidTr="007F3742">
        <w:tc>
          <w:tcPr>
            <w:tcW w:w="5211" w:type="dxa"/>
            <w:shd w:val="clear" w:color="auto" w:fill="auto"/>
          </w:tcPr>
          <w:p w14:paraId="3B33D51E" w14:textId="77777777" w:rsidR="007A39E8" w:rsidRPr="009768C6" w:rsidRDefault="00195B25" w:rsidP="000943FE">
            <w:pPr>
              <w:spacing w:before="120" w:after="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Document charge payable</w:t>
            </w:r>
            <w:r w:rsidR="00342667">
              <w:rPr>
                <w:rFonts w:ascii="Arial Narrow" w:hAnsi="Arial Narrow"/>
                <w:b/>
                <w:sz w:val="20"/>
              </w:rPr>
              <w:t>:</w:t>
            </w:r>
          </w:p>
          <w:p w14:paraId="4E83C1FB" w14:textId="77777777" w:rsidR="00195B25" w:rsidRPr="001D289E" w:rsidRDefault="000943FE" w:rsidP="000943FE">
            <w:pPr>
              <w:spacing w:after="120" w:line="240" w:lineRule="auto"/>
              <w:jc w:val="left"/>
              <w:rPr>
                <w:rFonts w:ascii="Arial Narrow" w:hAnsi="Arial Narrow"/>
                <w:sz w:val="20"/>
              </w:rPr>
            </w:pPr>
            <w:r w:rsidRPr="001D289E">
              <w:rPr>
                <w:rFonts w:ascii="Arial Narrow" w:hAnsi="Arial Narrow"/>
                <w:sz w:val="20"/>
              </w:rPr>
              <w:t>(</w:t>
            </w:r>
            <w:r w:rsidR="007A39E8" w:rsidRPr="001D289E">
              <w:rPr>
                <w:rFonts w:ascii="Arial Narrow" w:hAnsi="Arial Narrow"/>
                <w:sz w:val="20"/>
              </w:rPr>
              <w:t>NB pay</w:t>
            </w:r>
            <w:r w:rsidRPr="001D289E">
              <w:rPr>
                <w:rFonts w:ascii="Arial Narrow" w:hAnsi="Arial Narrow"/>
                <w:sz w:val="20"/>
              </w:rPr>
              <w:t>able on publication of document)</w:t>
            </w:r>
          </w:p>
        </w:tc>
        <w:tc>
          <w:tcPr>
            <w:tcW w:w="3856" w:type="dxa"/>
            <w:gridSpan w:val="2"/>
            <w:shd w:val="clear" w:color="auto" w:fill="auto"/>
          </w:tcPr>
          <w:p w14:paraId="2FB58B1C" w14:textId="77777777" w:rsidR="00195B25" w:rsidRPr="009768C6" w:rsidRDefault="00195B25" w:rsidP="00012B1C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195B25" w:rsidRPr="009768C6" w14:paraId="211C74B0" w14:textId="77777777" w:rsidTr="007F374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FA99" w14:textId="77777777" w:rsidR="00195B25" w:rsidRPr="009768C6" w:rsidRDefault="00195B25" w:rsidP="00012B1C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Consideration offered per ordinary share: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8796" w14:textId="77777777" w:rsidR="00195B25" w:rsidRPr="009768C6" w:rsidRDefault="00195B25" w:rsidP="00012B1C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C8005E" w:rsidRPr="009768C6" w14:paraId="6139CA0C" w14:textId="77777777" w:rsidTr="007F374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54CB1" w14:textId="77777777" w:rsidR="00C8005E" w:rsidRPr="009768C6" w:rsidRDefault="00C8005E" w:rsidP="00EE4734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 xml:space="preserve">Details of </w:t>
            </w:r>
            <w:r w:rsidR="0060446A" w:rsidRPr="009768C6">
              <w:rPr>
                <w:rFonts w:ascii="Arial Narrow" w:hAnsi="Arial Narrow"/>
                <w:b/>
                <w:sz w:val="20"/>
              </w:rPr>
              <w:t xml:space="preserve">any </w:t>
            </w:r>
            <w:r w:rsidRPr="009768C6">
              <w:rPr>
                <w:rFonts w:ascii="Arial Narrow" w:hAnsi="Arial Narrow"/>
                <w:b/>
                <w:sz w:val="20"/>
              </w:rPr>
              <w:t>comparable offers made under Rule 14: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0A73" w14:textId="77777777" w:rsidR="00C8005E" w:rsidRPr="009768C6" w:rsidRDefault="00C8005E" w:rsidP="00EE473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195B25" w:rsidRPr="009768C6" w14:paraId="3E505391" w14:textId="77777777" w:rsidTr="007F374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91A43" w14:textId="77777777" w:rsidR="00195B25" w:rsidRPr="009768C6" w:rsidRDefault="00195B25" w:rsidP="00A2518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 xml:space="preserve">Details and status of </w:t>
            </w:r>
            <w:r w:rsidR="0060446A" w:rsidRPr="009768C6">
              <w:rPr>
                <w:rFonts w:ascii="Arial Narrow" w:hAnsi="Arial Narrow"/>
                <w:b/>
                <w:sz w:val="20"/>
              </w:rPr>
              <w:t xml:space="preserve">any </w:t>
            </w:r>
            <w:r w:rsidRPr="009768C6">
              <w:rPr>
                <w:rFonts w:ascii="Arial Narrow" w:hAnsi="Arial Narrow"/>
                <w:b/>
                <w:sz w:val="20"/>
              </w:rPr>
              <w:t>appropriate offers or proposals required under Rule 15: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11F08" w14:textId="77777777" w:rsidR="00195B25" w:rsidRPr="009768C6" w:rsidRDefault="00195B25" w:rsidP="00EE473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C8005E" w:rsidRPr="009768C6" w14:paraId="0AC245F2" w14:textId="77777777" w:rsidTr="007F374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2C8EE" w14:textId="77777777" w:rsidR="00C8005E" w:rsidRPr="009768C6" w:rsidRDefault="00C8005E" w:rsidP="00EE4734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Minimum value required under Rules 6.1 &amp; 6.2: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3117A" w14:textId="77777777" w:rsidR="00C8005E" w:rsidRPr="009768C6" w:rsidRDefault="00C8005E" w:rsidP="00EE473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C8005E" w:rsidRPr="009768C6" w14:paraId="6EF14675" w14:textId="77777777" w:rsidTr="007F374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1979" w14:textId="77777777" w:rsidR="00C8005E" w:rsidRPr="009768C6" w:rsidRDefault="00C8005E" w:rsidP="00EE4734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Minimum cash offer required under Rule 11.1: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81884" w14:textId="77777777" w:rsidR="00C8005E" w:rsidRPr="009768C6" w:rsidRDefault="00C8005E" w:rsidP="00EE473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C8005E" w:rsidRPr="009768C6" w14:paraId="4272C040" w14:textId="77777777" w:rsidTr="007F374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8F3C9" w14:textId="77777777" w:rsidR="00C8005E" w:rsidRPr="009768C6" w:rsidRDefault="00C8005E" w:rsidP="00EE4734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Minimum securities required under Rule 11.2: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D3477" w14:textId="77777777" w:rsidR="00C8005E" w:rsidRPr="009768C6" w:rsidRDefault="00C8005E" w:rsidP="00EE473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C8005E" w:rsidRPr="009768C6" w14:paraId="37BE8A61" w14:textId="77777777" w:rsidTr="007F374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63D61" w14:textId="77777777" w:rsidR="00C8005E" w:rsidRDefault="0060446A" w:rsidP="00EE4734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 xml:space="preserve">(Mandatory offer) </w:t>
            </w:r>
            <w:r w:rsidR="00C8005E" w:rsidRPr="009768C6">
              <w:rPr>
                <w:rFonts w:ascii="Arial Narrow" w:hAnsi="Arial Narrow"/>
                <w:b/>
                <w:sz w:val="20"/>
              </w:rPr>
              <w:t>Minimum cash offer required under Rule 9.5:</w:t>
            </w:r>
          </w:p>
          <w:p w14:paraId="6CAD7BD1" w14:textId="77777777" w:rsidR="001D2DF0" w:rsidRPr="001D2DF0" w:rsidRDefault="001D2DF0" w:rsidP="008D2852">
            <w:pPr>
              <w:ind w:firstLine="720"/>
              <w:rPr>
                <w:rFonts w:ascii="Arial Narrow" w:hAnsi="Arial Narrow"/>
                <w:sz w:val="20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3E900" w14:textId="77777777" w:rsidR="00C8005E" w:rsidRPr="009768C6" w:rsidRDefault="00C8005E" w:rsidP="00EE473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</w:tbl>
    <w:p w14:paraId="23CF7BDD" w14:textId="77777777" w:rsidR="00867DEA" w:rsidRDefault="00867DEA" w:rsidP="00291F8D">
      <w:pPr>
        <w:pStyle w:val="Heading1"/>
        <w:numPr>
          <w:ilvl w:val="0"/>
          <w:numId w:val="0"/>
        </w:numPr>
        <w:pBdr>
          <w:bottom w:val="single" w:sz="12" w:space="1" w:color="auto"/>
        </w:pBdr>
        <w:tabs>
          <w:tab w:val="left" w:pos="2329"/>
          <w:tab w:val="right" w:pos="9072"/>
        </w:tabs>
        <w:spacing w:after="0" w:line="240" w:lineRule="auto"/>
        <w:ind w:right="-46"/>
        <w:jc w:val="left"/>
        <w:rPr>
          <w:rFonts w:ascii="Arial Narrow" w:hAnsi="Arial Narrow"/>
          <w:szCs w:val="24"/>
        </w:rPr>
      </w:pPr>
      <w:r w:rsidRPr="009D3FA9">
        <w:rPr>
          <w:rFonts w:ascii="Arial Narrow" w:hAnsi="Arial Narrow"/>
          <w:szCs w:val="24"/>
        </w:rPr>
        <w:lastRenderedPageBreak/>
        <w:t>SECTION B: Offeror requirements</w:t>
      </w:r>
      <w:r w:rsidR="00291F8D">
        <w:rPr>
          <w:rFonts w:ascii="Arial Narrow" w:hAnsi="Arial Narrow"/>
          <w:szCs w:val="24"/>
        </w:rPr>
        <w:tab/>
      </w:r>
    </w:p>
    <w:p w14:paraId="69CF91D8" w14:textId="77777777" w:rsidR="00595805" w:rsidRPr="00595805" w:rsidRDefault="00595805" w:rsidP="00595805">
      <w:pPr>
        <w:pStyle w:val="Heading2"/>
        <w:numPr>
          <w:ilvl w:val="0"/>
          <w:numId w:val="0"/>
        </w:numPr>
        <w:spacing w:after="0" w:line="240" w:lineRule="auto"/>
        <w:ind w:left="720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919"/>
        <w:gridCol w:w="1666"/>
        <w:gridCol w:w="596"/>
        <w:gridCol w:w="425"/>
        <w:gridCol w:w="850"/>
      </w:tblGrid>
      <w:tr w:rsidR="00867DEA" w:rsidRPr="007D4EF2" w14:paraId="28AAB308" w14:textId="77777777" w:rsidTr="007F3742">
        <w:tc>
          <w:tcPr>
            <w:tcW w:w="4611" w:type="dxa"/>
            <w:vMerge w:val="restart"/>
            <w:shd w:val="clear" w:color="auto" w:fill="auto"/>
          </w:tcPr>
          <w:p w14:paraId="5B1AED06" w14:textId="77777777" w:rsidR="00867DEA" w:rsidRPr="00367DF6" w:rsidRDefault="00867DEA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Offeror financial adviser:</w:t>
            </w:r>
          </w:p>
        </w:tc>
        <w:tc>
          <w:tcPr>
            <w:tcW w:w="919" w:type="dxa"/>
            <w:shd w:val="clear" w:color="auto" w:fill="auto"/>
          </w:tcPr>
          <w:p w14:paraId="3303EC0D" w14:textId="77777777" w:rsidR="00867DEA" w:rsidRPr="007D4EF2" w:rsidRDefault="00867DEA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Name</w:t>
            </w:r>
          </w:p>
        </w:tc>
        <w:tc>
          <w:tcPr>
            <w:tcW w:w="3537" w:type="dxa"/>
            <w:gridSpan w:val="4"/>
            <w:shd w:val="clear" w:color="auto" w:fill="auto"/>
          </w:tcPr>
          <w:p w14:paraId="388385A4" w14:textId="77777777" w:rsidR="00867DEA" w:rsidRPr="007D4EF2" w:rsidRDefault="00867DEA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867DEA" w:rsidRPr="007D4EF2" w14:paraId="21B6F0F8" w14:textId="77777777" w:rsidTr="007F3742">
        <w:tc>
          <w:tcPr>
            <w:tcW w:w="4611" w:type="dxa"/>
            <w:vMerge/>
            <w:shd w:val="clear" w:color="auto" w:fill="auto"/>
          </w:tcPr>
          <w:p w14:paraId="37A2F434" w14:textId="77777777" w:rsidR="00867DEA" w:rsidRDefault="00867DEA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017F2E82" w14:textId="77777777" w:rsidR="00867DEA" w:rsidRPr="007D4EF2" w:rsidRDefault="00867DEA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Firm</w:t>
            </w:r>
          </w:p>
        </w:tc>
        <w:tc>
          <w:tcPr>
            <w:tcW w:w="3537" w:type="dxa"/>
            <w:gridSpan w:val="4"/>
            <w:shd w:val="clear" w:color="auto" w:fill="auto"/>
          </w:tcPr>
          <w:p w14:paraId="0727ECE0" w14:textId="77777777" w:rsidR="00867DEA" w:rsidRPr="007D4EF2" w:rsidRDefault="00867DEA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867DEA" w:rsidRPr="007D4EF2" w14:paraId="7D638AAF" w14:textId="77777777" w:rsidTr="007F3742">
        <w:tc>
          <w:tcPr>
            <w:tcW w:w="4611" w:type="dxa"/>
            <w:vMerge/>
            <w:shd w:val="clear" w:color="auto" w:fill="auto"/>
          </w:tcPr>
          <w:p w14:paraId="024723CA" w14:textId="77777777" w:rsidR="00867DEA" w:rsidRDefault="00867DEA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7E34B55D" w14:textId="77777777" w:rsidR="00867DEA" w:rsidRPr="007D4EF2" w:rsidRDefault="00867DEA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Tel. no.</w:t>
            </w:r>
          </w:p>
        </w:tc>
        <w:tc>
          <w:tcPr>
            <w:tcW w:w="3537" w:type="dxa"/>
            <w:gridSpan w:val="4"/>
            <w:shd w:val="clear" w:color="auto" w:fill="auto"/>
          </w:tcPr>
          <w:p w14:paraId="471EA317" w14:textId="77777777" w:rsidR="00867DEA" w:rsidRPr="007D4EF2" w:rsidRDefault="00867DEA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867DEA" w:rsidRPr="007D4EF2" w14:paraId="2AFF5D12" w14:textId="77777777" w:rsidTr="007F3742">
        <w:tc>
          <w:tcPr>
            <w:tcW w:w="4611" w:type="dxa"/>
            <w:vMerge/>
            <w:shd w:val="clear" w:color="auto" w:fill="auto"/>
          </w:tcPr>
          <w:p w14:paraId="6ECC59E7" w14:textId="77777777" w:rsidR="00867DEA" w:rsidRDefault="00867DEA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30A1D659" w14:textId="77777777" w:rsidR="00867DEA" w:rsidRDefault="00867DEA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Email</w:t>
            </w:r>
          </w:p>
        </w:tc>
        <w:tc>
          <w:tcPr>
            <w:tcW w:w="3537" w:type="dxa"/>
            <w:gridSpan w:val="4"/>
            <w:shd w:val="clear" w:color="auto" w:fill="auto"/>
          </w:tcPr>
          <w:p w14:paraId="4BA8EFAB" w14:textId="77777777" w:rsidR="00867DEA" w:rsidRPr="007D4EF2" w:rsidRDefault="00867DEA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E57939" w:rsidRPr="007D4EF2" w14:paraId="1DCB375F" w14:textId="77777777" w:rsidTr="00776E8C">
        <w:tc>
          <w:tcPr>
            <w:tcW w:w="4611" w:type="dxa"/>
            <w:shd w:val="clear" w:color="auto" w:fill="auto"/>
          </w:tcPr>
          <w:p w14:paraId="21A24F3C" w14:textId="77777777" w:rsidR="00E57939" w:rsidRDefault="00E57939" w:rsidP="002E2291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Financial adviser’s approval of Section B of checklist:</w:t>
            </w:r>
          </w:p>
        </w:tc>
        <w:tc>
          <w:tcPr>
            <w:tcW w:w="919" w:type="dxa"/>
            <w:shd w:val="clear" w:color="auto" w:fill="auto"/>
          </w:tcPr>
          <w:p w14:paraId="6AC68683" w14:textId="77777777" w:rsidR="00E57939" w:rsidRPr="007D4EF2" w:rsidRDefault="00E57939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Signature</w:t>
            </w:r>
          </w:p>
        </w:tc>
        <w:tc>
          <w:tcPr>
            <w:tcW w:w="1666" w:type="dxa"/>
            <w:shd w:val="clear" w:color="auto" w:fill="auto"/>
          </w:tcPr>
          <w:p w14:paraId="5D234800" w14:textId="77777777" w:rsidR="00E57939" w:rsidRPr="007D4EF2" w:rsidRDefault="00E57939" w:rsidP="00E5793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596" w:type="dxa"/>
            <w:shd w:val="clear" w:color="auto" w:fill="auto"/>
          </w:tcPr>
          <w:p w14:paraId="2D8DFDF2" w14:textId="77777777" w:rsidR="00E57939" w:rsidRPr="007D4EF2" w:rsidRDefault="00E57939" w:rsidP="00E5793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Date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B53ED81" w14:textId="77777777" w:rsidR="00E57939" w:rsidRPr="007D4EF2" w:rsidRDefault="00E57939" w:rsidP="00E5793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867DEA" w14:paraId="48ABDE36" w14:textId="77777777" w:rsidTr="00776E8C"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7F242" w14:textId="77777777" w:rsidR="00867DEA" w:rsidRDefault="00867DEA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Attachments (tick as appropriate):</w:t>
            </w: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9109" w14:textId="77777777" w:rsidR="00867DEA" w:rsidRDefault="001D289E" w:rsidP="00C65841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Intention statement</w:t>
            </w:r>
            <w:r w:rsidR="00C65841">
              <w:rPr>
                <w:rFonts w:ascii="Arial Narrow" w:hAnsi="Arial Narrow"/>
                <w:sz w:val="20"/>
                <w:lang w:val="en-US"/>
              </w:rPr>
              <w:t>s</w:t>
            </w:r>
            <w:r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="00867DEA">
              <w:rPr>
                <w:rFonts w:ascii="Arial Narrow" w:hAnsi="Arial Narrow"/>
                <w:sz w:val="20"/>
                <w:lang w:val="en-US"/>
              </w:rPr>
              <w:t>schedule</w:t>
            </w:r>
            <w:r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="00867DEA">
              <w:rPr>
                <w:rFonts w:ascii="Arial Narrow" w:hAnsi="Arial Narrow"/>
                <w:sz w:val="20"/>
                <w:lang w:val="en-US"/>
              </w:rPr>
              <w:t>(Rule 19.6)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F5E9" w14:textId="77777777" w:rsidR="00867DEA" w:rsidRDefault="00867DEA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867DEA" w14:paraId="2D275CE8" w14:textId="77777777" w:rsidTr="00776E8C"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88D1F" w14:textId="77777777" w:rsidR="00867DEA" w:rsidRDefault="00867DEA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A8706" w14:textId="77777777" w:rsidR="00867DEA" w:rsidRDefault="00867DEA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Full list of dealings (Note 2 on Rule 24.4)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C3D4" w14:textId="77777777" w:rsidR="00867DEA" w:rsidRDefault="00867DEA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867DEA" w14:paraId="6F9E7D9D" w14:textId="77777777" w:rsidTr="00776E8C"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3EF4B" w14:textId="77777777" w:rsidR="00867DEA" w:rsidRPr="00367DF6" w:rsidRDefault="00867DEA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073C" w14:textId="77777777" w:rsidR="00867DEA" w:rsidRPr="007D4EF2" w:rsidRDefault="00867DEA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Profit forecast </w:t>
            </w:r>
            <w:r w:rsidR="001D289E">
              <w:rPr>
                <w:rFonts w:ascii="Arial Narrow" w:hAnsi="Arial Narrow"/>
                <w:sz w:val="20"/>
                <w:lang w:val="en-US"/>
              </w:rPr>
              <w:t>supplementary form</w:t>
            </w:r>
            <w:r>
              <w:rPr>
                <w:rFonts w:ascii="Arial Narrow" w:hAnsi="Arial Narrow"/>
                <w:sz w:val="20"/>
                <w:lang w:val="en-US"/>
              </w:rPr>
              <w:t xml:space="preserve"> (Rule 28)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4D5C" w14:textId="77777777" w:rsidR="00867DEA" w:rsidRDefault="00867DEA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867DEA" w14:paraId="5ADF2A5E" w14:textId="77777777" w:rsidTr="00776E8C"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45DCE8" w14:textId="77777777" w:rsidR="00867DEA" w:rsidRDefault="00867DEA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88746" w14:textId="77777777" w:rsidR="00867DEA" w:rsidRPr="007D4EF2" w:rsidRDefault="00867DEA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QFBS </w:t>
            </w:r>
            <w:r w:rsidR="001D289E">
              <w:rPr>
                <w:rFonts w:ascii="Arial Narrow" w:hAnsi="Arial Narrow"/>
                <w:sz w:val="20"/>
                <w:lang w:val="en-US"/>
              </w:rPr>
              <w:t>supplementary form</w:t>
            </w:r>
            <w:r>
              <w:rPr>
                <w:rFonts w:ascii="Arial Narrow" w:hAnsi="Arial Narrow"/>
                <w:sz w:val="20"/>
                <w:lang w:val="en-US"/>
              </w:rPr>
              <w:t xml:space="preserve"> (Rule 28)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5DDA" w14:textId="77777777" w:rsidR="00867DEA" w:rsidRDefault="00867DEA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867DEA" w14:paraId="73982F67" w14:textId="77777777" w:rsidTr="00776E8C"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93E80" w14:textId="77777777" w:rsidR="00867DEA" w:rsidRDefault="00867DEA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F92FC" w14:textId="77777777" w:rsidR="00867DEA" w:rsidRPr="007D4EF2" w:rsidRDefault="00867DEA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Asset valuation </w:t>
            </w:r>
            <w:r w:rsidR="001D289E">
              <w:rPr>
                <w:rFonts w:ascii="Arial Narrow" w:hAnsi="Arial Narrow"/>
                <w:sz w:val="20"/>
                <w:lang w:val="en-US"/>
              </w:rPr>
              <w:t xml:space="preserve">supplementary form </w:t>
            </w:r>
            <w:r>
              <w:rPr>
                <w:rFonts w:ascii="Arial Narrow" w:hAnsi="Arial Narrow"/>
                <w:sz w:val="20"/>
                <w:lang w:val="en-US"/>
              </w:rPr>
              <w:t>(Rule 29)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A943" w14:textId="77777777" w:rsidR="00867DEA" w:rsidRDefault="00867DEA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867DEA" w14:paraId="4644FC19" w14:textId="77777777" w:rsidTr="00776E8C">
        <w:tc>
          <w:tcPr>
            <w:tcW w:w="4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F67DF" w14:textId="77777777" w:rsidR="00867DEA" w:rsidRDefault="00867DEA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0ADC0" w14:textId="77777777" w:rsidR="00867DEA" w:rsidRPr="007D4EF2" w:rsidRDefault="00867DEA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Partial offer </w:t>
            </w:r>
            <w:r w:rsidR="001D289E">
              <w:rPr>
                <w:rFonts w:ascii="Arial Narrow" w:hAnsi="Arial Narrow"/>
                <w:sz w:val="20"/>
                <w:lang w:val="en-US"/>
              </w:rPr>
              <w:t>supplementary form</w:t>
            </w:r>
            <w:r>
              <w:rPr>
                <w:rFonts w:ascii="Arial Narrow" w:hAnsi="Arial Narrow"/>
                <w:sz w:val="20"/>
                <w:lang w:val="en-US"/>
              </w:rPr>
              <w:t xml:space="preserve"> (Rule 36)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937E" w14:textId="77777777" w:rsidR="00867DEA" w:rsidRDefault="00867DEA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867DEA" w:rsidRPr="007D4EF2" w14:paraId="7CBF8871" w14:textId="77777777" w:rsidTr="007F3742">
        <w:tc>
          <w:tcPr>
            <w:tcW w:w="4611" w:type="dxa"/>
            <w:shd w:val="clear" w:color="auto" w:fill="auto"/>
          </w:tcPr>
          <w:p w14:paraId="5F88352E" w14:textId="77777777" w:rsidR="00867DEA" w:rsidRPr="00FA02A3" w:rsidRDefault="00867DEA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FA02A3">
              <w:rPr>
                <w:rFonts w:ascii="Arial Narrow" w:hAnsi="Arial Narrow"/>
                <w:b/>
                <w:sz w:val="20"/>
              </w:rPr>
              <w:t>Website address for documents required to be published on a website (Rule 26):</w:t>
            </w:r>
          </w:p>
        </w:tc>
        <w:tc>
          <w:tcPr>
            <w:tcW w:w="4456" w:type="dxa"/>
            <w:gridSpan w:val="5"/>
            <w:shd w:val="clear" w:color="auto" w:fill="auto"/>
          </w:tcPr>
          <w:p w14:paraId="076D0759" w14:textId="77777777" w:rsidR="00867DEA" w:rsidRPr="007D4EF2" w:rsidRDefault="00867DEA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867DEA" w:rsidRPr="007D4EF2" w14:paraId="2C9D0A0F" w14:textId="77777777" w:rsidTr="007F3742">
        <w:tc>
          <w:tcPr>
            <w:tcW w:w="4611" w:type="dxa"/>
            <w:shd w:val="clear" w:color="auto" w:fill="auto"/>
          </w:tcPr>
          <w:p w14:paraId="5AE25035" w14:textId="77777777" w:rsidR="00867DEA" w:rsidRPr="00FA02A3" w:rsidRDefault="00867DEA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FA02A3">
              <w:rPr>
                <w:rFonts w:ascii="Arial Narrow" w:hAnsi="Arial Narrow"/>
                <w:b/>
                <w:sz w:val="20"/>
              </w:rPr>
              <w:t>Details of documents incorporated by reference and sent in electronic form (see Note on Rule 30.5):</w:t>
            </w:r>
          </w:p>
        </w:tc>
        <w:tc>
          <w:tcPr>
            <w:tcW w:w="4456" w:type="dxa"/>
            <w:gridSpan w:val="5"/>
            <w:shd w:val="clear" w:color="auto" w:fill="auto"/>
          </w:tcPr>
          <w:p w14:paraId="372BF684" w14:textId="77777777" w:rsidR="00867DEA" w:rsidRPr="007D4EF2" w:rsidRDefault="00867DEA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867DEA" w:rsidRPr="007D4EF2" w14:paraId="793CBE57" w14:textId="77777777" w:rsidTr="007F3742">
        <w:tc>
          <w:tcPr>
            <w:tcW w:w="4611" w:type="dxa"/>
            <w:shd w:val="clear" w:color="auto" w:fill="auto"/>
          </w:tcPr>
          <w:p w14:paraId="1F97AEB4" w14:textId="77777777" w:rsidR="00867DEA" w:rsidRPr="00FA02A3" w:rsidRDefault="00867DEA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FA02A3">
              <w:rPr>
                <w:rFonts w:ascii="Arial Narrow" w:hAnsi="Arial Narrow"/>
                <w:b/>
                <w:sz w:val="20"/>
              </w:rPr>
              <w:t>Other documents included (e.g. prospectus):</w:t>
            </w:r>
          </w:p>
        </w:tc>
        <w:tc>
          <w:tcPr>
            <w:tcW w:w="4456" w:type="dxa"/>
            <w:gridSpan w:val="5"/>
            <w:shd w:val="clear" w:color="auto" w:fill="auto"/>
          </w:tcPr>
          <w:p w14:paraId="1915ED49" w14:textId="77777777" w:rsidR="00867DEA" w:rsidRPr="007D4EF2" w:rsidRDefault="00867DEA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</w:tbl>
    <w:p w14:paraId="2A5F11FB" w14:textId="77777777" w:rsidR="00124B58" w:rsidRDefault="00124B58" w:rsidP="007F3742">
      <w:pPr>
        <w:pStyle w:val="Heading1"/>
        <w:numPr>
          <w:ilvl w:val="0"/>
          <w:numId w:val="0"/>
        </w:numPr>
        <w:pBdr>
          <w:bottom w:val="single" w:sz="12" w:space="1" w:color="auto"/>
        </w:pBdr>
        <w:tabs>
          <w:tab w:val="left" w:pos="2329"/>
        </w:tabs>
        <w:spacing w:after="0" w:line="240" w:lineRule="auto"/>
        <w:ind w:right="-46"/>
        <w:jc w:val="left"/>
        <w:rPr>
          <w:rFonts w:ascii="Arial Narrow" w:hAnsi="Arial Narrow"/>
          <w:szCs w:val="24"/>
        </w:rPr>
      </w:pPr>
      <w:r w:rsidRPr="009D3FA9">
        <w:rPr>
          <w:rFonts w:ascii="Arial Narrow" w:hAnsi="Arial Narrow"/>
          <w:szCs w:val="24"/>
        </w:rPr>
        <w:t>SECTION B</w:t>
      </w:r>
      <w:r>
        <w:rPr>
          <w:rFonts w:ascii="Arial Narrow" w:hAnsi="Arial Narrow"/>
          <w:szCs w:val="24"/>
        </w:rPr>
        <w:t>1</w:t>
      </w:r>
      <w:r w:rsidRPr="009D3FA9">
        <w:rPr>
          <w:rFonts w:ascii="Arial Narrow" w:hAnsi="Arial Narrow"/>
          <w:szCs w:val="24"/>
        </w:rPr>
        <w:t xml:space="preserve">: </w:t>
      </w:r>
      <w:r w:rsidR="00A61027">
        <w:rPr>
          <w:rFonts w:ascii="Arial Narrow" w:hAnsi="Arial Narrow"/>
          <w:szCs w:val="24"/>
        </w:rPr>
        <w:t>Scheme circular</w:t>
      </w:r>
    </w:p>
    <w:p w14:paraId="1C41A620" w14:textId="77777777" w:rsidR="00F87108" w:rsidRPr="00B7072B" w:rsidRDefault="00F87108" w:rsidP="00B7072B">
      <w:pPr>
        <w:spacing w:after="0" w:line="240" w:lineRule="auto"/>
        <w:jc w:val="left"/>
        <w:rPr>
          <w:rFonts w:ascii="Arial Narrow" w:hAnsi="Arial Narrow"/>
          <w:i/>
          <w:sz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3252"/>
        <w:gridCol w:w="1615"/>
        <w:gridCol w:w="2808"/>
      </w:tblGrid>
      <w:tr w:rsidR="006018BA" w:rsidRPr="009768C6" w14:paraId="09A45887" w14:textId="77777777" w:rsidTr="007F3742">
        <w:trPr>
          <w:cantSplit/>
          <w:tblHeader/>
        </w:trPr>
        <w:tc>
          <w:tcPr>
            <w:tcW w:w="9067" w:type="dxa"/>
            <w:gridSpan w:val="4"/>
            <w:shd w:val="clear" w:color="auto" w:fill="auto"/>
          </w:tcPr>
          <w:p w14:paraId="1D8EC83C" w14:textId="77777777" w:rsidR="006018BA" w:rsidRPr="00CF1941" w:rsidRDefault="006018BA" w:rsidP="001D7A32">
            <w:pPr>
              <w:pStyle w:val="Heading2"/>
              <w:numPr>
                <w:ilvl w:val="0"/>
                <w:numId w:val="0"/>
              </w:numPr>
              <w:tabs>
                <w:tab w:val="clear" w:pos="720"/>
                <w:tab w:val="left" w:pos="0"/>
              </w:tabs>
              <w:spacing w:after="0" w:line="240" w:lineRule="auto"/>
              <w:rPr>
                <w:rFonts w:ascii="Arial Narrow" w:hAnsi="Arial Narrow"/>
                <w:b/>
                <w:i/>
                <w:sz w:val="20"/>
              </w:rPr>
            </w:pPr>
            <w:r w:rsidRPr="00055743">
              <w:rPr>
                <w:rFonts w:ascii="Arial Narrow" w:hAnsi="Arial Narrow"/>
                <w:b/>
                <w:i/>
                <w:sz w:val="20"/>
              </w:rPr>
              <w:t>Italicised requirements apply only to securities exch</w:t>
            </w:r>
            <w:r>
              <w:rPr>
                <w:rFonts w:ascii="Arial Narrow" w:hAnsi="Arial Narrow"/>
                <w:b/>
                <w:i/>
                <w:sz w:val="20"/>
              </w:rPr>
              <w:t xml:space="preserve">ange offers </w:t>
            </w:r>
          </w:p>
        </w:tc>
      </w:tr>
      <w:tr w:rsidR="009B2DBF" w:rsidRPr="009768C6" w14:paraId="1D5F31F6" w14:textId="77777777" w:rsidTr="007F3742">
        <w:trPr>
          <w:cantSplit/>
          <w:tblHeader/>
        </w:trPr>
        <w:tc>
          <w:tcPr>
            <w:tcW w:w="1392" w:type="dxa"/>
            <w:shd w:val="clear" w:color="auto" w:fill="auto"/>
          </w:tcPr>
          <w:p w14:paraId="00E4E566" w14:textId="77777777" w:rsidR="009B2DBF" w:rsidRPr="009768C6" w:rsidRDefault="009B2DBF" w:rsidP="0052089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RULE</w:t>
            </w:r>
          </w:p>
        </w:tc>
        <w:tc>
          <w:tcPr>
            <w:tcW w:w="3252" w:type="dxa"/>
            <w:shd w:val="clear" w:color="auto" w:fill="auto"/>
          </w:tcPr>
          <w:p w14:paraId="68412FED" w14:textId="77777777" w:rsidR="009B2DBF" w:rsidRPr="009768C6" w:rsidRDefault="009B2DBF" w:rsidP="0052089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27D887F1" w14:textId="77777777" w:rsidR="009B2DBF" w:rsidRPr="009768C6" w:rsidRDefault="007E455E" w:rsidP="0052089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REF</w:t>
            </w:r>
          </w:p>
        </w:tc>
        <w:tc>
          <w:tcPr>
            <w:tcW w:w="2808" w:type="dxa"/>
            <w:shd w:val="clear" w:color="auto" w:fill="auto"/>
          </w:tcPr>
          <w:p w14:paraId="38E3FC9F" w14:textId="77777777" w:rsidR="009B2DBF" w:rsidRPr="009768C6" w:rsidRDefault="009B2DBF" w:rsidP="0052089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COMMENTS</w:t>
            </w:r>
          </w:p>
        </w:tc>
      </w:tr>
      <w:tr w:rsidR="00502070" w:rsidRPr="009768C6" w14:paraId="64BEB81E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680C67CE" w14:textId="77777777" w:rsidR="00502070" w:rsidRPr="009768C6" w:rsidRDefault="00502070" w:rsidP="00691A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3.2</w:t>
            </w:r>
          </w:p>
        </w:tc>
        <w:tc>
          <w:tcPr>
            <w:tcW w:w="3252" w:type="dxa"/>
            <w:shd w:val="clear" w:color="auto" w:fill="auto"/>
          </w:tcPr>
          <w:p w14:paraId="3EF747F1" w14:textId="77777777" w:rsidR="00502070" w:rsidRPr="009768C6" w:rsidRDefault="00502070" w:rsidP="0060446A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(Reverse</w:t>
            </w:r>
            <w:r w:rsidR="00595805">
              <w:rPr>
                <w:rFonts w:ascii="Arial Narrow" w:hAnsi="Arial Narrow"/>
                <w:sz w:val="20"/>
                <w:lang w:val="en-US"/>
              </w:rPr>
              <w:t xml:space="preserve"> takeover</w:t>
            </w:r>
            <w:r w:rsidR="0006223E">
              <w:rPr>
                <w:rFonts w:ascii="Arial Narrow" w:hAnsi="Arial Narrow"/>
                <w:sz w:val="20"/>
                <w:lang w:val="en-US"/>
              </w:rPr>
              <w:t>) Substance of Rule </w:t>
            </w:r>
            <w:r w:rsidRPr="009768C6">
              <w:rPr>
                <w:rFonts w:ascii="Arial Narrow" w:hAnsi="Arial Narrow"/>
                <w:sz w:val="20"/>
                <w:lang w:val="en-US"/>
              </w:rPr>
              <w:t>3.2 advice</w:t>
            </w:r>
          </w:p>
        </w:tc>
        <w:tc>
          <w:tcPr>
            <w:tcW w:w="1615" w:type="dxa"/>
            <w:shd w:val="clear" w:color="auto" w:fill="auto"/>
          </w:tcPr>
          <w:p w14:paraId="2F8FB6ED" w14:textId="77777777" w:rsidR="00502070" w:rsidRPr="009768C6" w:rsidRDefault="00502070" w:rsidP="00691A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37697BCA" w14:textId="77777777" w:rsidR="00502070" w:rsidRPr="009768C6" w:rsidRDefault="00502070" w:rsidP="00691A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B2DBF" w:rsidRPr="009768C6" w14:paraId="7759A25F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03AA3889" w14:textId="77777777" w:rsidR="009B2DBF" w:rsidRPr="009768C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13.4(b)</w:t>
            </w:r>
          </w:p>
        </w:tc>
        <w:tc>
          <w:tcPr>
            <w:tcW w:w="3252" w:type="dxa"/>
            <w:shd w:val="clear" w:color="auto" w:fill="auto"/>
          </w:tcPr>
          <w:p w14:paraId="344786E2" w14:textId="77777777" w:rsidR="009B2DBF" w:rsidRPr="009768C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Financing condition</w:t>
            </w:r>
          </w:p>
        </w:tc>
        <w:tc>
          <w:tcPr>
            <w:tcW w:w="1615" w:type="dxa"/>
            <w:shd w:val="clear" w:color="auto" w:fill="auto"/>
          </w:tcPr>
          <w:p w14:paraId="370E5EE6" w14:textId="77777777" w:rsidR="009B2DBF" w:rsidRPr="009768C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3D5B6C61" w14:textId="77777777" w:rsidR="009B2DBF" w:rsidRPr="009768C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B2DBF" w:rsidRPr="009768C6" w14:paraId="57EB0ACF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44B70E3F" w14:textId="77777777" w:rsidR="009B2DBF" w:rsidRPr="009768C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13.6</w:t>
            </w:r>
          </w:p>
        </w:tc>
        <w:tc>
          <w:tcPr>
            <w:tcW w:w="3252" w:type="dxa"/>
            <w:shd w:val="clear" w:color="auto" w:fill="auto"/>
          </w:tcPr>
          <w:p w14:paraId="3DAA6AEB" w14:textId="77777777" w:rsidR="009B2DBF" w:rsidRPr="009768C6" w:rsidRDefault="008B6C19" w:rsidP="00010AD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Language which appropriately reflects Rule 13.6 (o</w:t>
            </w:r>
            <w:r w:rsidR="009B2DBF" w:rsidRPr="009768C6">
              <w:rPr>
                <w:rFonts w:ascii="Arial Narrow" w:hAnsi="Arial Narrow"/>
                <w:sz w:val="20"/>
                <w:lang w:val="en-US"/>
              </w:rPr>
              <w:t>fferee protection conditions</w:t>
            </w:r>
            <w:r>
              <w:rPr>
                <w:rFonts w:ascii="Arial Narrow" w:hAnsi="Arial Narrow"/>
                <w:sz w:val="20"/>
                <w:lang w:val="en-US"/>
              </w:rPr>
              <w:t xml:space="preserve"> not to be invoked unless of material significance to offeree shareholders)</w:t>
            </w:r>
            <w:r w:rsidR="00B36741"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="00B62455" w:rsidRPr="009768C6">
              <w:rPr>
                <w:rFonts w:ascii="Arial Narrow" w:hAnsi="Arial Narrow"/>
                <w:sz w:val="20"/>
                <w:lang w:val="en-US"/>
              </w:rPr>
              <w:t>(</w:t>
            </w:r>
            <w:r w:rsidR="00C917AA" w:rsidRPr="009768C6">
              <w:rPr>
                <w:rFonts w:ascii="Arial Narrow" w:hAnsi="Arial Narrow"/>
                <w:sz w:val="20"/>
                <w:lang w:val="en-US"/>
              </w:rPr>
              <w:t>see</w:t>
            </w:r>
            <w:r>
              <w:rPr>
                <w:rFonts w:ascii="Arial Narrow" w:hAnsi="Arial Narrow"/>
                <w:sz w:val="20"/>
                <w:lang w:val="en-US"/>
              </w:rPr>
              <w:t> </w:t>
            </w:r>
            <w:r w:rsidR="00C65841">
              <w:rPr>
                <w:rFonts w:ascii="Arial Narrow" w:hAnsi="Arial Narrow"/>
                <w:sz w:val="20"/>
                <w:lang w:val="en-US"/>
              </w:rPr>
              <w:t>S.</w:t>
            </w:r>
            <w:r w:rsidR="008E3E02" w:rsidRPr="009768C6">
              <w:rPr>
                <w:rFonts w:ascii="Arial Narrow" w:hAnsi="Arial Narrow"/>
                <w:sz w:val="20"/>
                <w:lang w:val="en-US"/>
              </w:rPr>
              <w:t>14</w:t>
            </w:r>
            <w:r w:rsidR="0007357F" w:rsidRPr="009768C6">
              <w:rPr>
                <w:rFonts w:ascii="Arial Narrow" w:hAnsi="Arial Narrow"/>
                <w:sz w:val="20"/>
                <w:lang w:val="en-US"/>
              </w:rPr>
              <w:t>)</w:t>
            </w:r>
          </w:p>
        </w:tc>
        <w:tc>
          <w:tcPr>
            <w:tcW w:w="1615" w:type="dxa"/>
            <w:shd w:val="clear" w:color="auto" w:fill="auto"/>
          </w:tcPr>
          <w:p w14:paraId="4DD47FA7" w14:textId="77777777" w:rsidR="009B2DBF" w:rsidRPr="009768C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6C32120A" w14:textId="77777777" w:rsidR="009B2DBF" w:rsidRPr="009768C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195B25" w:rsidRPr="009768C6" w14:paraId="6C5F88C3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6F0A86BB" w14:textId="77777777" w:rsidR="00195B25" w:rsidRPr="009768C6" w:rsidRDefault="00195B25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14.1</w:t>
            </w:r>
          </w:p>
        </w:tc>
        <w:tc>
          <w:tcPr>
            <w:tcW w:w="3252" w:type="dxa"/>
            <w:shd w:val="clear" w:color="auto" w:fill="auto"/>
          </w:tcPr>
          <w:p w14:paraId="01DFA47B" w14:textId="77777777" w:rsidR="00C65841" w:rsidRPr="009768C6" w:rsidRDefault="00195B25" w:rsidP="00647CEF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 xml:space="preserve">If Rule 14 </w:t>
            </w:r>
            <w:r w:rsidR="00972225" w:rsidRPr="009768C6">
              <w:rPr>
                <w:rFonts w:ascii="Arial Narrow" w:hAnsi="Arial Narrow"/>
                <w:sz w:val="20"/>
                <w:lang w:val="en-US"/>
              </w:rPr>
              <w:t xml:space="preserve">offer </w:t>
            </w:r>
            <w:r w:rsidRPr="009768C6">
              <w:rPr>
                <w:rFonts w:ascii="Arial Narrow" w:hAnsi="Arial Narrow"/>
                <w:sz w:val="20"/>
                <w:lang w:val="en-US"/>
              </w:rPr>
              <w:t>has an acceptance condition, ordinary offer conditional on Rule 14 offer</w:t>
            </w:r>
          </w:p>
        </w:tc>
        <w:tc>
          <w:tcPr>
            <w:tcW w:w="1615" w:type="dxa"/>
            <w:shd w:val="clear" w:color="auto" w:fill="auto"/>
          </w:tcPr>
          <w:p w14:paraId="7BB5AF90" w14:textId="77777777" w:rsidR="00195B25" w:rsidRPr="009768C6" w:rsidRDefault="00195B25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041D1FF4" w14:textId="77777777" w:rsidR="00195B25" w:rsidRPr="009768C6" w:rsidRDefault="00195B25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B2DBF" w:rsidRPr="009768C6" w14:paraId="0633D3B9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280E98BA" w14:textId="77777777" w:rsidR="009B2DBF" w:rsidRPr="009768C6" w:rsidRDefault="009B2DBF" w:rsidP="007F3742">
            <w:pPr>
              <w:keepNext/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lastRenderedPageBreak/>
              <w:t>16.2(a)</w:t>
            </w:r>
          </w:p>
        </w:tc>
        <w:tc>
          <w:tcPr>
            <w:tcW w:w="3252" w:type="dxa"/>
            <w:shd w:val="clear" w:color="auto" w:fill="auto"/>
          </w:tcPr>
          <w:p w14:paraId="5305E306" w14:textId="77777777" w:rsidR="00F87108" w:rsidRPr="00F87108" w:rsidRDefault="009B2DBF" w:rsidP="007F3742">
            <w:pPr>
              <w:keepNext/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 xml:space="preserve">Management </w:t>
            </w:r>
            <w:proofErr w:type="spellStart"/>
            <w:r w:rsidRPr="009768C6">
              <w:rPr>
                <w:rFonts w:ascii="Arial Narrow" w:hAnsi="Arial Narrow"/>
                <w:sz w:val="20"/>
                <w:lang w:val="en-US"/>
              </w:rPr>
              <w:t>incentivisation</w:t>
            </w:r>
            <w:proofErr w:type="spellEnd"/>
            <w:r w:rsidRPr="009768C6">
              <w:rPr>
                <w:rFonts w:ascii="Arial Narrow" w:hAnsi="Arial Narrow"/>
                <w:sz w:val="20"/>
                <w:lang w:val="en-US"/>
              </w:rPr>
              <w:t xml:space="preserve"> arrangements and “fair and reasonable” statement (or negative statement</w:t>
            </w:r>
            <w:r w:rsidR="00E97720">
              <w:rPr>
                <w:rFonts w:ascii="Arial Narrow" w:hAnsi="Arial Narrow"/>
                <w:sz w:val="20"/>
                <w:lang w:val="en-US"/>
              </w:rPr>
              <w:t xml:space="preserve"> if no </w:t>
            </w:r>
            <w:proofErr w:type="spellStart"/>
            <w:r w:rsidR="00E97720">
              <w:rPr>
                <w:rFonts w:ascii="Arial Narrow" w:hAnsi="Arial Narrow"/>
                <w:sz w:val="20"/>
                <w:lang w:val="en-US"/>
              </w:rPr>
              <w:t>incentivisation</w:t>
            </w:r>
            <w:proofErr w:type="spellEnd"/>
            <w:r w:rsidR="00E97720">
              <w:rPr>
                <w:rFonts w:ascii="Arial Narrow" w:hAnsi="Arial Narrow"/>
                <w:sz w:val="20"/>
                <w:lang w:val="en-US"/>
              </w:rPr>
              <w:t xml:space="preserve"> arrangements are proposed</w:t>
            </w:r>
            <w:r w:rsidRPr="009768C6">
              <w:rPr>
                <w:rFonts w:ascii="Arial Narrow" w:hAnsi="Arial Narrow"/>
                <w:sz w:val="20"/>
                <w:lang w:val="en-US"/>
              </w:rPr>
              <w:t>)</w:t>
            </w:r>
          </w:p>
        </w:tc>
        <w:tc>
          <w:tcPr>
            <w:tcW w:w="1615" w:type="dxa"/>
            <w:shd w:val="clear" w:color="auto" w:fill="auto"/>
          </w:tcPr>
          <w:p w14:paraId="23E333A6" w14:textId="77777777" w:rsidR="009B2DBF" w:rsidRPr="009768C6" w:rsidRDefault="009B2DBF" w:rsidP="007F3742">
            <w:pPr>
              <w:keepNext/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5E41324E" w14:textId="77777777" w:rsidR="009B2DBF" w:rsidRPr="009768C6" w:rsidRDefault="009B2DBF" w:rsidP="007F3742">
            <w:pPr>
              <w:keepNext/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E97720" w:rsidRPr="009768C6" w14:paraId="074CD648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0D4E1D94" w14:textId="77777777" w:rsidR="00E97720" w:rsidRPr="009768C6" w:rsidRDefault="00E97720" w:rsidP="007F3742">
            <w:pPr>
              <w:keepNext/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52" w:type="dxa"/>
            <w:shd w:val="clear" w:color="auto" w:fill="auto"/>
          </w:tcPr>
          <w:p w14:paraId="08D1612E" w14:textId="77777777" w:rsidR="00E97720" w:rsidRPr="009768C6" w:rsidRDefault="00E97720" w:rsidP="007F3742">
            <w:pPr>
              <w:keepNext/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If intend to put arrangements in place but no discussions / only limited discussions, </w:t>
            </w:r>
            <w:r w:rsidR="00CF1941">
              <w:rPr>
                <w:rFonts w:ascii="Arial Narrow" w:hAnsi="Arial Narrow"/>
                <w:sz w:val="20"/>
                <w:lang w:val="en-US"/>
              </w:rPr>
              <w:t xml:space="preserve">fact </w:t>
            </w:r>
            <w:r>
              <w:rPr>
                <w:rFonts w:ascii="Arial Narrow" w:hAnsi="Arial Narrow"/>
                <w:sz w:val="20"/>
                <w:lang w:val="en-US"/>
              </w:rPr>
              <w:t xml:space="preserve">stated and details of </w:t>
            </w:r>
            <w:r w:rsidR="00CF1941">
              <w:rPr>
                <w:rFonts w:ascii="Arial Narrow" w:hAnsi="Arial Narrow"/>
                <w:sz w:val="20"/>
                <w:lang w:val="en-US"/>
              </w:rPr>
              <w:t xml:space="preserve">any </w:t>
            </w:r>
            <w:r>
              <w:rPr>
                <w:rFonts w:ascii="Arial Narrow" w:hAnsi="Arial Narrow"/>
                <w:sz w:val="20"/>
                <w:lang w:val="en-US"/>
              </w:rPr>
              <w:t>discussions disclosed</w:t>
            </w:r>
          </w:p>
        </w:tc>
        <w:tc>
          <w:tcPr>
            <w:tcW w:w="1615" w:type="dxa"/>
            <w:shd w:val="clear" w:color="auto" w:fill="auto"/>
          </w:tcPr>
          <w:p w14:paraId="6389CDD8" w14:textId="77777777" w:rsidR="00E97720" w:rsidRPr="009768C6" w:rsidRDefault="00E97720" w:rsidP="007F3742">
            <w:pPr>
              <w:keepNext/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38AAB0C9" w14:textId="77777777" w:rsidR="00E97720" w:rsidRPr="009768C6" w:rsidRDefault="00E97720" w:rsidP="007F3742">
            <w:pPr>
              <w:keepNext/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D4AC5" w:rsidRPr="009768C6" w14:paraId="190847E2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29C531AB" w14:textId="77777777" w:rsidR="000D4AC5" w:rsidRPr="009768C6" w:rsidRDefault="000D4AC5" w:rsidP="00A23171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16.2(b)</w:t>
            </w:r>
            <w:r w:rsidR="00A23171" w:rsidRPr="009768C6">
              <w:rPr>
                <w:rFonts w:ascii="Arial Narrow" w:hAnsi="Arial Narrow"/>
                <w:b/>
                <w:sz w:val="20"/>
              </w:rPr>
              <w:t xml:space="preserve"> &amp; </w:t>
            </w:r>
            <w:r w:rsidR="00B94A1C" w:rsidRPr="009768C6">
              <w:rPr>
                <w:rFonts w:ascii="Arial Narrow" w:hAnsi="Arial Narrow"/>
                <w:b/>
                <w:sz w:val="20"/>
              </w:rPr>
              <w:t>(d)</w:t>
            </w:r>
          </w:p>
        </w:tc>
        <w:tc>
          <w:tcPr>
            <w:tcW w:w="3252" w:type="dxa"/>
            <w:shd w:val="clear" w:color="auto" w:fill="auto"/>
          </w:tcPr>
          <w:p w14:paraId="0D0F38BA" w14:textId="77777777" w:rsidR="000D4AC5" w:rsidRPr="009768C6" w:rsidRDefault="000D4AC5" w:rsidP="00B94A1C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 xml:space="preserve">(Where required by Panel) Notice </w:t>
            </w:r>
            <w:r w:rsidR="00B94A1C" w:rsidRPr="009768C6">
              <w:rPr>
                <w:rFonts w:ascii="Arial Narrow" w:hAnsi="Arial Narrow"/>
                <w:sz w:val="20"/>
                <w:lang w:val="en-US"/>
              </w:rPr>
              <w:t>of</w:t>
            </w:r>
            <w:r w:rsidRPr="009768C6">
              <w:rPr>
                <w:rFonts w:ascii="Arial Narrow" w:hAnsi="Arial Narrow"/>
                <w:sz w:val="20"/>
                <w:lang w:val="en-US"/>
              </w:rPr>
              <w:t xml:space="preserve"> general meeting to approve </w:t>
            </w:r>
            <w:proofErr w:type="spellStart"/>
            <w:r w:rsidR="00B94A1C" w:rsidRPr="009768C6">
              <w:rPr>
                <w:rFonts w:ascii="Arial Narrow" w:hAnsi="Arial Narrow"/>
                <w:sz w:val="20"/>
                <w:lang w:val="en-US"/>
              </w:rPr>
              <w:t>in</w:t>
            </w:r>
            <w:r w:rsidRPr="009768C6">
              <w:rPr>
                <w:rFonts w:ascii="Arial Narrow" w:hAnsi="Arial Narrow"/>
                <w:sz w:val="20"/>
                <w:lang w:val="en-US"/>
              </w:rPr>
              <w:t>centivisation</w:t>
            </w:r>
            <w:proofErr w:type="spellEnd"/>
            <w:r w:rsidRPr="009768C6">
              <w:rPr>
                <w:rFonts w:ascii="Arial Narrow" w:hAnsi="Arial Narrow"/>
                <w:sz w:val="20"/>
                <w:lang w:val="en-US"/>
              </w:rPr>
              <w:t xml:space="preserve"> arrangements</w:t>
            </w:r>
            <w:r w:rsidR="00A23171" w:rsidRPr="009768C6"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="003D192B">
              <w:rPr>
                <w:rFonts w:ascii="Arial Narrow" w:hAnsi="Arial Narrow"/>
                <w:sz w:val="20"/>
                <w:lang w:val="en-US"/>
              </w:rPr>
              <w:t>(by </w:t>
            </w:r>
            <w:r w:rsidR="00B94A1C" w:rsidRPr="009768C6">
              <w:rPr>
                <w:rFonts w:ascii="Arial Narrow" w:hAnsi="Arial Narrow"/>
                <w:sz w:val="20"/>
                <w:lang w:val="en-US"/>
              </w:rPr>
              <w:t>poll/separate vote)</w:t>
            </w:r>
          </w:p>
        </w:tc>
        <w:tc>
          <w:tcPr>
            <w:tcW w:w="1615" w:type="dxa"/>
            <w:shd w:val="clear" w:color="auto" w:fill="auto"/>
          </w:tcPr>
          <w:p w14:paraId="1BFFF59D" w14:textId="77777777" w:rsidR="000D4AC5" w:rsidRPr="009768C6" w:rsidRDefault="000D4AC5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457E4ACC" w14:textId="77777777" w:rsidR="000D4AC5" w:rsidRPr="009768C6" w:rsidRDefault="000D4AC5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D4AC5" w:rsidRPr="009768C6" w14:paraId="6919678C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6DBA5F6C" w14:textId="77777777" w:rsidR="000D4AC5" w:rsidRPr="009768C6" w:rsidRDefault="000D4AC5" w:rsidP="00A23171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16.2(c)</w:t>
            </w:r>
            <w:r w:rsidR="00A23171" w:rsidRPr="009768C6">
              <w:rPr>
                <w:rFonts w:ascii="Arial Narrow" w:hAnsi="Arial Narrow"/>
                <w:b/>
                <w:sz w:val="20"/>
              </w:rPr>
              <w:t xml:space="preserve"> &amp; </w:t>
            </w:r>
            <w:r w:rsidR="00B94A1C" w:rsidRPr="009768C6">
              <w:rPr>
                <w:rFonts w:ascii="Arial Narrow" w:hAnsi="Arial Narrow"/>
                <w:b/>
                <w:sz w:val="20"/>
              </w:rPr>
              <w:t>(d)</w:t>
            </w:r>
          </w:p>
        </w:tc>
        <w:tc>
          <w:tcPr>
            <w:tcW w:w="3252" w:type="dxa"/>
            <w:shd w:val="clear" w:color="auto" w:fill="auto"/>
          </w:tcPr>
          <w:p w14:paraId="21EBA686" w14:textId="77777777" w:rsidR="000D4AC5" w:rsidRPr="009768C6" w:rsidRDefault="00B94A1C" w:rsidP="00B94A1C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If management shareholders will become offeror shareholders, n</w:t>
            </w:r>
            <w:r w:rsidR="000D4AC5" w:rsidRPr="009768C6">
              <w:rPr>
                <w:rFonts w:ascii="Arial Narrow" w:hAnsi="Arial Narrow"/>
                <w:sz w:val="20"/>
                <w:lang w:val="en-US"/>
              </w:rPr>
              <w:t xml:space="preserve">otice </w:t>
            </w:r>
            <w:r w:rsidRPr="009768C6">
              <w:rPr>
                <w:rFonts w:ascii="Arial Narrow" w:hAnsi="Arial Narrow"/>
                <w:sz w:val="20"/>
                <w:lang w:val="en-US"/>
              </w:rPr>
              <w:t xml:space="preserve">of </w:t>
            </w:r>
            <w:r w:rsidR="000D4AC5" w:rsidRPr="009768C6">
              <w:rPr>
                <w:rFonts w:ascii="Arial Narrow" w:hAnsi="Arial Narrow"/>
                <w:sz w:val="20"/>
                <w:lang w:val="en-US"/>
              </w:rPr>
              <w:t xml:space="preserve">general meeting to approve </w:t>
            </w:r>
            <w:proofErr w:type="spellStart"/>
            <w:r w:rsidR="000D4AC5" w:rsidRPr="009768C6">
              <w:rPr>
                <w:rFonts w:ascii="Arial Narrow" w:hAnsi="Arial Narrow"/>
                <w:sz w:val="20"/>
                <w:lang w:val="en-US"/>
              </w:rPr>
              <w:t>incentivisation</w:t>
            </w:r>
            <w:proofErr w:type="spellEnd"/>
            <w:r w:rsidR="000D4AC5" w:rsidRPr="009768C6">
              <w:rPr>
                <w:rFonts w:ascii="Arial Narrow" w:hAnsi="Arial Narrow"/>
                <w:sz w:val="20"/>
                <w:lang w:val="en-US"/>
              </w:rPr>
              <w:t xml:space="preserve"> arrangements </w:t>
            </w:r>
            <w:r w:rsidRPr="009768C6">
              <w:rPr>
                <w:rFonts w:ascii="Arial Narrow" w:hAnsi="Arial Narrow"/>
                <w:sz w:val="20"/>
                <w:lang w:val="en-US"/>
              </w:rPr>
              <w:t>(by poll/separate vote)</w:t>
            </w:r>
            <w:r w:rsidR="000D4AC5" w:rsidRPr="009768C6">
              <w:rPr>
                <w:rFonts w:ascii="Arial Narrow" w:hAnsi="Arial Narrow"/>
                <w:sz w:val="20"/>
                <w:lang w:val="en-US"/>
              </w:rPr>
              <w:t xml:space="preserve"> </w:t>
            </w:r>
          </w:p>
        </w:tc>
        <w:tc>
          <w:tcPr>
            <w:tcW w:w="1615" w:type="dxa"/>
            <w:shd w:val="clear" w:color="auto" w:fill="auto"/>
          </w:tcPr>
          <w:p w14:paraId="686038EC" w14:textId="77777777" w:rsidR="000D4AC5" w:rsidRPr="009768C6" w:rsidRDefault="000D4AC5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4E749232" w14:textId="77777777" w:rsidR="000D4AC5" w:rsidRPr="009768C6" w:rsidRDefault="000D4AC5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FC0CC3" w:rsidRPr="009768C6" w14:paraId="1911C316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0EA64878" w14:textId="77777777" w:rsidR="00FC0CC3" w:rsidRPr="009768C6" w:rsidRDefault="00FC0CC3" w:rsidP="00E32E1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19.1 (Note 2)</w:t>
            </w:r>
          </w:p>
        </w:tc>
        <w:tc>
          <w:tcPr>
            <w:tcW w:w="3252" w:type="dxa"/>
            <w:shd w:val="clear" w:color="auto" w:fill="auto"/>
          </w:tcPr>
          <w:p w14:paraId="1C36D892" w14:textId="77777777" w:rsidR="00FC0CC3" w:rsidRPr="009768C6" w:rsidRDefault="00FC0CC3" w:rsidP="007E455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Source of material facts</w:t>
            </w:r>
          </w:p>
        </w:tc>
        <w:tc>
          <w:tcPr>
            <w:tcW w:w="1615" w:type="dxa"/>
            <w:shd w:val="clear" w:color="auto" w:fill="auto"/>
          </w:tcPr>
          <w:p w14:paraId="7F1F1C9F" w14:textId="77777777" w:rsidR="00FC0CC3" w:rsidRPr="009768C6" w:rsidRDefault="00FC0CC3" w:rsidP="00E32E1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6799F9D1" w14:textId="77777777" w:rsidR="00FC0CC3" w:rsidRPr="009768C6" w:rsidRDefault="00FC0CC3" w:rsidP="00E32E1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FC0CC3" w:rsidRPr="009768C6" w14:paraId="14E96D9C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5975D5A4" w14:textId="77777777" w:rsidR="00FC0CC3" w:rsidRPr="009768C6" w:rsidRDefault="00FC0CC3" w:rsidP="00E32E1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19.1 (Note 3)</w:t>
            </w:r>
          </w:p>
        </w:tc>
        <w:tc>
          <w:tcPr>
            <w:tcW w:w="3252" w:type="dxa"/>
            <w:shd w:val="clear" w:color="auto" w:fill="auto"/>
          </w:tcPr>
          <w:p w14:paraId="1891ECB1" w14:textId="77777777" w:rsidR="00FC0CC3" w:rsidRPr="009768C6" w:rsidRDefault="007E455E" w:rsidP="007E455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O</w:t>
            </w:r>
            <w:r w:rsidR="00FC0CC3" w:rsidRPr="009768C6">
              <w:rPr>
                <w:rFonts w:ascii="Arial Narrow" w:hAnsi="Arial Narrow"/>
                <w:sz w:val="20"/>
                <w:lang w:val="en-US"/>
              </w:rPr>
              <w:t>rigins of quotations</w:t>
            </w:r>
          </w:p>
        </w:tc>
        <w:tc>
          <w:tcPr>
            <w:tcW w:w="1615" w:type="dxa"/>
            <w:shd w:val="clear" w:color="auto" w:fill="auto"/>
          </w:tcPr>
          <w:p w14:paraId="3131FC4C" w14:textId="77777777" w:rsidR="00FC0CC3" w:rsidRPr="009768C6" w:rsidRDefault="00FC0CC3" w:rsidP="00E32E1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65A8B9B6" w14:textId="77777777" w:rsidR="00FC0CC3" w:rsidRPr="009768C6" w:rsidRDefault="00FC0CC3" w:rsidP="00E32E1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B058C" w:rsidRPr="009768C6" w14:paraId="12B5840B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5A1EC220" w14:textId="77777777" w:rsidR="009B058C" w:rsidRPr="009768C6" w:rsidRDefault="009B058C" w:rsidP="00E32E1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19.2(a)</w:t>
            </w:r>
          </w:p>
        </w:tc>
        <w:tc>
          <w:tcPr>
            <w:tcW w:w="3252" w:type="dxa"/>
            <w:shd w:val="clear" w:color="auto" w:fill="auto"/>
          </w:tcPr>
          <w:p w14:paraId="690A3843" w14:textId="77777777" w:rsidR="009B058C" w:rsidRPr="009768C6" w:rsidRDefault="007E455E" w:rsidP="00E32E1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R</w:t>
            </w:r>
            <w:r w:rsidR="009B058C" w:rsidRPr="009768C6">
              <w:rPr>
                <w:rFonts w:ascii="Arial Narrow" w:hAnsi="Arial Narrow"/>
                <w:sz w:val="20"/>
                <w:lang w:val="en-US"/>
              </w:rPr>
              <w:t>esponsibility statement</w:t>
            </w:r>
          </w:p>
        </w:tc>
        <w:tc>
          <w:tcPr>
            <w:tcW w:w="1615" w:type="dxa"/>
            <w:shd w:val="clear" w:color="auto" w:fill="auto"/>
          </w:tcPr>
          <w:p w14:paraId="481D5F18" w14:textId="77777777" w:rsidR="009B058C" w:rsidRPr="009768C6" w:rsidRDefault="009B058C" w:rsidP="00E32E1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29D6061E" w14:textId="77777777" w:rsidR="009B058C" w:rsidRPr="009768C6" w:rsidRDefault="009B058C" w:rsidP="00E32E1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B058C" w:rsidRPr="009768C6" w14:paraId="6171156B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589756FD" w14:textId="77777777" w:rsidR="009B058C" w:rsidRPr="009768C6" w:rsidRDefault="009B058C" w:rsidP="00E32E1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19.2(b)</w:t>
            </w:r>
          </w:p>
        </w:tc>
        <w:tc>
          <w:tcPr>
            <w:tcW w:w="3252" w:type="dxa"/>
            <w:shd w:val="clear" w:color="auto" w:fill="auto"/>
          </w:tcPr>
          <w:p w14:paraId="40F0FC34" w14:textId="77777777" w:rsidR="009B058C" w:rsidRPr="009768C6" w:rsidRDefault="007E455E" w:rsidP="0031701B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Disclosure of reasons if any director excluded</w:t>
            </w:r>
          </w:p>
        </w:tc>
        <w:tc>
          <w:tcPr>
            <w:tcW w:w="1615" w:type="dxa"/>
            <w:shd w:val="clear" w:color="auto" w:fill="auto"/>
          </w:tcPr>
          <w:p w14:paraId="78083DFD" w14:textId="77777777" w:rsidR="009B058C" w:rsidRPr="009768C6" w:rsidRDefault="009B058C" w:rsidP="00E32E1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6F3F10B6" w14:textId="77777777" w:rsidR="009B058C" w:rsidRPr="009768C6" w:rsidRDefault="009B058C" w:rsidP="00E32E1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B2DBF" w:rsidRPr="009768C6" w14:paraId="3F066B48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4A4F9B16" w14:textId="77777777" w:rsidR="009B2DBF" w:rsidRPr="009768C6" w:rsidRDefault="009B2DBF" w:rsidP="00FC0CC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 xml:space="preserve">19.2 (Note </w:t>
            </w:r>
            <w:r w:rsidR="00FC0CC3" w:rsidRPr="009768C6">
              <w:rPr>
                <w:rFonts w:ascii="Arial Narrow" w:hAnsi="Arial Narrow"/>
                <w:b/>
                <w:sz w:val="20"/>
              </w:rPr>
              <w:t>3</w:t>
            </w:r>
            <w:r w:rsidRPr="009768C6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6AFD8670" w14:textId="77777777" w:rsidR="00FC0CC3" w:rsidRPr="009768C6" w:rsidRDefault="0031701B" w:rsidP="007D4EF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“</w:t>
            </w:r>
            <w:r w:rsidR="009B2DBF" w:rsidRPr="009768C6">
              <w:rPr>
                <w:rFonts w:ascii="Arial Narrow" w:hAnsi="Arial Narrow"/>
                <w:sz w:val="20"/>
                <w:lang w:val="en-US"/>
              </w:rPr>
              <w:t>Other persons</w:t>
            </w:r>
            <w:r>
              <w:rPr>
                <w:rFonts w:ascii="Arial Narrow" w:hAnsi="Arial Narrow"/>
                <w:sz w:val="20"/>
                <w:lang w:val="en-US"/>
              </w:rPr>
              <w:t>”</w:t>
            </w:r>
            <w:r w:rsidR="007E455E" w:rsidRPr="009768C6">
              <w:rPr>
                <w:rFonts w:ascii="Arial Narrow" w:hAnsi="Arial Narrow"/>
                <w:sz w:val="20"/>
                <w:lang w:val="en-US"/>
              </w:rPr>
              <w:t xml:space="preserve"> responsibility statement</w:t>
            </w:r>
          </w:p>
        </w:tc>
        <w:tc>
          <w:tcPr>
            <w:tcW w:w="1615" w:type="dxa"/>
            <w:shd w:val="clear" w:color="auto" w:fill="auto"/>
          </w:tcPr>
          <w:p w14:paraId="1B1B62A9" w14:textId="77777777" w:rsidR="009B2DBF" w:rsidRPr="009768C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04A4BD7F" w14:textId="77777777" w:rsidR="009B2DBF" w:rsidRPr="009768C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B2DBF" w:rsidRPr="009768C6" w14:paraId="2FFA93E3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744E8132" w14:textId="77777777" w:rsidR="009B2DBF" w:rsidRPr="009768C6" w:rsidRDefault="009B2DBF" w:rsidP="00FC0CC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19.</w:t>
            </w:r>
            <w:r w:rsidR="00FC0CC3" w:rsidRPr="009768C6">
              <w:rPr>
                <w:rFonts w:ascii="Arial Narrow" w:hAnsi="Arial Narrow"/>
                <w:b/>
                <w:sz w:val="20"/>
              </w:rPr>
              <w:t>5</w:t>
            </w:r>
            <w:r w:rsidRPr="009768C6">
              <w:rPr>
                <w:rFonts w:ascii="Arial Narrow" w:hAnsi="Arial Narrow"/>
                <w:b/>
                <w:sz w:val="20"/>
              </w:rPr>
              <w:t>(b)(</w:t>
            </w:r>
            <w:proofErr w:type="spellStart"/>
            <w:r w:rsidRPr="009768C6">
              <w:rPr>
                <w:rFonts w:ascii="Arial Narrow" w:hAnsi="Arial Narrow"/>
                <w:b/>
                <w:sz w:val="20"/>
              </w:rPr>
              <w:t>i</w:t>
            </w:r>
            <w:proofErr w:type="spellEnd"/>
            <w:r w:rsidRPr="009768C6">
              <w:rPr>
                <w:rFonts w:ascii="Arial Narrow" w:hAnsi="Arial Narrow"/>
                <w:b/>
                <w:sz w:val="20"/>
              </w:rPr>
              <w:t>)</w:t>
            </w:r>
            <w:r w:rsidR="00A23171" w:rsidRPr="009768C6">
              <w:rPr>
                <w:rFonts w:ascii="Arial Narrow" w:hAnsi="Arial Narrow"/>
                <w:b/>
                <w:sz w:val="20"/>
              </w:rPr>
              <w:t xml:space="preserve"> &amp; </w:t>
            </w:r>
            <w:r w:rsidR="00D176D8" w:rsidRPr="009768C6">
              <w:rPr>
                <w:rFonts w:ascii="Arial Narrow" w:hAnsi="Arial Narrow"/>
                <w:b/>
                <w:sz w:val="20"/>
              </w:rPr>
              <w:t>(d)</w:t>
            </w:r>
          </w:p>
        </w:tc>
        <w:tc>
          <w:tcPr>
            <w:tcW w:w="3252" w:type="dxa"/>
            <w:shd w:val="clear" w:color="auto" w:fill="auto"/>
          </w:tcPr>
          <w:p w14:paraId="02BF456B" w14:textId="77777777" w:rsidR="009B2DBF" w:rsidRPr="009768C6" w:rsidRDefault="0007357F" w:rsidP="0007357F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Post-offer undertaking:  s</w:t>
            </w:r>
            <w:r w:rsidR="009B2DBF" w:rsidRPr="009768C6">
              <w:rPr>
                <w:rFonts w:ascii="Arial Narrow" w:hAnsi="Arial Narrow"/>
                <w:sz w:val="20"/>
                <w:lang w:val="en-US"/>
              </w:rPr>
              <w:t xml:space="preserve">tatement that </w:t>
            </w:r>
            <w:r w:rsidRPr="009768C6">
              <w:rPr>
                <w:rFonts w:ascii="Arial Narrow" w:hAnsi="Arial Narrow"/>
                <w:sz w:val="20"/>
                <w:lang w:val="en-US"/>
              </w:rPr>
              <w:t>it</w:t>
            </w:r>
            <w:r w:rsidR="009B2DBF" w:rsidRPr="009768C6">
              <w:rPr>
                <w:rFonts w:ascii="Arial Narrow" w:hAnsi="Arial Narrow"/>
                <w:sz w:val="20"/>
                <w:lang w:val="en-US"/>
              </w:rPr>
              <w:t xml:space="preserve"> is a post-offer undertaking</w:t>
            </w:r>
          </w:p>
        </w:tc>
        <w:tc>
          <w:tcPr>
            <w:tcW w:w="1615" w:type="dxa"/>
            <w:shd w:val="clear" w:color="auto" w:fill="auto"/>
          </w:tcPr>
          <w:p w14:paraId="7ED6BCDC" w14:textId="77777777" w:rsidR="009B2DBF" w:rsidRPr="009768C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0F183D76" w14:textId="77777777" w:rsidR="009B2DBF" w:rsidRPr="009768C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B2DBF" w:rsidRPr="009768C6" w14:paraId="11FD60E3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3B0831E6" w14:textId="77777777" w:rsidR="009B2DBF" w:rsidRPr="009768C6" w:rsidRDefault="009B2DBF" w:rsidP="00FC0CC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19.</w:t>
            </w:r>
            <w:r w:rsidR="00FC0CC3" w:rsidRPr="009768C6">
              <w:rPr>
                <w:rFonts w:ascii="Arial Narrow" w:hAnsi="Arial Narrow"/>
                <w:b/>
                <w:sz w:val="20"/>
              </w:rPr>
              <w:t>5</w:t>
            </w:r>
            <w:r w:rsidRPr="009768C6">
              <w:rPr>
                <w:rFonts w:ascii="Arial Narrow" w:hAnsi="Arial Narrow"/>
                <w:b/>
                <w:sz w:val="20"/>
              </w:rPr>
              <w:t>(b)(ii)</w:t>
            </w:r>
          </w:p>
        </w:tc>
        <w:tc>
          <w:tcPr>
            <w:tcW w:w="3252" w:type="dxa"/>
            <w:shd w:val="clear" w:color="auto" w:fill="auto"/>
          </w:tcPr>
          <w:p w14:paraId="446F1481" w14:textId="77777777" w:rsidR="009B2DBF" w:rsidRPr="009768C6" w:rsidRDefault="0007357F" w:rsidP="0007357F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 xml:space="preserve">Post-offer undertaking:  </w:t>
            </w:r>
            <w:proofErr w:type="gramStart"/>
            <w:r w:rsidRPr="009768C6">
              <w:rPr>
                <w:rFonts w:ascii="Arial Narrow" w:hAnsi="Arial Narrow"/>
                <w:sz w:val="20"/>
                <w:lang w:val="en-US"/>
              </w:rPr>
              <w:t>t</w:t>
            </w:r>
            <w:r w:rsidR="009B2DBF" w:rsidRPr="009768C6">
              <w:rPr>
                <w:rFonts w:ascii="Arial Narrow" w:hAnsi="Arial Narrow"/>
                <w:sz w:val="20"/>
                <w:lang w:val="en-US"/>
              </w:rPr>
              <w:t>ime period</w:t>
            </w:r>
            <w:proofErr w:type="gramEnd"/>
            <w:r w:rsidR="009B2DBF" w:rsidRPr="009768C6">
              <w:rPr>
                <w:rFonts w:ascii="Arial Narrow" w:hAnsi="Arial Narrow"/>
                <w:sz w:val="20"/>
                <w:lang w:val="en-US"/>
              </w:rPr>
              <w:t>/relevant date</w:t>
            </w:r>
          </w:p>
        </w:tc>
        <w:tc>
          <w:tcPr>
            <w:tcW w:w="1615" w:type="dxa"/>
            <w:shd w:val="clear" w:color="auto" w:fill="auto"/>
          </w:tcPr>
          <w:p w14:paraId="74726B6E" w14:textId="77777777" w:rsidR="009B2DBF" w:rsidRPr="009768C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6490619B" w14:textId="77777777" w:rsidR="009B2DBF" w:rsidRPr="009768C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B2DBF" w:rsidRPr="009768C6" w14:paraId="3E2EDF9D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407A9552" w14:textId="77777777" w:rsidR="009B2DBF" w:rsidRPr="009768C6" w:rsidRDefault="009B2DBF" w:rsidP="00FC0CC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19.</w:t>
            </w:r>
            <w:r w:rsidR="00FC0CC3" w:rsidRPr="009768C6">
              <w:rPr>
                <w:rFonts w:ascii="Arial Narrow" w:hAnsi="Arial Narrow"/>
                <w:b/>
                <w:sz w:val="20"/>
              </w:rPr>
              <w:t>5</w:t>
            </w:r>
            <w:r w:rsidRPr="009768C6">
              <w:rPr>
                <w:rFonts w:ascii="Arial Narrow" w:hAnsi="Arial Narrow"/>
                <w:b/>
                <w:sz w:val="20"/>
              </w:rPr>
              <w:t>(b)(iii)</w:t>
            </w:r>
          </w:p>
        </w:tc>
        <w:tc>
          <w:tcPr>
            <w:tcW w:w="3252" w:type="dxa"/>
            <w:shd w:val="clear" w:color="auto" w:fill="auto"/>
          </w:tcPr>
          <w:p w14:paraId="39BF2EC0" w14:textId="77777777" w:rsidR="009B2DBF" w:rsidRPr="009768C6" w:rsidRDefault="0007357F" w:rsidP="0007357F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Post-offer undertaking:  q</w:t>
            </w:r>
            <w:r w:rsidR="009B2DBF" w:rsidRPr="009768C6">
              <w:rPr>
                <w:rFonts w:ascii="Arial Narrow" w:hAnsi="Arial Narrow"/>
                <w:sz w:val="20"/>
                <w:lang w:val="en-US"/>
              </w:rPr>
              <w:t>ualifications/conditions</w:t>
            </w:r>
          </w:p>
        </w:tc>
        <w:tc>
          <w:tcPr>
            <w:tcW w:w="1615" w:type="dxa"/>
            <w:shd w:val="clear" w:color="auto" w:fill="auto"/>
          </w:tcPr>
          <w:p w14:paraId="76714BEC" w14:textId="77777777" w:rsidR="009B2DBF" w:rsidRPr="009768C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737A8435" w14:textId="77777777" w:rsidR="009B2DBF" w:rsidRPr="009768C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376FF2" w:rsidRPr="009768C6" w14:paraId="0146C2FE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27455557" w14:textId="77777777" w:rsidR="00376FF2" w:rsidRPr="009768C6" w:rsidRDefault="00376FF2" w:rsidP="00FC0CC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19.6</w:t>
            </w:r>
            <w:r w:rsidR="00BB17CE">
              <w:rPr>
                <w:rFonts w:ascii="Arial Narrow" w:hAnsi="Arial Narrow"/>
                <w:b/>
                <w:sz w:val="20"/>
              </w:rPr>
              <w:t xml:space="preserve"> and 24.2</w:t>
            </w:r>
          </w:p>
        </w:tc>
        <w:tc>
          <w:tcPr>
            <w:tcW w:w="3252" w:type="dxa"/>
            <w:shd w:val="clear" w:color="auto" w:fill="auto"/>
          </w:tcPr>
          <w:p w14:paraId="29E7B323" w14:textId="77777777" w:rsidR="00376FF2" w:rsidRPr="009768C6" w:rsidRDefault="00376FF2" w:rsidP="0007357F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Post-offer intention statements</w:t>
            </w:r>
          </w:p>
        </w:tc>
        <w:tc>
          <w:tcPr>
            <w:tcW w:w="1615" w:type="dxa"/>
            <w:shd w:val="clear" w:color="auto" w:fill="auto"/>
          </w:tcPr>
          <w:p w14:paraId="38D018F6" w14:textId="77777777" w:rsidR="00376FF2" w:rsidRPr="009768C6" w:rsidRDefault="00376FF2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225A67A4" w14:textId="77777777" w:rsidR="00376FF2" w:rsidRPr="009768C6" w:rsidRDefault="001D289E" w:rsidP="001D289E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COMPLETE AND ATTACH INTENTION STATEMENT</w:t>
            </w:r>
            <w:r w:rsidR="00C65841">
              <w:rPr>
                <w:rFonts w:ascii="Arial Narrow" w:hAnsi="Arial Narrow"/>
                <w:b/>
                <w:sz w:val="20"/>
              </w:rPr>
              <w:t>S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9768C6">
              <w:rPr>
                <w:rFonts w:ascii="Arial Narrow" w:hAnsi="Arial Narrow"/>
                <w:b/>
                <w:sz w:val="20"/>
              </w:rPr>
              <w:t>SCHEDULE</w:t>
            </w:r>
          </w:p>
        </w:tc>
      </w:tr>
      <w:tr w:rsidR="00845988" w:rsidRPr="009768C6" w14:paraId="1394B164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12B33789" w14:textId="77777777" w:rsidR="00845988" w:rsidRPr="009768C6" w:rsidRDefault="00845988" w:rsidP="00FC0CC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23.</w:t>
            </w:r>
            <w:r w:rsidR="00FC0CC3" w:rsidRPr="009768C6">
              <w:rPr>
                <w:rFonts w:ascii="Arial Narrow" w:hAnsi="Arial Narrow"/>
                <w:b/>
                <w:sz w:val="20"/>
              </w:rPr>
              <w:t>2</w:t>
            </w:r>
            <w:r w:rsidRPr="009768C6">
              <w:rPr>
                <w:rFonts w:ascii="Arial Narrow" w:hAnsi="Arial Narrow"/>
                <w:b/>
                <w:sz w:val="20"/>
              </w:rPr>
              <w:t>(a)</w:t>
            </w:r>
          </w:p>
        </w:tc>
        <w:tc>
          <w:tcPr>
            <w:tcW w:w="3252" w:type="dxa"/>
            <w:shd w:val="clear" w:color="auto" w:fill="auto"/>
          </w:tcPr>
          <w:p w14:paraId="00662B29" w14:textId="77777777" w:rsidR="00845988" w:rsidRPr="009768C6" w:rsidRDefault="00845988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(Reverse takeover) Rule 3.2 adviser’s consent</w:t>
            </w:r>
          </w:p>
        </w:tc>
        <w:tc>
          <w:tcPr>
            <w:tcW w:w="1615" w:type="dxa"/>
            <w:shd w:val="clear" w:color="auto" w:fill="auto"/>
          </w:tcPr>
          <w:p w14:paraId="6A927F33" w14:textId="77777777" w:rsidR="00845988" w:rsidRPr="009768C6" w:rsidRDefault="00845988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1126ABAC" w14:textId="77777777" w:rsidR="00845988" w:rsidRPr="009768C6" w:rsidRDefault="00845988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7357F" w:rsidRPr="009768C6" w14:paraId="3DAF6C3F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4A65FCE1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24.3(a)(</w:t>
            </w:r>
            <w:proofErr w:type="spellStart"/>
            <w:r w:rsidRPr="009768C6">
              <w:rPr>
                <w:rFonts w:ascii="Arial Narrow" w:hAnsi="Arial Narrow"/>
                <w:b/>
                <w:sz w:val="20"/>
              </w:rPr>
              <w:t>i</w:t>
            </w:r>
            <w:proofErr w:type="spellEnd"/>
            <w:r w:rsidRPr="009768C6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45A31C61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Names of offeror directors</w:t>
            </w:r>
          </w:p>
        </w:tc>
        <w:tc>
          <w:tcPr>
            <w:tcW w:w="1615" w:type="dxa"/>
            <w:shd w:val="clear" w:color="auto" w:fill="auto"/>
          </w:tcPr>
          <w:p w14:paraId="1D848A82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00C26BD5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7357F" w:rsidRPr="009768C6" w14:paraId="01D6D0C4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0DD88AA0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24.3(a)(ii)</w:t>
            </w:r>
          </w:p>
        </w:tc>
        <w:tc>
          <w:tcPr>
            <w:tcW w:w="3252" w:type="dxa"/>
            <w:shd w:val="clear" w:color="auto" w:fill="auto"/>
          </w:tcPr>
          <w:p w14:paraId="474AE3FB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Business and prospects of offeror</w:t>
            </w:r>
          </w:p>
        </w:tc>
        <w:tc>
          <w:tcPr>
            <w:tcW w:w="1615" w:type="dxa"/>
            <w:shd w:val="clear" w:color="auto" w:fill="auto"/>
          </w:tcPr>
          <w:p w14:paraId="1F18F571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1B8CC10D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7357F" w:rsidRPr="009768C6" w14:paraId="56F069B8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291395CB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24.3(a)(iii)</w:t>
            </w:r>
          </w:p>
        </w:tc>
        <w:tc>
          <w:tcPr>
            <w:tcW w:w="3252" w:type="dxa"/>
            <w:shd w:val="clear" w:color="auto" w:fill="auto"/>
          </w:tcPr>
          <w:p w14:paraId="6F665520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Website address for offeror’s accounts and statement of incorporation by reference</w:t>
            </w:r>
          </w:p>
        </w:tc>
        <w:tc>
          <w:tcPr>
            <w:tcW w:w="1615" w:type="dxa"/>
            <w:shd w:val="clear" w:color="auto" w:fill="auto"/>
          </w:tcPr>
          <w:p w14:paraId="43DCAF4D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043DEE6C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7357F" w:rsidRPr="009768C6" w14:paraId="0F651143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6014926E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lastRenderedPageBreak/>
              <w:t>24.3(a)(iv)</w:t>
            </w:r>
          </w:p>
        </w:tc>
        <w:tc>
          <w:tcPr>
            <w:tcW w:w="3252" w:type="dxa"/>
            <w:shd w:val="clear" w:color="auto" w:fill="auto"/>
          </w:tcPr>
          <w:p w14:paraId="104276F5" w14:textId="77777777" w:rsidR="0007357F" w:rsidRPr="009768C6" w:rsidRDefault="0007357F" w:rsidP="0011396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Website address for offeror’s preliminary statement</w:t>
            </w:r>
            <w:r w:rsidR="003F691C" w:rsidRPr="009768C6">
              <w:rPr>
                <w:rFonts w:ascii="Arial Narrow" w:hAnsi="Arial Narrow"/>
                <w:sz w:val="20"/>
                <w:lang w:val="en-US"/>
              </w:rPr>
              <w:t xml:space="preserve"> etc.</w:t>
            </w:r>
            <w:r w:rsidRPr="009768C6">
              <w:rPr>
                <w:rFonts w:ascii="Arial Narrow" w:hAnsi="Arial Narrow"/>
                <w:sz w:val="20"/>
                <w:lang w:val="en-US"/>
              </w:rPr>
              <w:t xml:space="preserve"> and statement of</w:t>
            </w:r>
            <w:r w:rsidR="00C31F75" w:rsidRPr="009768C6">
              <w:rPr>
                <w:rFonts w:ascii="Arial Narrow" w:hAnsi="Arial Narrow"/>
                <w:sz w:val="20"/>
                <w:lang w:val="en-US"/>
              </w:rPr>
              <w:t xml:space="preserve"> incorporation by reference</w:t>
            </w:r>
          </w:p>
        </w:tc>
        <w:tc>
          <w:tcPr>
            <w:tcW w:w="1615" w:type="dxa"/>
            <w:shd w:val="clear" w:color="auto" w:fill="auto"/>
          </w:tcPr>
          <w:p w14:paraId="60DA452E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309CEE0C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7357F" w:rsidRPr="009768C6" w14:paraId="32045BE1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3353F515" w14:textId="77777777" w:rsidR="0007357F" w:rsidRPr="00C65841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i/>
                <w:sz w:val="20"/>
              </w:rPr>
            </w:pPr>
            <w:r w:rsidRPr="00C65841">
              <w:rPr>
                <w:rFonts w:ascii="Arial Narrow" w:hAnsi="Arial Narrow"/>
                <w:b/>
                <w:i/>
                <w:sz w:val="20"/>
              </w:rPr>
              <w:t>24.3(a)(v)</w:t>
            </w:r>
          </w:p>
        </w:tc>
        <w:tc>
          <w:tcPr>
            <w:tcW w:w="3252" w:type="dxa"/>
            <w:shd w:val="clear" w:color="auto" w:fill="auto"/>
          </w:tcPr>
          <w:p w14:paraId="36EDF3E1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i/>
                <w:sz w:val="20"/>
                <w:lang w:val="en-US"/>
              </w:rPr>
            </w:pPr>
            <w:r w:rsidRPr="009768C6">
              <w:rPr>
                <w:rFonts w:ascii="Arial Narrow" w:hAnsi="Arial Narrow"/>
                <w:i/>
                <w:sz w:val="20"/>
                <w:lang w:val="en-US"/>
              </w:rPr>
              <w:t>Significant changes in offeror’s financial or trading position (or negative statement)</w:t>
            </w:r>
          </w:p>
        </w:tc>
        <w:tc>
          <w:tcPr>
            <w:tcW w:w="1615" w:type="dxa"/>
            <w:shd w:val="clear" w:color="auto" w:fill="auto"/>
          </w:tcPr>
          <w:p w14:paraId="61B1E2FE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005E0577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7357F" w:rsidRPr="009768C6" w14:paraId="54A87C92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6C45A2AD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24.3(a)(vi)</w:t>
            </w:r>
          </w:p>
        </w:tc>
        <w:tc>
          <w:tcPr>
            <w:tcW w:w="3252" w:type="dxa"/>
            <w:shd w:val="clear" w:color="auto" w:fill="auto"/>
          </w:tcPr>
          <w:p w14:paraId="467EAA34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Effect on offeror’s earnings and assets/liabilities</w:t>
            </w:r>
          </w:p>
        </w:tc>
        <w:tc>
          <w:tcPr>
            <w:tcW w:w="1615" w:type="dxa"/>
            <w:shd w:val="clear" w:color="auto" w:fill="auto"/>
          </w:tcPr>
          <w:p w14:paraId="04546157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3426EEEB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7357F" w:rsidRPr="009768C6" w14:paraId="74AD6D05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5EBFC6A7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24.3(a)(vii)</w:t>
            </w:r>
          </w:p>
        </w:tc>
        <w:tc>
          <w:tcPr>
            <w:tcW w:w="3252" w:type="dxa"/>
            <w:shd w:val="clear" w:color="auto" w:fill="auto"/>
          </w:tcPr>
          <w:p w14:paraId="7E34D7CB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Summary of material contracts</w:t>
            </w:r>
          </w:p>
        </w:tc>
        <w:tc>
          <w:tcPr>
            <w:tcW w:w="1615" w:type="dxa"/>
            <w:shd w:val="clear" w:color="auto" w:fill="auto"/>
          </w:tcPr>
          <w:p w14:paraId="4C4792DD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70D9F589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7357F" w:rsidRPr="009768C6" w14:paraId="386CE21B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3C3C5A85" w14:textId="77777777" w:rsidR="0007357F" w:rsidRPr="009768C6" w:rsidRDefault="0007357F" w:rsidP="00360E38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24.3(b)(</w:t>
            </w:r>
            <w:proofErr w:type="spellStart"/>
            <w:r w:rsidRPr="009768C6">
              <w:rPr>
                <w:rFonts w:ascii="Arial Narrow" w:hAnsi="Arial Narrow"/>
                <w:b/>
                <w:sz w:val="20"/>
              </w:rPr>
              <w:t>i</w:t>
            </w:r>
            <w:proofErr w:type="spellEnd"/>
            <w:r w:rsidRPr="009768C6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726963F9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Further information required by Panel</w:t>
            </w:r>
            <w:r w:rsidR="00360E38" w:rsidRPr="009768C6">
              <w:rPr>
                <w:rFonts w:ascii="Arial Narrow" w:hAnsi="Arial Narrow"/>
                <w:sz w:val="20"/>
                <w:lang w:val="en-US"/>
              </w:rPr>
              <w:t xml:space="preserve"> (see Note 2)</w:t>
            </w:r>
          </w:p>
        </w:tc>
        <w:tc>
          <w:tcPr>
            <w:tcW w:w="1615" w:type="dxa"/>
            <w:shd w:val="clear" w:color="auto" w:fill="auto"/>
          </w:tcPr>
          <w:p w14:paraId="502D487C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74428ECA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7357F" w:rsidRPr="009768C6" w14:paraId="095BD279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442AF010" w14:textId="77777777" w:rsidR="0007357F" w:rsidRPr="009768C6" w:rsidRDefault="0007357F" w:rsidP="00360E38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24.3(b)(ii)</w:t>
            </w:r>
          </w:p>
        </w:tc>
        <w:tc>
          <w:tcPr>
            <w:tcW w:w="3252" w:type="dxa"/>
            <w:shd w:val="clear" w:color="auto" w:fill="auto"/>
          </w:tcPr>
          <w:p w14:paraId="3E486FE0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 xml:space="preserve">Persons who have invested in offeror </w:t>
            </w:r>
            <w:r w:rsidR="00360E38" w:rsidRPr="009768C6">
              <w:rPr>
                <w:rFonts w:ascii="Arial Narrow" w:hAnsi="Arial Narrow"/>
                <w:sz w:val="20"/>
                <w:lang w:val="en-US"/>
              </w:rPr>
              <w:t>(see Note 2)</w:t>
            </w:r>
          </w:p>
        </w:tc>
        <w:tc>
          <w:tcPr>
            <w:tcW w:w="1615" w:type="dxa"/>
            <w:shd w:val="clear" w:color="auto" w:fill="auto"/>
          </w:tcPr>
          <w:p w14:paraId="7BF8CAF3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128EBFAC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7357F" w:rsidRPr="009768C6" w14:paraId="0AF395D9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22A62D26" w14:textId="77777777" w:rsidR="0007357F" w:rsidRPr="009768C6" w:rsidRDefault="0007357F" w:rsidP="00360E38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24.3(b)(iii)</w:t>
            </w:r>
            <w:r w:rsidR="00663A46" w:rsidRPr="009768C6">
              <w:rPr>
                <w:rFonts w:ascii="Arial Narrow" w:hAnsi="Arial Narrow"/>
                <w:b/>
                <w:sz w:val="20"/>
              </w:rPr>
              <w:t xml:space="preserve"> &amp; </w:t>
            </w:r>
            <w:r w:rsidR="00B06C16" w:rsidRPr="009768C6">
              <w:rPr>
                <w:rFonts w:ascii="Arial Narrow" w:hAnsi="Arial Narrow"/>
                <w:b/>
                <w:sz w:val="20"/>
              </w:rPr>
              <w:t xml:space="preserve">Note </w:t>
            </w:r>
            <w:r w:rsidR="00663A46" w:rsidRPr="009768C6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3252" w:type="dxa"/>
            <w:shd w:val="clear" w:color="auto" w:fill="auto"/>
          </w:tcPr>
          <w:p w14:paraId="5C1EBF54" w14:textId="77777777" w:rsidR="0007357F" w:rsidRPr="009768C6" w:rsidRDefault="0007357F" w:rsidP="00B06C1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Persons with potential interest of 5%+</w:t>
            </w:r>
            <w:r w:rsidR="00B06C16" w:rsidRPr="009768C6">
              <w:rPr>
                <w:rFonts w:ascii="Arial Narrow" w:hAnsi="Arial Narrow"/>
                <w:sz w:val="20"/>
                <w:lang w:val="en-US"/>
              </w:rPr>
              <w:t xml:space="preserve"> in offeree</w:t>
            </w:r>
          </w:p>
        </w:tc>
        <w:tc>
          <w:tcPr>
            <w:tcW w:w="1615" w:type="dxa"/>
            <w:shd w:val="clear" w:color="auto" w:fill="auto"/>
          </w:tcPr>
          <w:p w14:paraId="229EE005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4404E5E0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7357F" w:rsidRPr="009768C6" w14:paraId="0209C0E1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3DC866A5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24.3(c)</w:t>
            </w:r>
          </w:p>
        </w:tc>
        <w:tc>
          <w:tcPr>
            <w:tcW w:w="3252" w:type="dxa"/>
            <w:shd w:val="clear" w:color="auto" w:fill="auto"/>
          </w:tcPr>
          <w:p w14:paraId="4C16A65A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Ratings and outlooks (offeror)</w:t>
            </w:r>
          </w:p>
        </w:tc>
        <w:tc>
          <w:tcPr>
            <w:tcW w:w="1615" w:type="dxa"/>
            <w:shd w:val="clear" w:color="auto" w:fill="auto"/>
          </w:tcPr>
          <w:p w14:paraId="1BF89F71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2C09763D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7357F" w:rsidRPr="009768C6" w14:paraId="63E5E12D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4B392C7D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24.3(c)</w:t>
            </w:r>
          </w:p>
        </w:tc>
        <w:tc>
          <w:tcPr>
            <w:tcW w:w="3252" w:type="dxa"/>
            <w:shd w:val="clear" w:color="auto" w:fill="auto"/>
          </w:tcPr>
          <w:p w14:paraId="6B6C8C74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Ratings and outlooks (offeree)</w:t>
            </w:r>
          </w:p>
        </w:tc>
        <w:tc>
          <w:tcPr>
            <w:tcW w:w="1615" w:type="dxa"/>
            <w:shd w:val="clear" w:color="auto" w:fill="auto"/>
          </w:tcPr>
          <w:p w14:paraId="3E553534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65E6D77E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7357F" w:rsidRPr="009768C6" w14:paraId="3EC7CA29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04FC647A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24.3(d)(</w:t>
            </w:r>
            <w:proofErr w:type="spellStart"/>
            <w:r w:rsidRPr="009768C6">
              <w:rPr>
                <w:rFonts w:ascii="Arial Narrow" w:hAnsi="Arial Narrow"/>
                <w:b/>
                <w:sz w:val="20"/>
              </w:rPr>
              <w:t>i</w:t>
            </w:r>
            <w:proofErr w:type="spellEnd"/>
            <w:r w:rsidRPr="009768C6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61A749BA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“If you are in doubt …”</w:t>
            </w:r>
          </w:p>
        </w:tc>
        <w:tc>
          <w:tcPr>
            <w:tcW w:w="1615" w:type="dxa"/>
            <w:shd w:val="clear" w:color="auto" w:fill="auto"/>
          </w:tcPr>
          <w:p w14:paraId="69C44141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29084EE7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7357F" w:rsidRPr="009768C6" w14:paraId="401F5E19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11A3635C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24.3(d)(ii)</w:t>
            </w:r>
          </w:p>
        </w:tc>
        <w:tc>
          <w:tcPr>
            <w:tcW w:w="3252" w:type="dxa"/>
            <w:shd w:val="clear" w:color="auto" w:fill="auto"/>
          </w:tcPr>
          <w:p w14:paraId="44277971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Date and name/address of offeror</w:t>
            </w:r>
          </w:p>
        </w:tc>
        <w:tc>
          <w:tcPr>
            <w:tcW w:w="1615" w:type="dxa"/>
            <w:shd w:val="clear" w:color="auto" w:fill="auto"/>
          </w:tcPr>
          <w:p w14:paraId="396AC6A8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5053F65E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7357F" w:rsidRPr="009768C6" w14:paraId="44752543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0E69B8C8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 xml:space="preserve">24.3(d)(iii) </w:t>
            </w:r>
            <w:r w:rsidRPr="009768C6">
              <w:rPr>
                <w:rFonts w:ascii="Arial Narrow" w:hAnsi="Arial Narrow"/>
                <w:b/>
                <w:sz w:val="20"/>
              </w:rPr>
              <w:br/>
              <w:t>(&amp; Note 3)</w:t>
            </w:r>
          </w:p>
        </w:tc>
        <w:tc>
          <w:tcPr>
            <w:tcW w:w="3252" w:type="dxa"/>
            <w:shd w:val="clear" w:color="auto" w:fill="auto"/>
          </w:tcPr>
          <w:p w14:paraId="08E28004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Persons acting in concert with offeror</w:t>
            </w:r>
          </w:p>
        </w:tc>
        <w:tc>
          <w:tcPr>
            <w:tcW w:w="1615" w:type="dxa"/>
            <w:shd w:val="clear" w:color="auto" w:fill="auto"/>
          </w:tcPr>
          <w:p w14:paraId="7455C522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1978A596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7357F" w:rsidRPr="009768C6" w14:paraId="06A5B4BE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5D2356E7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 xml:space="preserve">24.3(d)(iii) </w:t>
            </w:r>
            <w:r w:rsidRPr="009768C6">
              <w:rPr>
                <w:rFonts w:ascii="Arial Narrow" w:hAnsi="Arial Narrow"/>
                <w:b/>
                <w:sz w:val="20"/>
              </w:rPr>
              <w:br/>
              <w:t>(&amp; Note 3)</w:t>
            </w:r>
          </w:p>
        </w:tc>
        <w:tc>
          <w:tcPr>
            <w:tcW w:w="3252" w:type="dxa"/>
            <w:shd w:val="clear" w:color="auto" w:fill="auto"/>
          </w:tcPr>
          <w:p w14:paraId="2FC9B469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Persons acting in concert with offeree</w:t>
            </w:r>
          </w:p>
        </w:tc>
        <w:tc>
          <w:tcPr>
            <w:tcW w:w="1615" w:type="dxa"/>
            <w:shd w:val="clear" w:color="auto" w:fill="auto"/>
          </w:tcPr>
          <w:p w14:paraId="681AE779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6B2F0A29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7357F" w:rsidRPr="009768C6" w14:paraId="327029C2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1E139B97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24.3(d)(iv)</w:t>
            </w:r>
          </w:p>
        </w:tc>
        <w:tc>
          <w:tcPr>
            <w:tcW w:w="3252" w:type="dxa"/>
            <w:shd w:val="clear" w:color="auto" w:fill="auto"/>
          </w:tcPr>
          <w:p w14:paraId="7144BD07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Securities for which offer made</w:t>
            </w:r>
          </w:p>
        </w:tc>
        <w:tc>
          <w:tcPr>
            <w:tcW w:w="1615" w:type="dxa"/>
            <w:shd w:val="clear" w:color="auto" w:fill="auto"/>
          </w:tcPr>
          <w:p w14:paraId="7514B930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37116C2F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7357F" w:rsidRPr="009768C6" w14:paraId="0F851C9A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13FEB36C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24.3(d)(v)</w:t>
            </w:r>
          </w:p>
        </w:tc>
        <w:tc>
          <w:tcPr>
            <w:tcW w:w="3252" w:type="dxa"/>
            <w:shd w:val="clear" w:color="auto" w:fill="auto"/>
          </w:tcPr>
          <w:p w14:paraId="2D35F5B3" w14:textId="77777777" w:rsidR="0007357F" w:rsidRPr="009768C6" w:rsidRDefault="0007357F" w:rsidP="00E7491C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 xml:space="preserve">Offer terms </w:t>
            </w:r>
          </w:p>
        </w:tc>
        <w:tc>
          <w:tcPr>
            <w:tcW w:w="1615" w:type="dxa"/>
            <w:shd w:val="clear" w:color="auto" w:fill="auto"/>
          </w:tcPr>
          <w:p w14:paraId="0A1FA81A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7B809946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7357F" w:rsidRPr="009768C6" w14:paraId="60332BA6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00A6F154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24.3(d)(vi)</w:t>
            </w:r>
          </w:p>
        </w:tc>
        <w:tc>
          <w:tcPr>
            <w:tcW w:w="3252" w:type="dxa"/>
            <w:shd w:val="clear" w:color="auto" w:fill="auto"/>
          </w:tcPr>
          <w:p w14:paraId="1F84CB88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Offer conditions</w:t>
            </w:r>
          </w:p>
        </w:tc>
        <w:tc>
          <w:tcPr>
            <w:tcW w:w="1615" w:type="dxa"/>
            <w:shd w:val="clear" w:color="auto" w:fill="auto"/>
          </w:tcPr>
          <w:p w14:paraId="4480D3BC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1D47A289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701DC2" w:rsidRPr="009768C6" w14:paraId="6F85E94C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261E5CE4" w14:textId="77777777" w:rsidR="00701DC2" w:rsidRPr="009768C6" w:rsidRDefault="00701DC2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24.3(d)(vi)</w:t>
            </w:r>
          </w:p>
        </w:tc>
        <w:tc>
          <w:tcPr>
            <w:tcW w:w="3252" w:type="dxa"/>
            <w:shd w:val="clear" w:color="auto" w:fill="auto"/>
          </w:tcPr>
          <w:p w14:paraId="75DE6BA5" w14:textId="77777777" w:rsidR="00701DC2" w:rsidRPr="009768C6" w:rsidRDefault="00701DC2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Are conditions in scheme circular as set out in firm offer announcement</w:t>
            </w:r>
            <w:r w:rsidR="004C771B">
              <w:rPr>
                <w:rFonts w:ascii="Arial Narrow" w:hAnsi="Arial Narrow"/>
                <w:sz w:val="20"/>
                <w:lang w:val="en-US"/>
              </w:rPr>
              <w:t>?</w:t>
            </w:r>
            <w:r>
              <w:rPr>
                <w:rFonts w:ascii="Arial Narrow" w:hAnsi="Arial Narrow"/>
                <w:sz w:val="20"/>
                <w:lang w:val="en-US"/>
              </w:rPr>
              <w:t xml:space="preserve"> (</w:t>
            </w:r>
            <w:r w:rsidR="004C771B">
              <w:rPr>
                <w:rFonts w:ascii="Arial Narrow" w:hAnsi="Arial Narrow"/>
                <w:sz w:val="20"/>
                <w:lang w:val="en-US"/>
              </w:rPr>
              <w:t>I</w:t>
            </w:r>
            <w:r>
              <w:rPr>
                <w:rFonts w:ascii="Arial Narrow" w:hAnsi="Arial Narrow"/>
                <w:sz w:val="20"/>
                <w:lang w:val="en-US"/>
              </w:rPr>
              <w:t>dentify any additions/changes made)</w:t>
            </w:r>
          </w:p>
        </w:tc>
        <w:tc>
          <w:tcPr>
            <w:tcW w:w="1615" w:type="dxa"/>
            <w:shd w:val="clear" w:color="auto" w:fill="auto"/>
          </w:tcPr>
          <w:p w14:paraId="70D48A75" w14:textId="77777777" w:rsidR="00701DC2" w:rsidRPr="009768C6" w:rsidRDefault="00701DC2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24D08B8A" w14:textId="77777777" w:rsidR="00701DC2" w:rsidRPr="009768C6" w:rsidRDefault="00701DC2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196340" w:rsidRPr="009768C6" w14:paraId="767CD0DE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7F540357" w14:textId="77777777" w:rsidR="00196340" w:rsidRPr="009768C6" w:rsidRDefault="00196340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24.3(d)(vii)</w:t>
            </w:r>
          </w:p>
        </w:tc>
        <w:tc>
          <w:tcPr>
            <w:tcW w:w="3252" w:type="dxa"/>
            <w:shd w:val="clear" w:color="auto" w:fill="auto"/>
          </w:tcPr>
          <w:p w14:paraId="55110ED3" w14:textId="77777777" w:rsidR="00196340" w:rsidRPr="009768C6" w:rsidRDefault="00196340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Conditions subject to Rule 13.5(a) may only be invoked with Panel’s consent (Rule 13.5(a))</w:t>
            </w:r>
          </w:p>
        </w:tc>
        <w:tc>
          <w:tcPr>
            <w:tcW w:w="1615" w:type="dxa"/>
            <w:shd w:val="clear" w:color="auto" w:fill="auto"/>
          </w:tcPr>
          <w:p w14:paraId="0A7295FD" w14:textId="77777777" w:rsidR="00196340" w:rsidRPr="009768C6" w:rsidRDefault="00196340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68F0BC83" w14:textId="77777777" w:rsidR="00196340" w:rsidRPr="009768C6" w:rsidRDefault="00196340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196340" w:rsidRPr="009768C6" w14:paraId="4E6E4C0D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2D65C857" w14:textId="77777777" w:rsidR="00196340" w:rsidRPr="009768C6" w:rsidRDefault="00196340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24.3(d)(viii)</w:t>
            </w:r>
          </w:p>
        </w:tc>
        <w:tc>
          <w:tcPr>
            <w:tcW w:w="3252" w:type="dxa"/>
            <w:shd w:val="clear" w:color="auto" w:fill="auto"/>
          </w:tcPr>
          <w:p w14:paraId="34C37677" w14:textId="77777777" w:rsidR="00196340" w:rsidRPr="009768C6" w:rsidRDefault="00196340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Conditions not subject to Rule 13.5(a) (Rule 13.5(c))</w:t>
            </w:r>
          </w:p>
        </w:tc>
        <w:tc>
          <w:tcPr>
            <w:tcW w:w="1615" w:type="dxa"/>
            <w:shd w:val="clear" w:color="auto" w:fill="auto"/>
          </w:tcPr>
          <w:p w14:paraId="49A48A4C" w14:textId="77777777" w:rsidR="00196340" w:rsidRPr="009768C6" w:rsidRDefault="00196340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485A61FF" w14:textId="77777777" w:rsidR="00196340" w:rsidRPr="009768C6" w:rsidRDefault="00196340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196340" w:rsidRPr="009768C6" w14:paraId="1A412383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78687572" w14:textId="77777777" w:rsidR="00196340" w:rsidRPr="009768C6" w:rsidRDefault="00196340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24.3(d)(ix)</w:t>
            </w:r>
          </w:p>
        </w:tc>
        <w:tc>
          <w:tcPr>
            <w:tcW w:w="3252" w:type="dxa"/>
            <w:shd w:val="clear" w:color="auto" w:fill="auto"/>
          </w:tcPr>
          <w:p w14:paraId="5A6E97BD" w14:textId="77777777" w:rsidR="00196340" w:rsidRPr="009768C6" w:rsidRDefault="00196340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Conditions subject to Rule 13.5(a) may be waived (Rule 13.5(d))</w:t>
            </w:r>
          </w:p>
        </w:tc>
        <w:tc>
          <w:tcPr>
            <w:tcW w:w="1615" w:type="dxa"/>
            <w:shd w:val="clear" w:color="auto" w:fill="auto"/>
          </w:tcPr>
          <w:p w14:paraId="5FC01B47" w14:textId="77777777" w:rsidR="00196340" w:rsidRPr="009768C6" w:rsidRDefault="00196340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67E36907" w14:textId="77777777" w:rsidR="00196340" w:rsidRPr="009768C6" w:rsidRDefault="00196340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7357F" w:rsidRPr="009768C6" w14:paraId="1F2B9E9C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4FFC16A1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24.3(d)(</w:t>
            </w:r>
            <w:r w:rsidR="00196340">
              <w:rPr>
                <w:rFonts w:ascii="Arial Narrow" w:hAnsi="Arial Narrow"/>
                <w:b/>
                <w:sz w:val="20"/>
              </w:rPr>
              <w:t>x</w:t>
            </w:r>
            <w:r w:rsidRPr="009768C6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14FD079E" w14:textId="77777777" w:rsidR="003D192B" w:rsidRPr="009768C6" w:rsidRDefault="00E7491C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Voting</w:t>
            </w:r>
            <w:r w:rsidR="0007357F" w:rsidRPr="009768C6">
              <w:rPr>
                <w:rFonts w:ascii="Arial Narrow" w:hAnsi="Arial Narrow"/>
                <w:sz w:val="20"/>
                <w:lang w:val="en-US"/>
              </w:rPr>
              <w:t xml:space="preserve"> procedures</w:t>
            </w:r>
          </w:p>
        </w:tc>
        <w:tc>
          <w:tcPr>
            <w:tcW w:w="1615" w:type="dxa"/>
            <w:shd w:val="clear" w:color="auto" w:fill="auto"/>
          </w:tcPr>
          <w:p w14:paraId="4A19E5CE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5E91EC85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7357F" w:rsidRPr="009768C6" w14:paraId="7DE4F002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6770768D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lastRenderedPageBreak/>
              <w:t>24.3(d)(</w:t>
            </w:r>
            <w:r w:rsidR="00196340">
              <w:rPr>
                <w:rFonts w:ascii="Arial Narrow" w:hAnsi="Arial Narrow"/>
                <w:b/>
                <w:sz w:val="20"/>
              </w:rPr>
              <w:t>xi</w:t>
            </w:r>
            <w:r w:rsidRPr="009768C6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6080DBAF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Middle market quotations for securities to be acquired/offered (or negative statement)</w:t>
            </w:r>
          </w:p>
        </w:tc>
        <w:tc>
          <w:tcPr>
            <w:tcW w:w="1615" w:type="dxa"/>
            <w:shd w:val="clear" w:color="auto" w:fill="auto"/>
          </w:tcPr>
          <w:p w14:paraId="4A78A7F5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11D0449D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793FA9" w:rsidRPr="009768C6" w14:paraId="1814D2D2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52D866AD" w14:textId="77777777" w:rsidR="00793FA9" w:rsidRPr="009768C6" w:rsidRDefault="00793FA9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24.3(d)(x</w:t>
            </w:r>
            <w:r w:rsidR="00196340">
              <w:rPr>
                <w:rFonts w:ascii="Arial Narrow" w:hAnsi="Arial Narrow"/>
                <w:b/>
                <w:sz w:val="20"/>
              </w:rPr>
              <w:t>ii</w:t>
            </w:r>
            <w:r w:rsidRPr="009768C6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52E7CEB1" w14:textId="77777777" w:rsidR="00793FA9" w:rsidRPr="009768C6" w:rsidRDefault="00793FA9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Invocation of conditions</w:t>
            </w:r>
          </w:p>
        </w:tc>
        <w:tc>
          <w:tcPr>
            <w:tcW w:w="1615" w:type="dxa"/>
            <w:shd w:val="clear" w:color="auto" w:fill="auto"/>
          </w:tcPr>
          <w:p w14:paraId="21F13FF5" w14:textId="77777777" w:rsidR="00793FA9" w:rsidRPr="009768C6" w:rsidRDefault="00793FA9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3F2F63CF" w14:textId="77777777" w:rsidR="00793FA9" w:rsidRPr="009768C6" w:rsidRDefault="00793FA9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7357F" w:rsidRPr="009768C6" w14:paraId="2E03EAF0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71E874DD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24.3(d)(x</w:t>
            </w:r>
            <w:r w:rsidR="00196340">
              <w:rPr>
                <w:rFonts w:ascii="Arial Narrow" w:hAnsi="Arial Narrow"/>
                <w:b/>
                <w:sz w:val="20"/>
              </w:rPr>
              <w:t>iii</w:t>
            </w:r>
            <w:r w:rsidRPr="009768C6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7DD8336C" w14:textId="77777777" w:rsidR="00532E34" w:rsidRPr="009768C6" w:rsidRDefault="0007357F" w:rsidP="00FC0CC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Irrevocable commitments/letters of intent</w:t>
            </w:r>
            <w:r w:rsidR="00793FA9" w:rsidRPr="009768C6"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="00C917AA" w:rsidRPr="009768C6">
              <w:rPr>
                <w:rFonts w:ascii="Arial Narrow" w:hAnsi="Arial Narrow"/>
                <w:sz w:val="20"/>
                <w:lang w:val="en-US"/>
              </w:rPr>
              <w:t xml:space="preserve">received by offeror </w:t>
            </w:r>
            <w:r w:rsidR="00793FA9" w:rsidRPr="009768C6">
              <w:rPr>
                <w:rFonts w:ascii="Arial Narrow" w:hAnsi="Arial Narrow"/>
                <w:sz w:val="20"/>
                <w:lang w:val="en-US"/>
              </w:rPr>
              <w:t>(Note 3 on Rule 2.</w:t>
            </w:r>
            <w:r w:rsidR="00FC0CC3" w:rsidRPr="009768C6">
              <w:rPr>
                <w:rFonts w:ascii="Arial Narrow" w:hAnsi="Arial Narrow"/>
                <w:sz w:val="20"/>
                <w:lang w:val="en-US"/>
              </w:rPr>
              <w:t>10</w:t>
            </w:r>
            <w:r w:rsidR="00793FA9" w:rsidRPr="009768C6">
              <w:rPr>
                <w:rFonts w:ascii="Arial Narrow" w:hAnsi="Arial Narrow"/>
                <w:sz w:val="20"/>
                <w:lang w:val="en-US"/>
              </w:rPr>
              <w:t>)</w:t>
            </w:r>
          </w:p>
        </w:tc>
        <w:tc>
          <w:tcPr>
            <w:tcW w:w="1615" w:type="dxa"/>
            <w:shd w:val="clear" w:color="auto" w:fill="auto"/>
          </w:tcPr>
          <w:p w14:paraId="6A39C139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44B6A5D0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F97FB5" w:rsidRPr="009768C6" w14:paraId="3BDEB9AD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6758D2E0" w14:textId="77777777" w:rsidR="00F97FB5" w:rsidRPr="00C65841" w:rsidRDefault="00F97FB5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i/>
                <w:sz w:val="20"/>
              </w:rPr>
            </w:pPr>
            <w:r w:rsidRPr="00C65841">
              <w:rPr>
                <w:rFonts w:ascii="Arial Narrow" w:hAnsi="Arial Narrow"/>
                <w:b/>
                <w:i/>
                <w:sz w:val="20"/>
              </w:rPr>
              <w:t>24.3(d)(xi</w:t>
            </w:r>
            <w:r w:rsidR="00196340">
              <w:rPr>
                <w:rFonts w:ascii="Arial Narrow" w:hAnsi="Arial Narrow"/>
                <w:b/>
                <w:i/>
                <w:sz w:val="20"/>
              </w:rPr>
              <w:t>v</w:t>
            </w:r>
            <w:r w:rsidRPr="00C65841">
              <w:rPr>
                <w:rFonts w:ascii="Arial Narrow" w:hAnsi="Arial Narrow"/>
                <w:b/>
                <w:i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559EC579" w14:textId="77777777" w:rsidR="00532E34" w:rsidRPr="009768C6" w:rsidRDefault="0060446A" w:rsidP="0060446A">
            <w:pPr>
              <w:spacing w:before="120" w:after="120" w:line="240" w:lineRule="auto"/>
              <w:jc w:val="left"/>
              <w:rPr>
                <w:rFonts w:ascii="Arial Narrow" w:hAnsi="Arial Narrow"/>
                <w:i/>
                <w:sz w:val="20"/>
                <w:lang w:val="en-US"/>
              </w:rPr>
            </w:pPr>
            <w:r w:rsidRPr="009768C6">
              <w:rPr>
                <w:rFonts w:ascii="Arial Narrow" w:hAnsi="Arial Narrow"/>
                <w:i/>
                <w:sz w:val="20"/>
                <w:lang w:val="en-US"/>
              </w:rPr>
              <w:t>Full particulars of s</w:t>
            </w:r>
            <w:r w:rsidR="00F97FB5" w:rsidRPr="009768C6">
              <w:rPr>
                <w:rFonts w:ascii="Arial Narrow" w:hAnsi="Arial Narrow"/>
                <w:i/>
                <w:sz w:val="20"/>
                <w:lang w:val="en-US"/>
              </w:rPr>
              <w:t xml:space="preserve">ecurities being offered  </w:t>
            </w:r>
            <w:r w:rsidR="00532E34">
              <w:rPr>
                <w:rFonts w:ascii="Arial Narrow" w:hAnsi="Arial Narrow"/>
                <w:i/>
                <w:sz w:val="20"/>
                <w:lang w:val="en-US"/>
              </w:rPr>
              <w:t xml:space="preserve"> </w:t>
            </w:r>
          </w:p>
        </w:tc>
        <w:tc>
          <w:tcPr>
            <w:tcW w:w="1615" w:type="dxa"/>
            <w:shd w:val="clear" w:color="auto" w:fill="auto"/>
          </w:tcPr>
          <w:p w14:paraId="470A9497" w14:textId="77777777" w:rsidR="00F97FB5" w:rsidRPr="009768C6" w:rsidRDefault="00F97FB5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7BF33254" w14:textId="77777777" w:rsidR="00F97FB5" w:rsidRPr="009768C6" w:rsidRDefault="00F97FB5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F97FB5" w:rsidRPr="009768C6" w14:paraId="063FC584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6A85F0BF" w14:textId="77777777" w:rsidR="00F97FB5" w:rsidRPr="00C65841" w:rsidRDefault="003D192B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i/>
                <w:sz w:val="20"/>
              </w:rPr>
            </w:pPr>
            <w:r w:rsidRPr="00C65841">
              <w:rPr>
                <w:rFonts w:ascii="Arial Narrow" w:hAnsi="Arial Narrow"/>
                <w:b/>
                <w:i/>
                <w:sz w:val="20"/>
              </w:rPr>
              <w:t>24.3(d)(xi</w:t>
            </w:r>
            <w:r w:rsidR="00196340">
              <w:rPr>
                <w:rFonts w:ascii="Arial Narrow" w:hAnsi="Arial Narrow"/>
                <w:b/>
                <w:i/>
                <w:sz w:val="20"/>
              </w:rPr>
              <w:t>v</w:t>
            </w:r>
            <w:r w:rsidRPr="00C65841">
              <w:rPr>
                <w:rFonts w:ascii="Arial Narrow" w:hAnsi="Arial Narrow"/>
                <w:b/>
                <w:i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2F71B37E" w14:textId="77777777" w:rsidR="00F97FB5" w:rsidRPr="009768C6" w:rsidRDefault="00F97FB5" w:rsidP="007B7410">
            <w:pPr>
              <w:spacing w:before="120" w:after="120" w:line="240" w:lineRule="auto"/>
              <w:jc w:val="left"/>
              <w:rPr>
                <w:rFonts w:ascii="Arial Narrow" w:hAnsi="Arial Narrow"/>
                <w:i/>
                <w:sz w:val="20"/>
                <w:lang w:val="en-US"/>
              </w:rPr>
            </w:pPr>
            <w:r w:rsidRPr="009768C6">
              <w:rPr>
                <w:rFonts w:ascii="Arial Narrow" w:hAnsi="Arial Narrow"/>
                <w:i/>
                <w:sz w:val="20"/>
                <w:lang w:val="en-US"/>
              </w:rPr>
              <w:t>Effect of acceptance</w:t>
            </w:r>
            <w:r w:rsidR="003D192B">
              <w:rPr>
                <w:rFonts w:ascii="Arial Narrow" w:hAnsi="Arial Narrow"/>
                <w:i/>
                <w:sz w:val="20"/>
                <w:lang w:val="en-US"/>
              </w:rPr>
              <w:t xml:space="preserve"> on capital </w:t>
            </w:r>
            <w:r w:rsidR="0060446A" w:rsidRPr="009768C6">
              <w:rPr>
                <w:rFonts w:ascii="Arial Narrow" w:hAnsi="Arial Narrow"/>
                <w:i/>
                <w:sz w:val="20"/>
                <w:lang w:val="en-US"/>
              </w:rPr>
              <w:t>and income</w:t>
            </w:r>
          </w:p>
        </w:tc>
        <w:tc>
          <w:tcPr>
            <w:tcW w:w="1615" w:type="dxa"/>
            <w:shd w:val="clear" w:color="auto" w:fill="auto"/>
          </w:tcPr>
          <w:p w14:paraId="37FFB606" w14:textId="77777777" w:rsidR="00F97FB5" w:rsidRPr="009768C6" w:rsidRDefault="00F97FB5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67F6E86E" w14:textId="77777777" w:rsidR="00F97FB5" w:rsidRPr="009768C6" w:rsidRDefault="00F97FB5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F97FB5" w:rsidRPr="009768C6" w14:paraId="10301C35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57890E9A" w14:textId="77777777" w:rsidR="00F97FB5" w:rsidRPr="00C65841" w:rsidRDefault="003D192B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i/>
                <w:sz w:val="20"/>
              </w:rPr>
            </w:pPr>
            <w:r w:rsidRPr="00C65841">
              <w:rPr>
                <w:rFonts w:ascii="Arial Narrow" w:hAnsi="Arial Narrow"/>
                <w:b/>
                <w:i/>
                <w:sz w:val="20"/>
              </w:rPr>
              <w:t>24.3(d)(xi</w:t>
            </w:r>
            <w:r w:rsidR="00196340">
              <w:rPr>
                <w:rFonts w:ascii="Arial Narrow" w:hAnsi="Arial Narrow"/>
                <w:b/>
                <w:i/>
                <w:sz w:val="20"/>
              </w:rPr>
              <w:t>v</w:t>
            </w:r>
            <w:r w:rsidRPr="00C65841">
              <w:rPr>
                <w:rFonts w:ascii="Arial Narrow" w:hAnsi="Arial Narrow"/>
                <w:b/>
                <w:i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400205E2" w14:textId="77777777" w:rsidR="00F97FB5" w:rsidRPr="009768C6" w:rsidRDefault="00F97FB5" w:rsidP="007B7410">
            <w:pPr>
              <w:spacing w:before="120" w:after="120" w:line="240" w:lineRule="auto"/>
              <w:jc w:val="left"/>
              <w:rPr>
                <w:rFonts w:ascii="Arial Narrow" w:hAnsi="Arial Narrow"/>
                <w:i/>
                <w:sz w:val="20"/>
                <w:lang w:val="en-US"/>
              </w:rPr>
            </w:pPr>
            <w:r w:rsidRPr="009768C6">
              <w:rPr>
                <w:rFonts w:ascii="Arial Narrow" w:hAnsi="Arial Narrow"/>
                <w:i/>
                <w:sz w:val="20"/>
                <w:lang w:val="en-US"/>
              </w:rPr>
              <w:t>Applications for</w:t>
            </w:r>
            <w:r w:rsidR="0060446A" w:rsidRPr="009768C6">
              <w:rPr>
                <w:rFonts w:ascii="Arial Narrow" w:hAnsi="Arial Narrow"/>
                <w:i/>
                <w:sz w:val="20"/>
                <w:lang w:val="en-US"/>
              </w:rPr>
              <w:t xml:space="preserve"> admission to</w:t>
            </w:r>
            <w:r w:rsidRPr="009768C6">
              <w:rPr>
                <w:rFonts w:ascii="Arial Narrow" w:hAnsi="Arial Narrow"/>
                <w:i/>
                <w:sz w:val="20"/>
                <w:lang w:val="en-US"/>
              </w:rPr>
              <w:t xml:space="preserve"> listing/trading</w:t>
            </w:r>
          </w:p>
        </w:tc>
        <w:tc>
          <w:tcPr>
            <w:tcW w:w="1615" w:type="dxa"/>
            <w:shd w:val="clear" w:color="auto" w:fill="auto"/>
          </w:tcPr>
          <w:p w14:paraId="28A88412" w14:textId="77777777" w:rsidR="00F97FB5" w:rsidRPr="009768C6" w:rsidRDefault="00F97FB5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63DF7FA0" w14:textId="77777777" w:rsidR="00F97FB5" w:rsidRPr="009768C6" w:rsidRDefault="00F97FB5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7357F" w:rsidRPr="009768C6" w14:paraId="348AE02D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20B6D321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24.3(d)(x</w:t>
            </w:r>
            <w:r w:rsidR="00196340">
              <w:rPr>
                <w:rFonts w:ascii="Arial Narrow" w:hAnsi="Arial Narrow"/>
                <w:b/>
                <w:sz w:val="20"/>
              </w:rPr>
              <w:t>v</w:t>
            </w:r>
            <w:r w:rsidRPr="009768C6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20CE6378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Summary of Rule 8</w:t>
            </w:r>
          </w:p>
        </w:tc>
        <w:tc>
          <w:tcPr>
            <w:tcW w:w="1615" w:type="dxa"/>
            <w:shd w:val="clear" w:color="auto" w:fill="auto"/>
          </w:tcPr>
          <w:p w14:paraId="28CABB33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047C6DBF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7357F" w:rsidRPr="009768C6" w14:paraId="5613D732" w14:textId="77777777" w:rsidTr="007F3742">
        <w:trPr>
          <w:cantSplit/>
          <w:trHeight w:val="494"/>
        </w:trPr>
        <w:tc>
          <w:tcPr>
            <w:tcW w:w="1392" w:type="dxa"/>
            <w:shd w:val="clear" w:color="auto" w:fill="auto"/>
          </w:tcPr>
          <w:p w14:paraId="4EC6E322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24.3(d)(x</w:t>
            </w:r>
            <w:r w:rsidR="00196340">
              <w:rPr>
                <w:rFonts w:ascii="Arial Narrow" w:hAnsi="Arial Narrow"/>
                <w:b/>
                <w:sz w:val="20"/>
              </w:rPr>
              <w:t>v</w:t>
            </w:r>
            <w:r w:rsidRPr="009768C6">
              <w:rPr>
                <w:rFonts w:ascii="Arial Narrow" w:hAnsi="Arial Narrow"/>
                <w:b/>
                <w:sz w:val="20"/>
              </w:rPr>
              <w:t>i)</w:t>
            </w:r>
          </w:p>
        </w:tc>
        <w:tc>
          <w:tcPr>
            <w:tcW w:w="3252" w:type="dxa"/>
            <w:shd w:val="clear" w:color="auto" w:fill="auto"/>
          </w:tcPr>
          <w:p w14:paraId="3F045F73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Governing law and competent courts</w:t>
            </w:r>
          </w:p>
        </w:tc>
        <w:tc>
          <w:tcPr>
            <w:tcW w:w="1615" w:type="dxa"/>
            <w:shd w:val="clear" w:color="auto" w:fill="auto"/>
          </w:tcPr>
          <w:p w14:paraId="25CE9F49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02C18B90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7357F" w:rsidRPr="009768C6" w14:paraId="5EF2C0C5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523388BC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24.3(d)(xv</w:t>
            </w:r>
            <w:r w:rsidR="00196340">
              <w:rPr>
                <w:rFonts w:ascii="Arial Narrow" w:hAnsi="Arial Narrow"/>
                <w:b/>
                <w:sz w:val="20"/>
              </w:rPr>
              <w:t>ii</w:t>
            </w:r>
            <w:r w:rsidRPr="009768C6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1E117089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“Breakthrough” compensation (if any)</w:t>
            </w:r>
          </w:p>
        </w:tc>
        <w:tc>
          <w:tcPr>
            <w:tcW w:w="1615" w:type="dxa"/>
            <w:shd w:val="clear" w:color="auto" w:fill="auto"/>
          </w:tcPr>
          <w:p w14:paraId="1E170240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73BE19DA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7357F" w:rsidRPr="009768C6" w14:paraId="1EB649F8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21DA3A15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24.3(d)(xv</w:t>
            </w:r>
            <w:r w:rsidR="00196340">
              <w:rPr>
                <w:rFonts w:ascii="Arial Narrow" w:hAnsi="Arial Narrow"/>
                <w:b/>
                <w:sz w:val="20"/>
              </w:rPr>
              <w:t>iii</w:t>
            </w:r>
            <w:r w:rsidRPr="009768C6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4BF2FC6A" w14:textId="77777777" w:rsidR="0007357F" w:rsidRPr="009768C6" w:rsidRDefault="0007357F" w:rsidP="00F97FB5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Any post-offer undertaking</w:t>
            </w:r>
            <w:r w:rsidR="00793FA9" w:rsidRPr="009768C6">
              <w:rPr>
                <w:rFonts w:ascii="Arial Narrow" w:hAnsi="Arial Narrow"/>
                <w:sz w:val="20"/>
                <w:lang w:val="en-US"/>
              </w:rPr>
              <w:t xml:space="preserve"> (Rule 19.</w:t>
            </w:r>
            <w:r w:rsidR="00F97FB5" w:rsidRPr="009768C6">
              <w:rPr>
                <w:rFonts w:ascii="Arial Narrow" w:hAnsi="Arial Narrow"/>
                <w:sz w:val="20"/>
                <w:lang w:val="en-US"/>
              </w:rPr>
              <w:t>5</w:t>
            </w:r>
            <w:r w:rsidR="00793FA9" w:rsidRPr="009768C6">
              <w:rPr>
                <w:rFonts w:ascii="Arial Narrow" w:hAnsi="Arial Narrow"/>
                <w:sz w:val="20"/>
                <w:lang w:val="en-US"/>
              </w:rPr>
              <w:t>)</w:t>
            </w:r>
          </w:p>
        </w:tc>
        <w:tc>
          <w:tcPr>
            <w:tcW w:w="1615" w:type="dxa"/>
            <w:shd w:val="clear" w:color="auto" w:fill="auto"/>
          </w:tcPr>
          <w:p w14:paraId="43CA3E9B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40D0A0D1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7357F" w:rsidRPr="009768C6" w14:paraId="2565C3B5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524072FA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24.3(d)(xi</w:t>
            </w:r>
            <w:r w:rsidR="00196340">
              <w:rPr>
                <w:rFonts w:ascii="Arial Narrow" w:hAnsi="Arial Narrow"/>
                <w:b/>
                <w:sz w:val="20"/>
              </w:rPr>
              <w:t>x</w:t>
            </w:r>
            <w:r w:rsidRPr="009768C6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0D87D064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Offer-related arrangements (Rule 21.2)</w:t>
            </w:r>
          </w:p>
        </w:tc>
        <w:tc>
          <w:tcPr>
            <w:tcW w:w="1615" w:type="dxa"/>
            <w:shd w:val="clear" w:color="auto" w:fill="auto"/>
          </w:tcPr>
          <w:p w14:paraId="2E525190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270FD4DC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7357F" w:rsidRPr="009768C6" w14:paraId="6AE31214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4C11AAAE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24.3(d)(x</w:t>
            </w:r>
            <w:r w:rsidR="00196340">
              <w:rPr>
                <w:rFonts w:ascii="Arial Narrow" w:hAnsi="Arial Narrow"/>
                <w:b/>
                <w:sz w:val="20"/>
              </w:rPr>
              <w:t>x</w:t>
            </w:r>
            <w:r w:rsidRPr="009768C6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5CCDAA54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Documents published on a website and address</w:t>
            </w:r>
            <w:r w:rsidR="00793FA9" w:rsidRPr="009768C6">
              <w:rPr>
                <w:rFonts w:ascii="Arial Narrow" w:hAnsi="Arial Narrow"/>
                <w:sz w:val="20"/>
                <w:lang w:val="en-US"/>
              </w:rPr>
              <w:t xml:space="preserve"> (Rule 26)</w:t>
            </w:r>
          </w:p>
        </w:tc>
        <w:tc>
          <w:tcPr>
            <w:tcW w:w="1615" w:type="dxa"/>
            <w:shd w:val="clear" w:color="auto" w:fill="auto"/>
          </w:tcPr>
          <w:p w14:paraId="590C3F8A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45EE87F8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7357F" w:rsidRPr="009768C6" w14:paraId="46C14656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24397311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24.3(d)(x</w:t>
            </w:r>
            <w:r w:rsidR="00196340">
              <w:rPr>
                <w:rFonts w:ascii="Arial Narrow" w:hAnsi="Arial Narrow"/>
                <w:b/>
                <w:sz w:val="20"/>
              </w:rPr>
              <w:t>x</w:t>
            </w:r>
            <w:r w:rsidRPr="009768C6">
              <w:rPr>
                <w:rFonts w:ascii="Arial Narrow" w:hAnsi="Arial Narrow"/>
                <w:b/>
                <w:sz w:val="20"/>
              </w:rPr>
              <w:t>i)</w:t>
            </w:r>
          </w:p>
        </w:tc>
        <w:tc>
          <w:tcPr>
            <w:tcW w:w="3252" w:type="dxa"/>
            <w:shd w:val="clear" w:color="auto" w:fill="auto"/>
          </w:tcPr>
          <w:p w14:paraId="4B0018EF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Profit forecast or quantified financial benefits statement</w:t>
            </w:r>
            <w:r w:rsidR="00793FA9" w:rsidRPr="009768C6">
              <w:rPr>
                <w:rFonts w:ascii="Arial Narrow" w:hAnsi="Arial Narrow"/>
                <w:sz w:val="20"/>
                <w:lang w:val="en-US"/>
              </w:rPr>
              <w:t xml:space="preserve"> (Rule 28)</w:t>
            </w:r>
          </w:p>
        </w:tc>
        <w:tc>
          <w:tcPr>
            <w:tcW w:w="1615" w:type="dxa"/>
            <w:shd w:val="clear" w:color="auto" w:fill="FFFFFF"/>
          </w:tcPr>
          <w:p w14:paraId="5DC966C8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1278FE52" w14:textId="77777777" w:rsidR="0007357F" w:rsidRPr="009768C6" w:rsidRDefault="0007357F" w:rsidP="001D289E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COMPLETE AND ATTACH SUPPLEMENTA</w:t>
            </w:r>
            <w:r w:rsidR="001D289E">
              <w:rPr>
                <w:rFonts w:ascii="Arial Narrow" w:hAnsi="Arial Narrow"/>
                <w:b/>
                <w:sz w:val="20"/>
              </w:rPr>
              <w:t>RY FORM(S)</w:t>
            </w:r>
          </w:p>
        </w:tc>
      </w:tr>
      <w:tr w:rsidR="0007357F" w:rsidRPr="009768C6" w14:paraId="3CD2B5E7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7FB43412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24.3(e)</w:t>
            </w:r>
            <w:r w:rsidR="003A3E51">
              <w:rPr>
                <w:rFonts w:ascii="Arial Narrow" w:hAnsi="Arial Narrow"/>
                <w:b/>
                <w:sz w:val="20"/>
              </w:rPr>
              <w:t xml:space="preserve"> (</w:t>
            </w:r>
            <w:r w:rsidR="001827D6">
              <w:rPr>
                <w:rFonts w:ascii="Arial Narrow" w:hAnsi="Arial Narrow"/>
                <w:b/>
                <w:sz w:val="20"/>
              </w:rPr>
              <w:t>24.3(a)</w:t>
            </w:r>
            <w:r w:rsidRPr="009768C6">
              <w:rPr>
                <w:rFonts w:ascii="Arial Narrow" w:hAnsi="Arial Narrow"/>
                <w:b/>
                <w:sz w:val="20"/>
              </w:rPr>
              <w:t>(</w:t>
            </w:r>
            <w:proofErr w:type="spellStart"/>
            <w:r w:rsidRPr="009768C6">
              <w:rPr>
                <w:rFonts w:ascii="Arial Narrow" w:hAnsi="Arial Narrow"/>
                <w:b/>
                <w:sz w:val="20"/>
              </w:rPr>
              <w:t>i</w:t>
            </w:r>
            <w:proofErr w:type="spellEnd"/>
            <w:r w:rsidRPr="009768C6">
              <w:rPr>
                <w:rFonts w:ascii="Arial Narrow" w:hAnsi="Arial Narrow"/>
                <w:b/>
                <w:sz w:val="20"/>
              </w:rPr>
              <w:t>)</w:t>
            </w:r>
            <w:r w:rsidR="003A3E51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3F3E86C8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Names of offeree directors</w:t>
            </w:r>
          </w:p>
        </w:tc>
        <w:tc>
          <w:tcPr>
            <w:tcW w:w="1615" w:type="dxa"/>
            <w:shd w:val="clear" w:color="auto" w:fill="auto"/>
          </w:tcPr>
          <w:p w14:paraId="5CC58464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2074D316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7357F" w:rsidRPr="009768C6" w14:paraId="2CC072B8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7A99409F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24.3(e)</w:t>
            </w:r>
            <w:r w:rsidR="003A3E51">
              <w:rPr>
                <w:rFonts w:ascii="Arial Narrow" w:hAnsi="Arial Narrow"/>
                <w:b/>
                <w:sz w:val="20"/>
              </w:rPr>
              <w:t xml:space="preserve"> (</w:t>
            </w:r>
            <w:r w:rsidR="001827D6">
              <w:rPr>
                <w:rFonts w:ascii="Arial Narrow" w:hAnsi="Arial Narrow"/>
                <w:b/>
                <w:sz w:val="20"/>
              </w:rPr>
              <w:t>24.3(a)</w:t>
            </w:r>
            <w:r w:rsidRPr="009768C6">
              <w:rPr>
                <w:rFonts w:ascii="Arial Narrow" w:hAnsi="Arial Narrow"/>
                <w:b/>
                <w:sz w:val="20"/>
              </w:rPr>
              <w:t>(ii)</w:t>
            </w:r>
            <w:r w:rsidR="003A3E51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64510E91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Business and prospects of offeree</w:t>
            </w:r>
          </w:p>
        </w:tc>
        <w:tc>
          <w:tcPr>
            <w:tcW w:w="1615" w:type="dxa"/>
            <w:shd w:val="clear" w:color="auto" w:fill="auto"/>
          </w:tcPr>
          <w:p w14:paraId="14A8C5CB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29B8AC8D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7357F" w:rsidRPr="009768C6" w14:paraId="26F53023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6DFDB9FC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24.3(e)</w:t>
            </w:r>
            <w:r w:rsidR="003A3E51">
              <w:rPr>
                <w:rFonts w:ascii="Arial Narrow" w:hAnsi="Arial Narrow"/>
                <w:b/>
                <w:sz w:val="20"/>
              </w:rPr>
              <w:t xml:space="preserve"> (</w:t>
            </w:r>
            <w:r w:rsidR="001827D6">
              <w:rPr>
                <w:rFonts w:ascii="Arial Narrow" w:hAnsi="Arial Narrow"/>
                <w:b/>
                <w:sz w:val="20"/>
              </w:rPr>
              <w:t>24.3(a)</w:t>
            </w:r>
            <w:r w:rsidRPr="009768C6">
              <w:rPr>
                <w:rFonts w:ascii="Arial Narrow" w:hAnsi="Arial Narrow"/>
                <w:b/>
                <w:sz w:val="20"/>
              </w:rPr>
              <w:t>(iii)</w:t>
            </w:r>
            <w:r w:rsidR="003A3E51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39D4DAC7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Website address for offeree’s accounts and statement of incorporation by reference</w:t>
            </w:r>
          </w:p>
        </w:tc>
        <w:tc>
          <w:tcPr>
            <w:tcW w:w="1615" w:type="dxa"/>
            <w:shd w:val="clear" w:color="auto" w:fill="auto"/>
          </w:tcPr>
          <w:p w14:paraId="35D9E33A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02EF073C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7357F" w:rsidRPr="009768C6" w14:paraId="680A0137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2744700E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24.3(e)</w:t>
            </w:r>
            <w:r w:rsidR="003A3E51">
              <w:rPr>
                <w:rFonts w:ascii="Arial Narrow" w:hAnsi="Arial Narrow"/>
                <w:b/>
                <w:sz w:val="20"/>
              </w:rPr>
              <w:t xml:space="preserve"> (</w:t>
            </w:r>
            <w:r w:rsidR="001827D6">
              <w:rPr>
                <w:rFonts w:ascii="Arial Narrow" w:hAnsi="Arial Narrow"/>
                <w:b/>
                <w:sz w:val="20"/>
              </w:rPr>
              <w:t>24.3(a)</w:t>
            </w:r>
            <w:r w:rsidRPr="009768C6">
              <w:rPr>
                <w:rFonts w:ascii="Arial Narrow" w:hAnsi="Arial Narrow"/>
                <w:b/>
                <w:sz w:val="20"/>
              </w:rPr>
              <w:t>(iv)</w:t>
            </w:r>
            <w:r w:rsidR="003A3E51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078BA28E" w14:textId="77777777" w:rsidR="0007357F" w:rsidRPr="009768C6" w:rsidRDefault="0007357F" w:rsidP="00793FA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Website address for offeree’s preliminary statement</w:t>
            </w:r>
            <w:r w:rsidR="00793FA9" w:rsidRPr="009768C6">
              <w:rPr>
                <w:rFonts w:ascii="Arial Narrow" w:hAnsi="Arial Narrow"/>
                <w:sz w:val="20"/>
                <w:lang w:val="en-US"/>
              </w:rPr>
              <w:t xml:space="preserve"> etc.</w:t>
            </w:r>
            <w:r w:rsidRPr="009768C6">
              <w:rPr>
                <w:rFonts w:ascii="Arial Narrow" w:hAnsi="Arial Narrow"/>
                <w:sz w:val="20"/>
                <w:lang w:val="en-US"/>
              </w:rPr>
              <w:t xml:space="preserve"> and statement of incorporation by reference</w:t>
            </w:r>
          </w:p>
        </w:tc>
        <w:tc>
          <w:tcPr>
            <w:tcW w:w="1615" w:type="dxa"/>
            <w:shd w:val="clear" w:color="auto" w:fill="auto"/>
          </w:tcPr>
          <w:p w14:paraId="12E7D06B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62336080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7357F" w:rsidRPr="009768C6" w14:paraId="5BE8B68F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62DD7857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24.3(e)</w:t>
            </w:r>
            <w:r w:rsidR="003A3E51">
              <w:rPr>
                <w:rFonts w:ascii="Arial Narrow" w:hAnsi="Arial Narrow"/>
                <w:b/>
                <w:sz w:val="20"/>
              </w:rPr>
              <w:t xml:space="preserve"> (</w:t>
            </w:r>
            <w:r w:rsidR="001827D6">
              <w:rPr>
                <w:rFonts w:ascii="Arial Narrow" w:hAnsi="Arial Narrow"/>
                <w:b/>
                <w:sz w:val="20"/>
              </w:rPr>
              <w:t>24.3(a)</w:t>
            </w:r>
            <w:r w:rsidRPr="009768C6">
              <w:rPr>
                <w:rFonts w:ascii="Arial Narrow" w:hAnsi="Arial Narrow"/>
                <w:b/>
                <w:sz w:val="20"/>
              </w:rPr>
              <w:t>(v)</w:t>
            </w:r>
            <w:r w:rsidR="003A3E51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655E87E1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Significant changes in offeree’s financial or trading position (or negative statement)</w:t>
            </w:r>
            <w:r w:rsidR="003A3E51">
              <w:rPr>
                <w:rFonts w:ascii="Arial Narrow" w:hAnsi="Arial Narrow"/>
                <w:sz w:val="20"/>
                <w:lang w:val="en-US"/>
              </w:rPr>
              <w:t xml:space="preserve"> (</w:t>
            </w:r>
            <w:r w:rsidR="001827D6">
              <w:rPr>
                <w:rFonts w:ascii="Arial Narrow" w:hAnsi="Arial Narrow"/>
                <w:sz w:val="20"/>
                <w:lang w:val="en-US"/>
              </w:rPr>
              <w:t>NB this Rule applies in both a cash offer and a securities exchange offer</w:t>
            </w:r>
            <w:r w:rsidR="003A3E51">
              <w:rPr>
                <w:rFonts w:ascii="Arial Narrow" w:hAnsi="Arial Narrow"/>
                <w:sz w:val="20"/>
                <w:lang w:val="en-US"/>
              </w:rPr>
              <w:t>)</w:t>
            </w:r>
          </w:p>
        </w:tc>
        <w:tc>
          <w:tcPr>
            <w:tcW w:w="1615" w:type="dxa"/>
            <w:shd w:val="clear" w:color="auto" w:fill="auto"/>
          </w:tcPr>
          <w:p w14:paraId="768FC09D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03DD4D3C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7357F" w:rsidRPr="009768C6" w14:paraId="33E3DC77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09B07BE5" w14:textId="77777777" w:rsidR="0007357F" w:rsidRPr="009768C6" w:rsidRDefault="0007357F" w:rsidP="00C066B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24.3(f)</w:t>
            </w:r>
          </w:p>
        </w:tc>
        <w:tc>
          <w:tcPr>
            <w:tcW w:w="3252" w:type="dxa"/>
            <w:shd w:val="clear" w:color="auto" w:fill="auto"/>
          </w:tcPr>
          <w:p w14:paraId="528DC1E7" w14:textId="77777777" w:rsidR="0007357F" w:rsidRPr="009768C6" w:rsidRDefault="00C066B7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How offer to be financed and source(s)</w:t>
            </w:r>
            <w:r w:rsidR="0007357F" w:rsidRPr="009768C6">
              <w:rPr>
                <w:rFonts w:ascii="Arial Narrow" w:hAnsi="Arial Narrow"/>
                <w:sz w:val="20"/>
                <w:lang w:val="en-US"/>
              </w:rPr>
              <w:t xml:space="preserve"> </w:t>
            </w:r>
          </w:p>
        </w:tc>
        <w:tc>
          <w:tcPr>
            <w:tcW w:w="1615" w:type="dxa"/>
            <w:shd w:val="clear" w:color="auto" w:fill="auto"/>
          </w:tcPr>
          <w:p w14:paraId="2354A039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0093745E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F97FB5" w:rsidRPr="009768C6" w14:paraId="2C457ABC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478DA26A" w14:textId="77777777" w:rsidR="00F97FB5" w:rsidRPr="009768C6" w:rsidRDefault="00F97FB5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24.3(f)(</w:t>
            </w:r>
            <w:proofErr w:type="spellStart"/>
            <w:r w:rsidRPr="009768C6">
              <w:rPr>
                <w:rFonts w:ascii="Arial Narrow" w:hAnsi="Arial Narrow"/>
                <w:b/>
                <w:sz w:val="20"/>
              </w:rPr>
              <w:t>i</w:t>
            </w:r>
            <w:proofErr w:type="spellEnd"/>
            <w:r w:rsidRPr="009768C6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1F9C920A" w14:textId="77777777" w:rsidR="00F97FB5" w:rsidRPr="009768C6" w:rsidRDefault="00F97FB5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Amount of each facility instrument</w:t>
            </w:r>
          </w:p>
        </w:tc>
        <w:tc>
          <w:tcPr>
            <w:tcW w:w="1615" w:type="dxa"/>
            <w:shd w:val="clear" w:color="auto" w:fill="auto"/>
          </w:tcPr>
          <w:p w14:paraId="549B5D67" w14:textId="77777777" w:rsidR="00F97FB5" w:rsidRPr="009768C6" w:rsidRDefault="00F97FB5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675B151A" w14:textId="77777777" w:rsidR="00F97FB5" w:rsidRPr="009768C6" w:rsidRDefault="00F97FB5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F97FB5" w:rsidRPr="009768C6" w14:paraId="1DA532AC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0082548B" w14:textId="77777777" w:rsidR="00F97FB5" w:rsidRPr="009768C6" w:rsidRDefault="00F97FB5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24.3(f)(ii)</w:t>
            </w:r>
          </w:p>
        </w:tc>
        <w:tc>
          <w:tcPr>
            <w:tcW w:w="3252" w:type="dxa"/>
            <w:shd w:val="clear" w:color="auto" w:fill="auto"/>
          </w:tcPr>
          <w:p w14:paraId="22F20E99" w14:textId="77777777" w:rsidR="00F97FB5" w:rsidRPr="009768C6" w:rsidRDefault="00F97FB5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Repayment terms</w:t>
            </w:r>
          </w:p>
        </w:tc>
        <w:tc>
          <w:tcPr>
            <w:tcW w:w="1615" w:type="dxa"/>
            <w:shd w:val="clear" w:color="auto" w:fill="auto"/>
          </w:tcPr>
          <w:p w14:paraId="3B26BC9B" w14:textId="77777777" w:rsidR="00F97FB5" w:rsidRPr="009768C6" w:rsidRDefault="00F97FB5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581E4E0D" w14:textId="77777777" w:rsidR="00F97FB5" w:rsidRPr="009768C6" w:rsidRDefault="00F97FB5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F97FB5" w:rsidRPr="009768C6" w14:paraId="7060E559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6595C42D" w14:textId="77777777" w:rsidR="00F97FB5" w:rsidRPr="009768C6" w:rsidRDefault="00F97FB5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lastRenderedPageBreak/>
              <w:t>24.3(f)(iii)</w:t>
            </w:r>
          </w:p>
        </w:tc>
        <w:tc>
          <w:tcPr>
            <w:tcW w:w="3252" w:type="dxa"/>
            <w:shd w:val="clear" w:color="auto" w:fill="auto"/>
          </w:tcPr>
          <w:p w14:paraId="3D93EE6E" w14:textId="77777777" w:rsidR="00BB49E2" w:rsidRPr="009768C6" w:rsidRDefault="00F97FB5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Interest rates</w:t>
            </w:r>
          </w:p>
        </w:tc>
        <w:tc>
          <w:tcPr>
            <w:tcW w:w="1615" w:type="dxa"/>
            <w:shd w:val="clear" w:color="auto" w:fill="auto"/>
          </w:tcPr>
          <w:p w14:paraId="6F2EC401" w14:textId="77777777" w:rsidR="00F97FB5" w:rsidRPr="009768C6" w:rsidRDefault="00F97FB5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70225697" w14:textId="77777777" w:rsidR="00F97FB5" w:rsidRPr="009768C6" w:rsidRDefault="00F97FB5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F97FB5" w:rsidRPr="009768C6" w14:paraId="418C5559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504B8955" w14:textId="77777777" w:rsidR="00F97FB5" w:rsidRPr="009768C6" w:rsidRDefault="00F97FB5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24.3(f)(iv)</w:t>
            </w:r>
          </w:p>
        </w:tc>
        <w:tc>
          <w:tcPr>
            <w:tcW w:w="3252" w:type="dxa"/>
            <w:shd w:val="clear" w:color="auto" w:fill="auto"/>
          </w:tcPr>
          <w:p w14:paraId="7CE06169" w14:textId="77777777" w:rsidR="00F97FB5" w:rsidRPr="009768C6" w:rsidRDefault="00F97FB5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Security</w:t>
            </w:r>
          </w:p>
        </w:tc>
        <w:tc>
          <w:tcPr>
            <w:tcW w:w="1615" w:type="dxa"/>
            <w:shd w:val="clear" w:color="auto" w:fill="auto"/>
          </w:tcPr>
          <w:p w14:paraId="4705E9B0" w14:textId="77777777" w:rsidR="00F97FB5" w:rsidRPr="009768C6" w:rsidRDefault="00F97FB5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48E2D82F" w14:textId="77777777" w:rsidR="00F97FB5" w:rsidRPr="009768C6" w:rsidRDefault="00F97FB5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F97FB5" w:rsidRPr="009768C6" w14:paraId="213D6C17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3FB2FBBE" w14:textId="77777777" w:rsidR="00F97FB5" w:rsidRPr="009768C6" w:rsidRDefault="00F97FB5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24.3(f)(v)</w:t>
            </w:r>
          </w:p>
        </w:tc>
        <w:tc>
          <w:tcPr>
            <w:tcW w:w="3252" w:type="dxa"/>
            <w:shd w:val="clear" w:color="auto" w:fill="auto"/>
          </w:tcPr>
          <w:p w14:paraId="50707BA5" w14:textId="77777777" w:rsidR="00F97FB5" w:rsidRPr="009768C6" w:rsidRDefault="00F97FB5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Key covenants</w:t>
            </w:r>
          </w:p>
        </w:tc>
        <w:tc>
          <w:tcPr>
            <w:tcW w:w="1615" w:type="dxa"/>
            <w:shd w:val="clear" w:color="auto" w:fill="auto"/>
          </w:tcPr>
          <w:p w14:paraId="064437B2" w14:textId="77777777" w:rsidR="00F97FB5" w:rsidRPr="009768C6" w:rsidRDefault="00F97FB5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02195779" w14:textId="77777777" w:rsidR="00F97FB5" w:rsidRPr="009768C6" w:rsidRDefault="00F97FB5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F97FB5" w:rsidRPr="009768C6" w14:paraId="69999571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4C686B80" w14:textId="77777777" w:rsidR="00F97FB5" w:rsidRPr="009768C6" w:rsidRDefault="00F97FB5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24.3(f)(vi)</w:t>
            </w:r>
          </w:p>
        </w:tc>
        <w:tc>
          <w:tcPr>
            <w:tcW w:w="3252" w:type="dxa"/>
            <w:shd w:val="clear" w:color="auto" w:fill="auto"/>
          </w:tcPr>
          <w:p w14:paraId="5CF0E05F" w14:textId="77777777" w:rsidR="00F97FB5" w:rsidRPr="009768C6" w:rsidRDefault="00F97FB5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Principal financing banks</w:t>
            </w:r>
          </w:p>
        </w:tc>
        <w:tc>
          <w:tcPr>
            <w:tcW w:w="1615" w:type="dxa"/>
            <w:shd w:val="clear" w:color="auto" w:fill="auto"/>
          </w:tcPr>
          <w:p w14:paraId="1FDC724F" w14:textId="77777777" w:rsidR="00F97FB5" w:rsidRPr="009768C6" w:rsidRDefault="00F97FB5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6719F359" w14:textId="77777777" w:rsidR="00F97FB5" w:rsidRPr="009768C6" w:rsidRDefault="00F97FB5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F97FB5" w:rsidRPr="009768C6" w14:paraId="413D2EF1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4406F069" w14:textId="77777777" w:rsidR="00F97FB5" w:rsidRPr="009768C6" w:rsidRDefault="00F97FB5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24.3(f)(vii)</w:t>
            </w:r>
          </w:p>
        </w:tc>
        <w:tc>
          <w:tcPr>
            <w:tcW w:w="3252" w:type="dxa"/>
            <w:shd w:val="clear" w:color="auto" w:fill="auto"/>
          </w:tcPr>
          <w:p w14:paraId="5941B63F" w14:textId="77777777" w:rsidR="00F97FB5" w:rsidRPr="009768C6" w:rsidRDefault="002639A7" w:rsidP="002639A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Refinancing</w:t>
            </w:r>
          </w:p>
        </w:tc>
        <w:tc>
          <w:tcPr>
            <w:tcW w:w="1615" w:type="dxa"/>
            <w:shd w:val="clear" w:color="auto" w:fill="auto"/>
          </w:tcPr>
          <w:p w14:paraId="48F98160" w14:textId="77777777" w:rsidR="00F97FB5" w:rsidRPr="009768C6" w:rsidRDefault="00F97FB5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26E52EB2" w14:textId="77777777" w:rsidR="00F97FB5" w:rsidRPr="009768C6" w:rsidRDefault="00F97FB5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7357F" w:rsidRPr="009768C6" w14:paraId="6BDF463C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633EA9F1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24.3(g)</w:t>
            </w:r>
          </w:p>
        </w:tc>
        <w:tc>
          <w:tcPr>
            <w:tcW w:w="3252" w:type="dxa"/>
            <w:shd w:val="clear" w:color="auto" w:fill="auto"/>
          </w:tcPr>
          <w:p w14:paraId="760A6CF2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Offer value/share price comparison</w:t>
            </w:r>
          </w:p>
        </w:tc>
        <w:tc>
          <w:tcPr>
            <w:tcW w:w="1615" w:type="dxa"/>
            <w:shd w:val="clear" w:color="auto" w:fill="auto"/>
          </w:tcPr>
          <w:p w14:paraId="09027D6C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3F92554D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7357F" w:rsidRPr="009768C6" w14:paraId="1823FAC2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6F964EC6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24.3 (Note 1)</w:t>
            </w:r>
          </w:p>
        </w:tc>
        <w:tc>
          <w:tcPr>
            <w:tcW w:w="3252" w:type="dxa"/>
            <w:shd w:val="clear" w:color="auto" w:fill="auto"/>
          </w:tcPr>
          <w:p w14:paraId="7459002E" w14:textId="77777777" w:rsidR="00123CD1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Off</w:t>
            </w:r>
            <w:r w:rsidR="003D192B">
              <w:rPr>
                <w:rFonts w:ascii="Arial Narrow" w:hAnsi="Arial Narrow"/>
                <w:sz w:val="20"/>
                <w:lang w:val="en-US"/>
              </w:rPr>
              <w:t>eror’s ultimate holding company</w:t>
            </w:r>
          </w:p>
        </w:tc>
        <w:tc>
          <w:tcPr>
            <w:tcW w:w="1615" w:type="dxa"/>
            <w:shd w:val="clear" w:color="auto" w:fill="auto"/>
          </w:tcPr>
          <w:p w14:paraId="1568E777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7484725B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7357F" w:rsidRPr="009768C6" w14:paraId="5C58E224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375794F5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24.3 (Note 4)</w:t>
            </w:r>
          </w:p>
        </w:tc>
        <w:tc>
          <w:tcPr>
            <w:tcW w:w="3252" w:type="dxa"/>
            <w:shd w:val="clear" w:color="auto" w:fill="auto"/>
          </w:tcPr>
          <w:p w14:paraId="35FA427D" w14:textId="77777777" w:rsidR="0007357F" w:rsidRPr="009768C6" w:rsidRDefault="0007357F" w:rsidP="00D176D8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(Mandatory offer) Calculation of consideration</w:t>
            </w:r>
            <w:r w:rsidR="00DD124C" w:rsidRPr="009768C6">
              <w:rPr>
                <w:rFonts w:ascii="Arial Narrow" w:hAnsi="Arial Narrow"/>
                <w:sz w:val="20"/>
                <w:lang w:val="en-US"/>
              </w:rPr>
              <w:t xml:space="preserve"> (see Rule 9.5)</w:t>
            </w:r>
          </w:p>
        </w:tc>
        <w:tc>
          <w:tcPr>
            <w:tcW w:w="1615" w:type="dxa"/>
            <w:shd w:val="clear" w:color="auto" w:fill="auto"/>
          </w:tcPr>
          <w:p w14:paraId="5CD573D3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03C94B42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7357F" w:rsidRPr="009768C6" w14:paraId="6E4073CC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58E85DA3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24.4(a)(</w:t>
            </w:r>
            <w:proofErr w:type="spellStart"/>
            <w:r w:rsidRPr="009768C6">
              <w:rPr>
                <w:rFonts w:ascii="Arial Narrow" w:hAnsi="Arial Narrow"/>
                <w:b/>
                <w:sz w:val="20"/>
              </w:rPr>
              <w:t>i</w:t>
            </w:r>
            <w:proofErr w:type="spellEnd"/>
            <w:r w:rsidRPr="009768C6">
              <w:rPr>
                <w:rFonts w:ascii="Arial Narrow" w:hAnsi="Arial Narrow"/>
                <w:b/>
                <w:sz w:val="20"/>
              </w:rPr>
              <w:t>) &amp; 24.4(b)</w:t>
            </w:r>
          </w:p>
        </w:tc>
        <w:tc>
          <w:tcPr>
            <w:tcW w:w="3252" w:type="dxa"/>
            <w:shd w:val="clear" w:color="auto" w:fill="auto"/>
          </w:tcPr>
          <w:p w14:paraId="655D18E5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Offeror’s interests etc. in offeree relevant securities (or negative statement)</w:t>
            </w:r>
          </w:p>
        </w:tc>
        <w:tc>
          <w:tcPr>
            <w:tcW w:w="1615" w:type="dxa"/>
            <w:shd w:val="clear" w:color="auto" w:fill="auto"/>
          </w:tcPr>
          <w:p w14:paraId="3F90EB7F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35A74CF7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7357F" w:rsidRPr="009768C6" w14:paraId="3819E994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39A751AB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24.4(a)(ii)</w:t>
            </w:r>
            <w:r w:rsidRPr="001D2DF0">
              <w:rPr>
                <w:rFonts w:ascii="Arial Narrow" w:hAnsi="Arial Narrow"/>
                <w:b/>
                <w:iCs/>
                <w:sz w:val="20"/>
              </w:rPr>
              <w:t>(</w:t>
            </w:r>
            <w:r w:rsidR="001D2DF0" w:rsidRPr="001D2DF0">
              <w:rPr>
                <w:rFonts w:ascii="Arial Narrow" w:hAnsi="Arial Narrow"/>
                <w:b/>
                <w:iCs/>
                <w:sz w:val="20"/>
              </w:rPr>
              <w:t>A</w:t>
            </w:r>
            <w:r w:rsidRPr="001D2DF0">
              <w:rPr>
                <w:rFonts w:ascii="Arial Narrow" w:hAnsi="Arial Narrow"/>
                <w:b/>
                <w:iCs/>
                <w:sz w:val="20"/>
              </w:rPr>
              <w:t>)</w:t>
            </w:r>
            <w:r w:rsidRPr="009768C6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  <w:r w:rsidRPr="009768C6">
              <w:rPr>
                <w:rFonts w:ascii="Arial Narrow" w:hAnsi="Arial Narrow"/>
                <w:b/>
                <w:sz w:val="20"/>
              </w:rPr>
              <w:t>&amp; 24.4(b)</w:t>
            </w:r>
            <w:r w:rsidR="00663A46" w:rsidRPr="009768C6">
              <w:rPr>
                <w:rFonts w:ascii="Arial Narrow" w:hAnsi="Arial Narrow"/>
                <w:b/>
                <w:sz w:val="20"/>
              </w:rPr>
              <w:t xml:space="preserve"> &amp; </w:t>
            </w:r>
            <w:r w:rsidR="00F97FB5" w:rsidRPr="009768C6">
              <w:rPr>
                <w:rFonts w:ascii="Arial Narrow" w:hAnsi="Arial Narrow"/>
                <w:b/>
                <w:sz w:val="20"/>
              </w:rPr>
              <w:t>No</w:t>
            </w:r>
            <w:r w:rsidR="00663A46" w:rsidRPr="009768C6">
              <w:rPr>
                <w:rFonts w:ascii="Arial Narrow" w:hAnsi="Arial Narrow"/>
                <w:b/>
                <w:sz w:val="20"/>
              </w:rPr>
              <w:t>te 1</w:t>
            </w:r>
          </w:p>
        </w:tc>
        <w:tc>
          <w:tcPr>
            <w:tcW w:w="3252" w:type="dxa"/>
            <w:shd w:val="clear" w:color="auto" w:fill="auto"/>
          </w:tcPr>
          <w:p w14:paraId="62F4F100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Offeror directors’ interests etc. in offeree relevant securities (or negative statement)</w:t>
            </w:r>
          </w:p>
        </w:tc>
        <w:tc>
          <w:tcPr>
            <w:tcW w:w="1615" w:type="dxa"/>
            <w:shd w:val="clear" w:color="auto" w:fill="auto"/>
          </w:tcPr>
          <w:p w14:paraId="69CE6BB5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2F06EF5F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7357F" w:rsidRPr="009768C6" w14:paraId="2315DE0C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552292FA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24.4(a)(ii)</w:t>
            </w:r>
            <w:r w:rsidRPr="009768C6">
              <w:rPr>
                <w:rFonts w:ascii="Arial Narrow" w:hAnsi="Arial Narrow"/>
                <w:b/>
                <w:i/>
                <w:sz w:val="20"/>
              </w:rPr>
              <w:t>(</w:t>
            </w:r>
            <w:r w:rsidR="001D2DF0" w:rsidRPr="001D2DF0">
              <w:rPr>
                <w:rFonts w:ascii="Arial Narrow" w:hAnsi="Arial Narrow"/>
                <w:b/>
                <w:iCs/>
                <w:sz w:val="20"/>
              </w:rPr>
              <w:t>B</w:t>
            </w:r>
            <w:r w:rsidRPr="009768C6">
              <w:rPr>
                <w:rFonts w:ascii="Arial Narrow" w:hAnsi="Arial Narrow"/>
                <w:b/>
                <w:i/>
                <w:sz w:val="20"/>
              </w:rPr>
              <w:t xml:space="preserve">) </w:t>
            </w:r>
            <w:r w:rsidRPr="009768C6">
              <w:rPr>
                <w:rFonts w:ascii="Arial Narrow" w:hAnsi="Arial Narrow"/>
                <w:b/>
                <w:sz w:val="20"/>
              </w:rPr>
              <w:t>&amp; 24.4(b)</w:t>
            </w:r>
            <w:r w:rsidR="00663A46" w:rsidRPr="009768C6">
              <w:rPr>
                <w:rFonts w:ascii="Arial Narrow" w:hAnsi="Arial Narrow"/>
                <w:b/>
                <w:sz w:val="20"/>
              </w:rPr>
              <w:t xml:space="preserve"> &amp; Note 3</w:t>
            </w:r>
          </w:p>
        </w:tc>
        <w:tc>
          <w:tcPr>
            <w:tcW w:w="3252" w:type="dxa"/>
            <w:shd w:val="clear" w:color="auto" w:fill="auto"/>
          </w:tcPr>
          <w:p w14:paraId="2A6D7436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Offeror concert party’s interests etc. in offeree relevant securities</w:t>
            </w:r>
            <w:r w:rsidR="00E7491C" w:rsidRPr="009768C6">
              <w:rPr>
                <w:rFonts w:ascii="Arial Narrow" w:hAnsi="Arial Narrow"/>
                <w:sz w:val="20"/>
                <w:lang w:val="en-US"/>
              </w:rPr>
              <w:t xml:space="preserve"> (or negative statement)</w:t>
            </w:r>
          </w:p>
        </w:tc>
        <w:tc>
          <w:tcPr>
            <w:tcW w:w="1615" w:type="dxa"/>
            <w:shd w:val="clear" w:color="auto" w:fill="auto"/>
          </w:tcPr>
          <w:p w14:paraId="44100AF7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36818D48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7357F" w:rsidRPr="009768C6" w14:paraId="50D43982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18F43280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24.4(a)(ii)</w:t>
            </w:r>
            <w:r w:rsidRPr="009768C6">
              <w:rPr>
                <w:rFonts w:ascii="Arial Narrow" w:hAnsi="Arial Narrow"/>
                <w:b/>
                <w:i/>
                <w:sz w:val="20"/>
              </w:rPr>
              <w:t>(</w:t>
            </w:r>
            <w:r w:rsidR="001D2DF0" w:rsidRPr="001D2DF0">
              <w:rPr>
                <w:rFonts w:ascii="Arial Narrow" w:hAnsi="Arial Narrow"/>
                <w:b/>
                <w:iCs/>
                <w:sz w:val="20"/>
              </w:rPr>
              <w:t>C</w:t>
            </w:r>
            <w:r w:rsidRPr="009768C6">
              <w:rPr>
                <w:rFonts w:ascii="Arial Narrow" w:hAnsi="Arial Narrow"/>
                <w:b/>
                <w:i/>
                <w:sz w:val="20"/>
              </w:rPr>
              <w:t xml:space="preserve">) </w:t>
            </w:r>
          </w:p>
        </w:tc>
        <w:tc>
          <w:tcPr>
            <w:tcW w:w="3252" w:type="dxa"/>
            <w:shd w:val="clear" w:color="auto" w:fill="auto"/>
          </w:tcPr>
          <w:p w14:paraId="6B421E8E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Note 11 persons’ interests etc. in offeree relevant securities</w:t>
            </w:r>
          </w:p>
        </w:tc>
        <w:tc>
          <w:tcPr>
            <w:tcW w:w="1615" w:type="dxa"/>
            <w:shd w:val="clear" w:color="auto" w:fill="auto"/>
          </w:tcPr>
          <w:p w14:paraId="629B276B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75441B32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7357F" w:rsidRPr="009768C6" w14:paraId="0692BD37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78AF233D" w14:textId="77777777" w:rsidR="0007357F" w:rsidRPr="00C65841" w:rsidRDefault="0007357F" w:rsidP="003A3E51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i/>
                <w:sz w:val="20"/>
              </w:rPr>
            </w:pPr>
            <w:r w:rsidRPr="00C65841">
              <w:rPr>
                <w:rFonts w:ascii="Arial Narrow" w:hAnsi="Arial Narrow"/>
                <w:b/>
                <w:i/>
                <w:sz w:val="20"/>
              </w:rPr>
              <w:t>24.4(a)(iii)</w:t>
            </w:r>
            <w:r w:rsidR="003A3E51">
              <w:rPr>
                <w:rFonts w:ascii="Arial Narrow" w:hAnsi="Arial Narrow"/>
                <w:b/>
                <w:i/>
                <w:sz w:val="20"/>
              </w:rPr>
              <w:t xml:space="preserve"> (p</w:t>
            </w:r>
            <w:r w:rsidR="001827D6">
              <w:rPr>
                <w:rFonts w:ascii="Arial Narrow" w:hAnsi="Arial Narrow"/>
                <w:b/>
                <w:i/>
                <w:sz w:val="20"/>
              </w:rPr>
              <w:t xml:space="preserve">ersons in </w:t>
            </w:r>
            <w:r w:rsidR="003A3E51">
              <w:rPr>
                <w:rFonts w:ascii="Arial Narrow" w:hAnsi="Arial Narrow"/>
                <w:b/>
                <w:i/>
                <w:sz w:val="20"/>
              </w:rPr>
              <w:t>24.4</w:t>
            </w:r>
            <w:r w:rsidR="001827D6">
              <w:rPr>
                <w:rFonts w:ascii="Arial Narrow" w:hAnsi="Arial Narrow"/>
                <w:b/>
                <w:i/>
                <w:sz w:val="20"/>
              </w:rPr>
              <w:t>(a)(ii)</w:t>
            </w:r>
            <w:r w:rsidRPr="00C65841">
              <w:rPr>
                <w:rFonts w:ascii="Arial Narrow" w:hAnsi="Arial Narrow"/>
                <w:b/>
                <w:i/>
                <w:sz w:val="20"/>
              </w:rPr>
              <w:t>(</w:t>
            </w:r>
            <w:r w:rsidR="001D2DF0" w:rsidRPr="00C65841">
              <w:rPr>
                <w:rFonts w:ascii="Arial Narrow" w:hAnsi="Arial Narrow"/>
                <w:b/>
                <w:i/>
                <w:sz w:val="20"/>
              </w:rPr>
              <w:t>A</w:t>
            </w:r>
            <w:r w:rsidRPr="00C65841">
              <w:rPr>
                <w:rFonts w:ascii="Arial Narrow" w:hAnsi="Arial Narrow"/>
                <w:b/>
                <w:i/>
                <w:sz w:val="20"/>
              </w:rPr>
              <w:t>)</w:t>
            </w:r>
            <w:r w:rsidR="003A3E51">
              <w:rPr>
                <w:rFonts w:ascii="Arial Narrow" w:hAnsi="Arial Narrow"/>
                <w:b/>
                <w:i/>
                <w:sz w:val="20"/>
              </w:rPr>
              <w:t>)</w:t>
            </w:r>
            <w:r w:rsidRPr="00C65841">
              <w:rPr>
                <w:rFonts w:ascii="Arial Narrow" w:hAnsi="Arial Narrow"/>
                <w:b/>
                <w:i/>
                <w:sz w:val="20"/>
              </w:rPr>
              <w:t xml:space="preserve"> &amp; 24.4(b)</w:t>
            </w:r>
            <w:r w:rsidR="000469F3" w:rsidRPr="00C65841">
              <w:rPr>
                <w:rFonts w:ascii="Arial Narrow" w:hAnsi="Arial Narrow"/>
                <w:b/>
                <w:i/>
                <w:sz w:val="20"/>
              </w:rPr>
              <w:t xml:space="preserve"> &amp; Note 1</w:t>
            </w:r>
          </w:p>
        </w:tc>
        <w:tc>
          <w:tcPr>
            <w:tcW w:w="3252" w:type="dxa"/>
            <w:shd w:val="clear" w:color="auto" w:fill="auto"/>
          </w:tcPr>
          <w:p w14:paraId="71E7D464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i/>
                <w:sz w:val="20"/>
                <w:lang w:val="en-US"/>
              </w:rPr>
            </w:pPr>
            <w:r w:rsidRPr="009768C6">
              <w:rPr>
                <w:rFonts w:ascii="Arial Narrow" w:hAnsi="Arial Narrow"/>
                <w:i/>
                <w:sz w:val="20"/>
                <w:lang w:val="en-US"/>
              </w:rPr>
              <w:t>Offeror directors’ interests etc. in offeror relevant securities (or negative statement)</w:t>
            </w:r>
          </w:p>
        </w:tc>
        <w:tc>
          <w:tcPr>
            <w:tcW w:w="1615" w:type="dxa"/>
            <w:shd w:val="clear" w:color="auto" w:fill="auto"/>
          </w:tcPr>
          <w:p w14:paraId="65CBFCA2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5DA7B9E0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7357F" w:rsidRPr="009768C6" w14:paraId="6FBBD0B6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46719D9A" w14:textId="77777777" w:rsidR="0007357F" w:rsidRPr="00C65841" w:rsidRDefault="0007357F" w:rsidP="003A3E51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i/>
                <w:sz w:val="20"/>
              </w:rPr>
            </w:pPr>
            <w:r w:rsidRPr="00C65841">
              <w:rPr>
                <w:rFonts w:ascii="Arial Narrow" w:hAnsi="Arial Narrow"/>
                <w:b/>
                <w:i/>
                <w:sz w:val="20"/>
              </w:rPr>
              <w:t>24.4(a)(iii)</w:t>
            </w:r>
            <w:r w:rsidR="001827D6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  <w:r w:rsidR="003A3E51">
              <w:rPr>
                <w:rFonts w:ascii="Arial Narrow" w:hAnsi="Arial Narrow"/>
                <w:b/>
                <w:i/>
                <w:sz w:val="20"/>
              </w:rPr>
              <w:t>(p</w:t>
            </w:r>
            <w:r w:rsidR="001827D6">
              <w:rPr>
                <w:rFonts w:ascii="Arial Narrow" w:hAnsi="Arial Narrow"/>
                <w:b/>
                <w:i/>
                <w:sz w:val="20"/>
              </w:rPr>
              <w:t xml:space="preserve">ersons in </w:t>
            </w:r>
            <w:r w:rsidR="003A3E51">
              <w:rPr>
                <w:rFonts w:ascii="Arial Narrow" w:hAnsi="Arial Narrow"/>
                <w:b/>
                <w:i/>
                <w:sz w:val="20"/>
              </w:rPr>
              <w:t>24.4</w:t>
            </w:r>
            <w:r w:rsidR="001827D6">
              <w:rPr>
                <w:rFonts w:ascii="Arial Narrow" w:hAnsi="Arial Narrow"/>
                <w:b/>
                <w:i/>
                <w:sz w:val="20"/>
              </w:rPr>
              <w:t>(a)(ii)</w:t>
            </w:r>
            <w:r w:rsidRPr="00C65841">
              <w:rPr>
                <w:rFonts w:ascii="Arial Narrow" w:hAnsi="Arial Narrow"/>
                <w:b/>
                <w:i/>
                <w:sz w:val="20"/>
              </w:rPr>
              <w:t>(</w:t>
            </w:r>
            <w:r w:rsidR="001D2DF0" w:rsidRPr="00C65841">
              <w:rPr>
                <w:rFonts w:ascii="Arial Narrow" w:hAnsi="Arial Narrow"/>
                <w:b/>
                <w:i/>
                <w:sz w:val="20"/>
              </w:rPr>
              <w:t>B</w:t>
            </w:r>
            <w:r w:rsidRPr="00C65841">
              <w:rPr>
                <w:rFonts w:ascii="Arial Narrow" w:hAnsi="Arial Narrow"/>
                <w:b/>
                <w:i/>
                <w:sz w:val="20"/>
              </w:rPr>
              <w:t>)</w:t>
            </w:r>
            <w:r w:rsidR="003A3E51">
              <w:rPr>
                <w:rFonts w:ascii="Arial Narrow" w:hAnsi="Arial Narrow"/>
                <w:b/>
                <w:i/>
                <w:sz w:val="20"/>
              </w:rPr>
              <w:t>)</w:t>
            </w:r>
            <w:r w:rsidRPr="00C65841">
              <w:rPr>
                <w:rFonts w:ascii="Arial Narrow" w:hAnsi="Arial Narrow"/>
                <w:b/>
                <w:i/>
                <w:sz w:val="20"/>
              </w:rPr>
              <w:t xml:space="preserve"> &amp; 24.4(b)</w:t>
            </w:r>
            <w:r w:rsidR="000469F3" w:rsidRPr="00C65841">
              <w:rPr>
                <w:rFonts w:ascii="Arial Narrow" w:hAnsi="Arial Narrow"/>
                <w:b/>
                <w:i/>
                <w:sz w:val="20"/>
              </w:rPr>
              <w:t xml:space="preserve"> Note 3</w:t>
            </w:r>
          </w:p>
        </w:tc>
        <w:tc>
          <w:tcPr>
            <w:tcW w:w="3252" w:type="dxa"/>
            <w:shd w:val="clear" w:color="auto" w:fill="auto"/>
          </w:tcPr>
          <w:p w14:paraId="0FB806BF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i/>
                <w:sz w:val="20"/>
                <w:lang w:val="en-US"/>
              </w:rPr>
            </w:pPr>
            <w:r w:rsidRPr="009768C6">
              <w:rPr>
                <w:rFonts w:ascii="Arial Narrow" w:hAnsi="Arial Narrow"/>
                <w:i/>
                <w:sz w:val="20"/>
                <w:lang w:val="en-US"/>
              </w:rPr>
              <w:t>Offeror concert party’s interests etc. in offeror relevant securities (or negative statement)</w:t>
            </w:r>
          </w:p>
        </w:tc>
        <w:tc>
          <w:tcPr>
            <w:tcW w:w="1615" w:type="dxa"/>
            <w:shd w:val="clear" w:color="auto" w:fill="auto"/>
          </w:tcPr>
          <w:p w14:paraId="21E79326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4C04D067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7357F" w:rsidRPr="009768C6" w14:paraId="7122C3D8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1342D965" w14:textId="77777777" w:rsidR="0007357F" w:rsidRPr="00C65841" w:rsidRDefault="0007357F" w:rsidP="003A3E51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i/>
                <w:sz w:val="20"/>
              </w:rPr>
            </w:pPr>
            <w:r w:rsidRPr="00C65841">
              <w:rPr>
                <w:rFonts w:ascii="Arial Narrow" w:hAnsi="Arial Narrow"/>
                <w:b/>
                <w:i/>
                <w:sz w:val="20"/>
              </w:rPr>
              <w:t>24.4(a)(iii)</w:t>
            </w:r>
            <w:r w:rsidR="001827D6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  <w:r w:rsidR="003A3E51">
              <w:rPr>
                <w:rFonts w:ascii="Arial Narrow" w:hAnsi="Arial Narrow"/>
                <w:b/>
                <w:i/>
                <w:sz w:val="20"/>
              </w:rPr>
              <w:t>(p</w:t>
            </w:r>
            <w:r w:rsidR="001827D6">
              <w:rPr>
                <w:rFonts w:ascii="Arial Narrow" w:hAnsi="Arial Narrow"/>
                <w:b/>
                <w:i/>
                <w:sz w:val="20"/>
              </w:rPr>
              <w:t xml:space="preserve">ersons in </w:t>
            </w:r>
            <w:r w:rsidR="003A3E51">
              <w:rPr>
                <w:rFonts w:ascii="Arial Narrow" w:hAnsi="Arial Narrow"/>
                <w:b/>
                <w:i/>
                <w:sz w:val="20"/>
              </w:rPr>
              <w:t>24.4</w:t>
            </w:r>
            <w:r w:rsidR="001827D6">
              <w:rPr>
                <w:rFonts w:ascii="Arial Narrow" w:hAnsi="Arial Narrow"/>
                <w:b/>
                <w:i/>
                <w:sz w:val="20"/>
              </w:rPr>
              <w:t>(a)(ii)</w:t>
            </w:r>
            <w:r w:rsidRPr="00C65841">
              <w:rPr>
                <w:rFonts w:ascii="Arial Narrow" w:hAnsi="Arial Narrow"/>
                <w:b/>
                <w:i/>
                <w:sz w:val="20"/>
              </w:rPr>
              <w:t>(</w:t>
            </w:r>
            <w:r w:rsidR="001D2DF0" w:rsidRPr="00C65841">
              <w:rPr>
                <w:rFonts w:ascii="Arial Narrow" w:hAnsi="Arial Narrow"/>
                <w:b/>
                <w:i/>
                <w:sz w:val="20"/>
              </w:rPr>
              <w:t>C</w:t>
            </w:r>
            <w:r w:rsidRPr="00C65841">
              <w:rPr>
                <w:rFonts w:ascii="Arial Narrow" w:hAnsi="Arial Narrow"/>
                <w:b/>
                <w:i/>
                <w:sz w:val="20"/>
              </w:rPr>
              <w:t>)</w:t>
            </w:r>
            <w:r w:rsidR="003A3E51">
              <w:rPr>
                <w:rFonts w:ascii="Arial Narrow" w:hAnsi="Arial Narrow"/>
                <w:b/>
                <w:i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069AB42A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i/>
                <w:sz w:val="20"/>
                <w:lang w:val="en-US"/>
              </w:rPr>
            </w:pPr>
            <w:r w:rsidRPr="009768C6">
              <w:rPr>
                <w:rFonts w:ascii="Arial Narrow" w:hAnsi="Arial Narrow"/>
                <w:i/>
                <w:sz w:val="20"/>
                <w:lang w:val="en-US"/>
              </w:rPr>
              <w:t xml:space="preserve">Note 11 persons’ interests etc. in offeror relevant securities </w:t>
            </w:r>
          </w:p>
        </w:tc>
        <w:tc>
          <w:tcPr>
            <w:tcW w:w="1615" w:type="dxa"/>
            <w:shd w:val="clear" w:color="auto" w:fill="auto"/>
          </w:tcPr>
          <w:p w14:paraId="77FE52C5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72BA5383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7357F" w:rsidRPr="009768C6" w14:paraId="0A8ED4B0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5DC02E07" w14:textId="77777777" w:rsidR="0007357F" w:rsidRPr="001827D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i/>
                <w:sz w:val="20"/>
              </w:rPr>
            </w:pPr>
            <w:r w:rsidRPr="001827D6">
              <w:rPr>
                <w:rFonts w:ascii="Arial Narrow" w:hAnsi="Arial Narrow"/>
                <w:b/>
                <w:i/>
                <w:sz w:val="20"/>
              </w:rPr>
              <w:t>24.4(a)(iv) &amp; 24.4(b)</w:t>
            </w:r>
          </w:p>
        </w:tc>
        <w:tc>
          <w:tcPr>
            <w:tcW w:w="3252" w:type="dxa"/>
            <w:shd w:val="clear" w:color="auto" w:fill="auto"/>
          </w:tcPr>
          <w:p w14:paraId="30B2A66C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Offeree relevant securities (</w:t>
            </w:r>
            <w:r w:rsidRPr="009768C6">
              <w:rPr>
                <w:rFonts w:ascii="Arial Narrow" w:hAnsi="Arial Narrow"/>
                <w:i/>
                <w:sz w:val="20"/>
                <w:lang w:val="en-US"/>
              </w:rPr>
              <w:t>and offeror relevant securities</w:t>
            </w:r>
            <w:r w:rsidRPr="009768C6">
              <w:rPr>
                <w:rFonts w:ascii="Arial Narrow" w:hAnsi="Arial Narrow"/>
                <w:sz w:val="20"/>
                <w:lang w:val="en-US"/>
              </w:rPr>
              <w:t>) borrowed or lent (or negative statement)</w:t>
            </w:r>
          </w:p>
        </w:tc>
        <w:tc>
          <w:tcPr>
            <w:tcW w:w="1615" w:type="dxa"/>
            <w:shd w:val="clear" w:color="auto" w:fill="auto"/>
          </w:tcPr>
          <w:p w14:paraId="50A75BF1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3F7F1D2B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7357F" w:rsidRPr="009768C6" w14:paraId="1AF1E83C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24822427" w14:textId="77777777" w:rsidR="001827D6" w:rsidRDefault="0007357F" w:rsidP="00232C69">
            <w:pPr>
              <w:spacing w:before="120" w:after="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24.4(c)</w:t>
            </w:r>
            <w:r w:rsidR="001827D6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2FB1B932" w14:textId="77777777" w:rsidR="0007357F" w:rsidRPr="009768C6" w:rsidRDefault="003A3E51" w:rsidP="00232C69">
            <w:pPr>
              <w:spacing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(24.4</w:t>
            </w:r>
            <w:r w:rsidR="0007357F" w:rsidRPr="009768C6">
              <w:rPr>
                <w:rFonts w:ascii="Arial Narrow" w:hAnsi="Arial Narrow"/>
                <w:b/>
                <w:sz w:val="20"/>
              </w:rPr>
              <w:t>(a)(</w:t>
            </w:r>
            <w:proofErr w:type="spellStart"/>
            <w:r w:rsidR="0007357F" w:rsidRPr="009768C6">
              <w:rPr>
                <w:rFonts w:ascii="Arial Narrow" w:hAnsi="Arial Narrow"/>
                <w:b/>
                <w:sz w:val="20"/>
              </w:rPr>
              <w:t>i</w:t>
            </w:r>
            <w:proofErr w:type="spellEnd"/>
            <w:r w:rsidR="0007357F" w:rsidRPr="009768C6">
              <w:rPr>
                <w:rFonts w:ascii="Arial Narrow" w:hAnsi="Arial Narrow"/>
                <w:b/>
                <w:sz w:val="20"/>
              </w:rPr>
              <w:t>)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501A8283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Offeror’s dealings in offeree relevant securities</w:t>
            </w:r>
            <w:r w:rsidR="008E3E02" w:rsidRPr="009768C6">
              <w:rPr>
                <w:rFonts w:ascii="Arial Narrow" w:hAnsi="Arial Narrow"/>
                <w:sz w:val="20"/>
                <w:lang w:val="en-US"/>
              </w:rPr>
              <w:t xml:space="preserve"> (or negative statement)</w:t>
            </w:r>
          </w:p>
        </w:tc>
        <w:tc>
          <w:tcPr>
            <w:tcW w:w="1615" w:type="dxa"/>
            <w:shd w:val="clear" w:color="auto" w:fill="auto"/>
          </w:tcPr>
          <w:p w14:paraId="240DC325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3F0416F7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7357F" w:rsidRPr="009768C6" w14:paraId="07419E5C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4D670BDB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24.4(c)</w:t>
            </w:r>
            <w:r w:rsidR="003A3E51">
              <w:rPr>
                <w:rFonts w:ascii="Arial Narrow" w:hAnsi="Arial Narrow"/>
                <w:b/>
                <w:sz w:val="20"/>
              </w:rPr>
              <w:t xml:space="preserve"> (p</w:t>
            </w:r>
            <w:r w:rsidR="001827D6">
              <w:rPr>
                <w:rFonts w:ascii="Arial Narrow" w:hAnsi="Arial Narrow"/>
                <w:b/>
                <w:sz w:val="20"/>
              </w:rPr>
              <w:t xml:space="preserve">ersons in </w:t>
            </w:r>
            <w:r w:rsidR="003A3E51">
              <w:rPr>
                <w:rFonts w:ascii="Arial Narrow" w:hAnsi="Arial Narrow"/>
                <w:b/>
                <w:sz w:val="20"/>
              </w:rPr>
              <w:t>24.4</w:t>
            </w:r>
            <w:r w:rsidRPr="009768C6">
              <w:rPr>
                <w:rFonts w:ascii="Arial Narrow" w:hAnsi="Arial Narrow"/>
                <w:b/>
                <w:sz w:val="20"/>
              </w:rPr>
              <w:t>(a)(ii)</w:t>
            </w:r>
            <w:r w:rsidRPr="001D2DF0">
              <w:rPr>
                <w:rFonts w:ascii="Arial Narrow" w:hAnsi="Arial Narrow"/>
                <w:b/>
                <w:sz w:val="20"/>
              </w:rPr>
              <w:t>(</w:t>
            </w:r>
            <w:r w:rsidR="001D2DF0" w:rsidRPr="001D2DF0">
              <w:rPr>
                <w:rFonts w:ascii="Arial Narrow" w:hAnsi="Arial Narrow"/>
                <w:b/>
                <w:sz w:val="20"/>
              </w:rPr>
              <w:t>A</w:t>
            </w:r>
            <w:r w:rsidRPr="001D2DF0">
              <w:rPr>
                <w:rFonts w:ascii="Arial Narrow" w:hAnsi="Arial Narrow"/>
                <w:b/>
                <w:sz w:val="20"/>
              </w:rPr>
              <w:t>)</w:t>
            </w:r>
            <w:r w:rsidR="003A3E51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053EA408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Offeror directors’ dealings in offeree relevant securities (or negative statement)</w:t>
            </w:r>
          </w:p>
        </w:tc>
        <w:tc>
          <w:tcPr>
            <w:tcW w:w="1615" w:type="dxa"/>
            <w:shd w:val="clear" w:color="auto" w:fill="auto"/>
          </w:tcPr>
          <w:p w14:paraId="4F2787B8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3A8E7C41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7357F" w:rsidRPr="009768C6" w14:paraId="0920FB86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7B64F39A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lastRenderedPageBreak/>
              <w:t>24.4(c)</w:t>
            </w:r>
            <w:r w:rsidR="003A3E51">
              <w:rPr>
                <w:rFonts w:ascii="Arial Narrow" w:hAnsi="Arial Narrow"/>
                <w:b/>
                <w:sz w:val="20"/>
              </w:rPr>
              <w:t xml:space="preserve"> (p</w:t>
            </w:r>
            <w:r w:rsidR="001827D6">
              <w:rPr>
                <w:rFonts w:ascii="Arial Narrow" w:hAnsi="Arial Narrow"/>
                <w:b/>
                <w:sz w:val="20"/>
              </w:rPr>
              <w:t xml:space="preserve">ersons in </w:t>
            </w:r>
            <w:r w:rsidR="003A3E51">
              <w:rPr>
                <w:rFonts w:ascii="Arial Narrow" w:hAnsi="Arial Narrow"/>
                <w:b/>
                <w:sz w:val="20"/>
              </w:rPr>
              <w:t>24.4</w:t>
            </w:r>
            <w:r w:rsidRPr="009768C6">
              <w:rPr>
                <w:rFonts w:ascii="Arial Narrow" w:hAnsi="Arial Narrow"/>
                <w:b/>
                <w:sz w:val="20"/>
              </w:rPr>
              <w:t>(a)(ii)(</w:t>
            </w:r>
            <w:r w:rsidR="001D2DF0" w:rsidRPr="001D2DF0">
              <w:rPr>
                <w:rFonts w:ascii="Arial Narrow" w:hAnsi="Arial Narrow"/>
                <w:b/>
                <w:iCs/>
                <w:sz w:val="20"/>
              </w:rPr>
              <w:t>B</w:t>
            </w:r>
            <w:r w:rsidRPr="009768C6">
              <w:rPr>
                <w:rFonts w:ascii="Arial Narrow" w:hAnsi="Arial Narrow"/>
                <w:b/>
                <w:sz w:val="20"/>
              </w:rPr>
              <w:t>)</w:t>
            </w:r>
            <w:r w:rsidR="003A3E51">
              <w:rPr>
                <w:rFonts w:ascii="Arial Narrow" w:hAnsi="Arial Narrow"/>
                <w:b/>
                <w:sz w:val="20"/>
              </w:rPr>
              <w:t>)</w:t>
            </w:r>
            <w:r w:rsidR="000469F3" w:rsidRPr="009768C6">
              <w:rPr>
                <w:rFonts w:ascii="Arial Narrow" w:hAnsi="Arial Narrow"/>
                <w:b/>
                <w:sz w:val="20"/>
              </w:rPr>
              <w:t xml:space="preserve"> &amp; Note 3</w:t>
            </w:r>
          </w:p>
        </w:tc>
        <w:tc>
          <w:tcPr>
            <w:tcW w:w="3252" w:type="dxa"/>
            <w:shd w:val="clear" w:color="auto" w:fill="auto"/>
          </w:tcPr>
          <w:p w14:paraId="6AE26662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Offeror concert party’s dealings in offeree relevant securities (or negative statement)</w:t>
            </w:r>
          </w:p>
        </w:tc>
        <w:tc>
          <w:tcPr>
            <w:tcW w:w="1615" w:type="dxa"/>
            <w:shd w:val="clear" w:color="auto" w:fill="auto"/>
          </w:tcPr>
          <w:p w14:paraId="0A7EBF28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3B781741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7357F" w:rsidRPr="009768C6" w14:paraId="7A173A12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515DEE2A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24.4(c)</w:t>
            </w:r>
            <w:r w:rsidR="003A3E51">
              <w:rPr>
                <w:rFonts w:ascii="Arial Narrow" w:hAnsi="Arial Narrow"/>
                <w:b/>
                <w:sz w:val="20"/>
              </w:rPr>
              <w:t xml:space="preserve"> (p</w:t>
            </w:r>
            <w:r w:rsidR="001827D6">
              <w:rPr>
                <w:rFonts w:ascii="Arial Narrow" w:hAnsi="Arial Narrow"/>
                <w:b/>
                <w:sz w:val="20"/>
              </w:rPr>
              <w:t xml:space="preserve">ersons in </w:t>
            </w:r>
            <w:r w:rsidR="003A3E51">
              <w:rPr>
                <w:rFonts w:ascii="Arial Narrow" w:hAnsi="Arial Narrow"/>
                <w:b/>
                <w:sz w:val="20"/>
              </w:rPr>
              <w:t>24.4</w:t>
            </w:r>
            <w:r w:rsidRPr="009768C6">
              <w:rPr>
                <w:rFonts w:ascii="Arial Narrow" w:hAnsi="Arial Narrow"/>
                <w:b/>
                <w:sz w:val="20"/>
              </w:rPr>
              <w:t>(a)(ii)(</w:t>
            </w:r>
            <w:r w:rsidR="001D2DF0" w:rsidRPr="001D2DF0">
              <w:rPr>
                <w:rFonts w:ascii="Arial Narrow" w:hAnsi="Arial Narrow"/>
                <w:b/>
                <w:iCs/>
                <w:sz w:val="20"/>
              </w:rPr>
              <w:t>C</w:t>
            </w:r>
            <w:r w:rsidRPr="009768C6">
              <w:rPr>
                <w:rFonts w:ascii="Arial Narrow" w:hAnsi="Arial Narrow"/>
                <w:b/>
                <w:sz w:val="20"/>
              </w:rPr>
              <w:t>)</w:t>
            </w:r>
            <w:r w:rsidR="003A3E51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1B869ABA" w14:textId="77777777" w:rsidR="0007357F" w:rsidRPr="009768C6" w:rsidRDefault="0007357F" w:rsidP="008E3E0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Note 11 persons’ dealings in offeree relevant securities</w:t>
            </w:r>
            <w:r w:rsidR="00E97720">
              <w:rPr>
                <w:rFonts w:ascii="Arial Narrow" w:hAnsi="Arial Narrow"/>
                <w:sz w:val="20"/>
                <w:lang w:val="en-US"/>
              </w:rPr>
              <w:t xml:space="preserve"> (or, to extent Note 11 persons’ interests disclosed under Rule 24.4(a)(ii)(</w:t>
            </w:r>
            <w:r w:rsidR="001D2DF0" w:rsidRPr="001D2DF0">
              <w:rPr>
                <w:rFonts w:ascii="Arial Narrow" w:hAnsi="Arial Narrow"/>
                <w:sz w:val="20"/>
                <w:lang w:val="en-US"/>
              </w:rPr>
              <w:t>C</w:t>
            </w:r>
            <w:r w:rsidR="00E97720">
              <w:rPr>
                <w:rFonts w:ascii="Arial Narrow" w:hAnsi="Arial Narrow"/>
                <w:sz w:val="20"/>
                <w:lang w:val="en-US"/>
              </w:rPr>
              <w:t>), negative statement re dealings)</w:t>
            </w:r>
          </w:p>
        </w:tc>
        <w:tc>
          <w:tcPr>
            <w:tcW w:w="1615" w:type="dxa"/>
            <w:shd w:val="clear" w:color="auto" w:fill="auto"/>
          </w:tcPr>
          <w:p w14:paraId="15EA8067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604CB70C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7357F" w:rsidRPr="009768C6" w14:paraId="50088A90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681BC843" w14:textId="77777777" w:rsidR="0007357F" w:rsidRPr="00C65841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i/>
                <w:sz w:val="20"/>
              </w:rPr>
            </w:pPr>
            <w:r w:rsidRPr="00C65841">
              <w:rPr>
                <w:rFonts w:ascii="Arial Narrow" w:hAnsi="Arial Narrow"/>
                <w:b/>
                <w:i/>
                <w:sz w:val="20"/>
              </w:rPr>
              <w:t>24.4(c)</w:t>
            </w:r>
            <w:r w:rsidR="003A3E51">
              <w:rPr>
                <w:rFonts w:ascii="Arial Narrow" w:hAnsi="Arial Narrow"/>
                <w:b/>
                <w:i/>
                <w:sz w:val="20"/>
              </w:rPr>
              <w:t xml:space="preserve"> (p</w:t>
            </w:r>
            <w:r w:rsidR="00B72F06">
              <w:rPr>
                <w:rFonts w:ascii="Arial Narrow" w:hAnsi="Arial Narrow"/>
                <w:b/>
                <w:i/>
                <w:sz w:val="20"/>
              </w:rPr>
              <w:t xml:space="preserve">ersons in </w:t>
            </w:r>
            <w:r w:rsidR="003A3E51">
              <w:rPr>
                <w:rFonts w:ascii="Arial Narrow" w:hAnsi="Arial Narrow"/>
                <w:b/>
                <w:i/>
                <w:sz w:val="20"/>
              </w:rPr>
              <w:t>24.4</w:t>
            </w:r>
            <w:r w:rsidRPr="00C65841">
              <w:rPr>
                <w:rFonts w:ascii="Arial Narrow" w:hAnsi="Arial Narrow"/>
                <w:b/>
                <w:i/>
                <w:sz w:val="20"/>
              </w:rPr>
              <w:t>(a)(ii)(</w:t>
            </w:r>
            <w:r w:rsidR="001D2DF0" w:rsidRPr="00C65841">
              <w:rPr>
                <w:rFonts w:ascii="Arial Narrow" w:hAnsi="Arial Narrow"/>
                <w:b/>
                <w:i/>
                <w:sz w:val="20"/>
              </w:rPr>
              <w:t>A</w:t>
            </w:r>
            <w:r w:rsidRPr="00C65841">
              <w:rPr>
                <w:rFonts w:ascii="Arial Narrow" w:hAnsi="Arial Narrow"/>
                <w:b/>
                <w:i/>
                <w:sz w:val="20"/>
              </w:rPr>
              <w:t>)</w:t>
            </w:r>
            <w:r w:rsidR="003A3E51">
              <w:rPr>
                <w:rFonts w:ascii="Arial Narrow" w:hAnsi="Arial Narrow"/>
                <w:b/>
                <w:i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0CDE98C5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i/>
                <w:sz w:val="20"/>
                <w:lang w:val="en-US"/>
              </w:rPr>
            </w:pPr>
            <w:r w:rsidRPr="009768C6">
              <w:rPr>
                <w:rFonts w:ascii="Arial Narrow" w:hAnsi="Arial Narrow"/>
                <w:i/>
                <w:sz w:val="20"/>
                <w:lang w:val="en-US"/>
              </w:rPr>
              <w:t>Offeror directors’ dealings in offeror relevant securities (or negative statement)</w:t>
            </w:r>
          </w:p>
        </w:tc>
        <w:tc>
          <w:tcPr>
            <w:tcW w:w="1615" w:type="dxa"/>
            <w:shd w:val="clear" w:color="auto" w:fill="auto"/>
          </w:tcPr>
          <w:p w14:paraId="52977CA8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189610A0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7357F" w:rsidRPr="009768C6" w14:paraId="73C95F2B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72B8983E" w14:textId="77777777" w:rsidR="0007357F" w:rsidRPr="00C65841" w:rsidRDefault="0007357F" w:rsidP="00A51AC6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i/>
                <w:sz w:val="20"/>
              </w:rPr>
            </w:pPr>
            <w:r w:rsidRPr="00C65841">
              <w:rPr>
                <w:rFonts w:ascii="Arial Narrow" w:hAnsi="Arial Narrow"/>
                <w:b/>
                <w:i/>
                <w:sz w:val="20"/>
              </w:rPr>
              <w:t>24.4(c)</w:t>
            </w:r>
            <w:r w:rsidR="003A3E51">
              <w:rPr>
                <w:rFonts w:ascii="Arial Narrow" w:hAnsi="Arial Narrow"/>
                <w:b/>
                <w:i/>
                <w:sz w:val="20"/>
              </w:rPr>
              <w:t xml:space="preserve"> (p</w:t>
            </w:r>
            <w:r w:rsidR="00B72F06">
              <w:rPr>
                <w:rFonts w:ascii="Arial Narrow" w:hAnsi="Arial Narrow"/>
                <w:b/>
                <w:i/>
                <w:sz w:val="20"/>
              </w:rPr>
              <w:t xml:space="preserve">ersons in </w:t>
            </w:r>
            <w:r w:rsidR="003A3E51">
              <w:rPr>
                <w:rFonts w:ascii="Arial Narrow" w:hAnsi="Arial Narrow"/>
                <w:b/>
                <w:i/>
                <w:sz w:val="20"/>
              </w:rPr>
              <w:t>24.4</w:t>
            </w:r>
            <w:r w:rsidRPr="00C65841">
              <w:rPr>
                <w:rFonts w:ascii="Arial Narrow" w:hAnsi="Arial Narrow"/>
                <w:b/>
                <w:i/>
                <w:sz w:val="20"/>
              </w:rPr>
              <w:t>(a)(ii)(</w:t>
            </w:r>
            <w:r w:rsidR="001D2DF0" w:rsidRPr="00C65841">
              <w:rPr>
                <w:rFonts w:ascii="Arial Narrow" w:hAnsi="Arial Narrow"/>
                <w:b/>
                <w:i/>
                <w:sz w:val="20"/>
              </w:rPr>
              <w:t>B</w:t>
            </w:r>
            <w:r w:rsidRPr="00C65841">
              <w:rPr>
                <w:rFonts w:ascii="Arial Narrow" w:hAnsi="Arial Narrow"/>
                <w:b/>
                <w:i/>
                <w:sz w:val="20"/>
              </w:rPr>
              <w:t>)</w:t>
            </w:r>
            <w:r w:rsidR="003A3E51">
              <w:rPr>
                <w:rFonts w:ascii="Arial Narrow" w:hAnsi="Arial Narrow"/>
                <w:b/>
                <w:i/>
                <w:sz w:val="20"/>
              </w:rPr>
              <w:t>)</w:t>
            </w:r>
            <w:r w:rsidR="00F97FB5" w:rsidRPr="00C65841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  <w:r w:rsidR="00A51AC6" w:rsidRPr="00C65841">
              <w:rPr>
                <w:rFonts w:ascii="Arial Narrow" w:hAnsi="Arial Narrow"/>
                <w:b/>
                <w:i/>
                <w:sz w:val="20"/>
              </w:rPr>
              <w:t>&amp; Note 3</w:t>
            </w:r>
          </w:p>
        </w:tc>
        <w:tc>
          <w:tcPr>
            <w:tcW w:w="3252" w:type="dxa"/>
            <w:shd w:val="clear" w:color="auto" w:fill="auto"/>
          </w:tcPr>
          <w:p w14:paraId="2EB56BE0" w14:textId="77777777" w:rsidR="0007357F" w:rsidRPr="009768C6" w:rsidRDefault="0007357F" w:rsidP="00A51AC6">
            <w:pPr>
              <w:spacing w:before="120" w:after="120" w:line="240" w:lineRule="auto"/>
              <w:jc w:val="left"/>
              <w:rPr>
                <w:rFonts w:ascii="Arial Narrow" w:hAnsi="Arial Narrow"/>
                <w:i/>
                <w:sz w:val="20"/>
                <w:lang w:val="en-US"/>
              </w:rPr>
            </w:pPr>
            <w:r w:rsidRPr="009768C6">
              <w:rPr>
                <w:rFonts w:ascii="Arial Narrow" w:hAnsi="Arial Narrow"/>
                <w:i/>
                <w:sz w:val="20"/>
                <w:lang w:val="en-US"/>
              </w:rPr>
              <w:t xml:space="preserve">Offeror concert party’s dealings </w:t>
            </w:r>
            <w:r w:rsidR="00A51AC6" w:rsidRPr="009768C6">
              <w:rPr>
                <w:rFonts w:ascii="Arial Narrow" w:hAnsi="Arial Narrow"/>
                <w:i/>
                <w:sz w:val="20"/>
                <w:lang w:val="en-US"/>
              </w:rPr>
              <w:t xml:space="preserve">in offeror relevant securities </w:t>
            </w:r>
            <w:r w:rsidR="002F17BE" w:rsidRPr="009768C6">
              <w:rPr>
                <w:rFonts w:ascii="Arial Narrow" w:hAnsi="Arial Narrow"/>
                <w:i/>
                <w:sz w:val="20"/>
                <w:lang w:val="en-US"/>
              </w:rPr>
              <w:t>(or negative statement)</w:t>
            </w:r>
          </w:p>
        </w:tc>
        <w:tc>
          <w:tcPr>
            <w:tcW w:w="1615" w:type="dxa"/>
            <w:shd w:val="clear" w:color="auto" w:fill="auto"/>
          </w:tcPr>
          <w:p w14:paraId="00F832D7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4CC31A00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7357F" w:rsidRPr="009768C6" w14:paraId="76078491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0F54F2E1" w14:textId="77777777" w:rsidR="0007357F" w:rsidRPr="00C65841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i/>
                <w:sz w:val="20"/>
              </w:rPr>
            </w:pPr>
            <w:r w:rsidRPr="00C65841">
              <w:rPr>
                <w:rFonts w:ascii="Arial Narrow" w:hAnsi="Arial Narrow"/>
                <w:b/>
                <w:i/>
                <w:sz w:val="20"/>
              </w:rPr>
              <w:t>24.4(c)</w:t>
            </w:r>
            <w:r w:rsidR="003A3E51">
              <w:rPr>
                <w:rFonts w:ascii="Arial Narrow" w:hAnsi="Arial Narrow"/>
                <w:b/>
                <w:i/>
                <w:sz w:val="20"/>
              </w:rPr>
              <w:t xml:space="preserve"> (p</w:t>
            </w:r>
            <w:r w:rsidR="00B72F06">
              <w:rPr>
                <w:rFonts w:ascii="Arial Narrow" w:hAnsi="Arial Narrow"/>
                <w:b/>
                <w:i/>
                <w:sz w:val="20"/>
              </w:rPr>
              <w:t xml:space="preserve">ersons in </w:t>
            </w:r>
            <w:r w:rsidR="003A3E51">
              <w:rPr>
                <w:rFonts w:ascii="Arial Narrow" w:hAnsi="Arial Narrow"/>
                <w:b/>
                <w:i/>
                <w:sz w:val="20"/>
              </w:rPr>
              <w:t>24.4</w:t>
            </w:r>
            <w:r w:rsidRPr="00C65841">
              <w:rPr>
                <w:rFonts w:ascii="Arial Narrow" w:hAnsi="Arial Narrow"/>
                <w:b/>
                <w:i/>
                <w:sz w:val="20"/>
              </w:rPr>
              <w:t>(a)(ii)(</w:t>
            </w:r>
            <w:r w:rsidR="001D2DF0" w:rsidRPr="00C65841">
              <w:rPr>
                <w:rFonts w:ascii="Arial Narrow" w:hAnsi="Arial Narrow"/>
                <w:b/>
                <w:i/>
                <w:sz w:val="20"/>
              </w:rPr>
              <w:t>C</w:t>
            </w:r>
            <w:r w:rsidRPr="00C65841">
              <w:rPr>
                <w:rFonts w:ascii="Arial Narrow" w:hAnsi="Arial Narrow"/>
                <w:b/>
                <w:i/>
                <w:sz w:val="20"/>
              </w:rPr>
              <w:t>)</w:t>
            </w:r>
            <w:r w:rsidR="003A3E51">
              <w:rPr>
                <w:rFonts w:ascii="Arial Narrow" w:hAnsi="Arial Narrow"/>
                <w:b/>
                <w:i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48F657C3" w14:textId="77777777" w:rsidR="0007357F" w:rsidRPr="009768C6" w:rsidRDefault="0007357F" w:rsidP="002F17BE">
            <w:pPr>
              <w:spacing w:before="120" w:after="120" w:line="240" w:lineRule="auto"/>
              <w:jc w:val="left"/>
              <w:rPr>
                <w:rFonts w:ascii="Arial Narrow" w:hAnsi="Arial Narrow"/>
                <w:i/>
                <w:sz w:val="20"/>
                <w:lang w:val="en-US"/>
              </w:rPr>
            </w:pPr>
            <w:r w:rsidRPr="009768C6">
              <w:rPr>
                <w:rFonts w:ascii="Arial Narrow" w:hAnsi="Arial Narrow"/>
                <w:i/>
                <w:sz w:val="20"/>
                <w:lang w:val="en-US"/>
              </w:rPr>
              <w:t>Note 11 persons’ dealings</w:t>
            </w:r>
            <w:r w:rsidR="002F17BE" w:rsidRPr="009768C6">
              <w:rPr>
                <w:rFonts w:ascii="Arial Narrow" w:hAnsi="Arial Narrow"/>
                <w:i/>
                <w:sz w:val="20"/>
                <w:lang w:val="en-US"/>
              </w:rPr>
              <w:t xml:space="preserve"> in offeror relevant securities</w:t>
            </w:r>
          </w:p>
        </w:tc>
        <w:tc>
          <w:tcPr>
            <w:tcW w:w="1615" w:type="dxa"/>
            <w:shd w:val="clear" w:color="auto" w:fill="auto"/>
          </w:tcPr>
          <w:p w14:paraId="2D91AC42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488A2057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7357F" w:rsidRPr="009768C6" w14:paraId="319E9958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19759C26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24.4 (Note 4)</w:t>
            </w:r>
          </w:p>
        </w:tc>
        <w:tc>
          <w:tcPr>
            <w:tcW w:w="3252" w:type="dxa"/>
            <w:shd w:val="clear" w:color="auto" w:fill="auto"/>
          </w:tcPr>
          <w:p w14:paraId="4FF41FD1" w14:textId="77777777" w:rsidR="0007357F" w:rsidRPr="009768C6" w:rsidRDefault="00F97FB5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 xml:space="preserve">NB Rules 24.4(a)(iii) and (iv), 24.4(b) and 24.4(c) apply to each </w:t>
            </w:r>
            <w:r w:rsidR="0007357F" w:rsidRPr="009768C6">
              <w:rPr>
                <w:rFonts w:ascii="Arial Narrow" w:hAnsi="Arial Narrow"/>
                <w:sz w:val="20"/>
                <w:lang w:val="en-US"/>
              </w:rPr>
              <w:t>securities exchange offeror</w:t>
            </w:r>
            <w:r w:rsidRPr="009768C6">
              <w:rPr>
                <w:rFonts w:ascii="Arial Narrow" w:hAnsi="Arial Narrow"/>
                <w:sz w:val="20"/>
                <w:lang w:val="en-US"/>
              </w:rPr>
              <w:t xml:space="preserve"> or potential offeror</w:t>
            </w:r>
          </w:p>
        </w:tc>
        <w:tc>
          <w:tcPr>
            <w:tcW w:w="1615" w:type="dxa"/>
            <w:shd w:val="clear" w:color="auto" w:fill="auto"/>
          </w:tcPr>
          <w:p w14:paraId="63756FBD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2B4C8532" w14:textId="77777777" w:rsidR="0007357F" w:rsidRPr="009768C6" w:rsidRDefault="00F97FB5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 xml:space="preserve">WHERE MORE THAN ONE </w:t>
            </w:r>
            <w:r w:rsidR="00A661E5" w:rsidRPr="009768C6">
              <w:rPr>
                <w:rFonts w:ascii="Arial Narrow" w:hAnsi="Arial Narrow"/>
                <w:b/>
                <w:sz w:val="20"/>
              </w:rPr>
              <w:t xml:space="preserve">SECURITIES EXCHANGE </w:t>
            </w:r>
            <w:r w:rsidRPr="009768C6">
              <w:rPr>
                <w:rFonts w:ascii="Arial Narrow" w:hAnsi="Arial Narrow"/>
                <w:b/>
                <w:sz w:val="20"/>
              </w:rPr>
              <w:t>OFFEROR, COMPLETE RELEVANT DETAILS FOR EACH</w:t>
            </w:r>
          </w:p>
        </w:tc>
      </w:tr>
      <w:tr w:rsidR="0007357F" w:rsidRPr="009768C6" w14:paraId="558C877C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2C6D9811" w14:textId="77777777" w:rsidR="0007357F" w:rsidRPr="00C65841" w:rsidRDefault="0007357F" w:rsidP="00085298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i/>
                <w:sz w:val="20"/>
              </w:rPr>
            </w:pPr>
            <w:r w:rsidRPr="00C65841">
              <w:rPr>
                <w:rFonts w:ascii="Arial Narrow" w:hAnsi="Arial Narrow"/>
                <w:b/>
                <w:i/>
                <w:sz w:val="20"/>
              </w:rPr>
              <w:t>24.5</w:t>
            </w:r>
          </w:p>
        </w:tc>
        <w:tc>
          <w:tcPr>
            <w:tcW w:w="3252" w:type="dxa"/>
            <w:shd w:val="clear" w:color="auto" w:fill="auto"/>
          </w:tcPr>
          <w:p w14:paraId="036F8884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i/>
                <w:sz w:val="20"/>
                <w:lang w:val="en-US"/>
              </w:rPr>
            </w:pPr>
            <w:r w:rsidRPr="009768C6">
              <w:rPr>
                <w:rFonts w:ascii="Arial Narrow" w:hAnsi="Arial Narrow"/>
                <w:i/>
                <w:sz w:val="20"/>
                <w:lang w:val="en-US"/>
              </w:rPr>
              <w:t>Effect of offer on emoluments of offeror directors (or negative statement)</w:t>
            </w:r>
          </w:p>
        </w:tc>
        <w:tc>
          <w:tcPr>
            <w:tcW w:w="1615" w:type="dxa"/>
            <w:shd w:val="clear" w:color="auto" w:fill="auto"/>
          </w:tcPr>
          <w:p w14:paraId="68D4D63D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482BDB65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7357F" w:rsidRPr="009768C6" w14:paraId="5FCEE509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0B367911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24.6</w:t>
            </w:r>
          </w:p>
        </w:tc>
        <w:tc>
          <w:tcPr>
            <w:tcW w:w="3252" w:type="dxa"/>
            <w:shd w:val="clear" w:color="auto" w:fill="auto"/>
          </w:tcPr>
          <w:p w14:paraId="43CF2C8F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Special arrangements (or negative statement)</w:t>
            </w:r>
          </w:p>
        </w:tc>
        <w:tc>
          <w:tcPr>
            <w:tcW w:w="1615" w:type="dxa"/>
            <w:shd w:val="clear" w:color="auto" w:fill="auto"/>
          </w:tcPr>
          <w:p w14:paraId="7DED4A4E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134882CE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7357F" w:rsidRPr="009768C6" w14:paraId="700C1A31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1F35800F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24.8</w:t>
            </w:r>
          </w:p>
        </w:tc>
        <w:tc>
          <w:tcPr>
            <w:tcW w:w="3252" w:type="dxa"/>
            <w:shd w:val="clear" w:color="auto" w:fill="auto"/>
          </w:tcPr>
          <w:p w14:paraId="627E879A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 xml:space="preserve">Cash confirmation </w:t>
            </w:r>
          </w:p>
        </w:tc>
        <w:tc>
          <w:tcPr>
            <w:tcW w:w="1615" w:type="dxa"/>
            <w:shd w:val="clear" w:color="auto" w:fill="auto"/>
          </w:tcPr>
          <w:p w14:paraId="2B251C14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49B2EBC7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7357F" w:rsidRPr="009768C6" w14:paraId="7F6213E0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1B55AF08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24.9</w:t>
            </w:r>
          </w:p>
        </w:tc>
        <w:tc>
          <w:tcPr>
            <w:tcW w:w="3252" w:type="dxa"/>
            <w:shd w:val="clear" w:color="auto" w:fill="auto"/>
          </w:tcPr>
          <w:p w14:paraId="412888AB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Ultimate owner (or negative statement)</w:t>
            </w:r>
          </w:p>
        </w:tc>
        <w:tc>
          <w:tcPr>
            <w:tcW w:w="1615" w:type="dxa"/>
            <w:shd w:val="clear" w:color="auto" w:fill="auto"/>
          </w:tcPr>
          <w:p w14:paraId="4B0FDBE4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3A739684" w14:textId="77777777" w:rsidR="0007357F" w:rsidRPr="009768C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B2DBF" w:rsidRPr="009768C6" w14:paraId="7B9883C6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70A174FA" w14:textId="77777777" w:rsidR="009B2DBF" w:rsidRPr="00D92198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D92198">
              <w:rPr>
                <w:rFonts w:ascii="Arial Narrow" w:hAnsi="Arial Narrow"/>
                <w:b/>
                <w:sz w:val="20"/>
              </w:rPr>
              <w:t>24.11</w:t>
            </w:r>
          </w:p>
        </w:tc>
        <w:tc>
          <w:tcPr>
            <w:tcW w:w="3252" w:type="dxa"/>
            <w:shd w:val="clear" w:color="auto" w:fill="auto"/>
          </w:tcPr>
          <w:p w14:paraId="7D119DB7" w14:textId="77777777" w:rsidR="009B2DBF" w:rsidRPr="00D92198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D92198">
              <w:rPr>
                <w:rFonts w:ascii="Arial Narrow" w:hAnsi="Arial Narrow"/>
                <w:sz w:val="20"/>
                <w:lang w:val="en-US"/>
              </w:rPr>
              <w:t>Estimated value of unquoted paper consideration</w:t>
            </w:r>
          </w:p>
        </w:tc>
        <w:tc>
          <w:tcPr>
            <w:tcW w:w="1615" w:type="dxa"/>
            <w:shd w:val="clear" w:color="auto" w:fill="auto"/>
          </w:tcPr>
          <w:p w14:paraId="27DC8246" w14:textId="77777777" w:rsidR="009B2DBF" w:rsidRPr="009768C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517E7698" w14:textId="77777777" w:rsidR="009B2DBF" w:rsidRPr="009768C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B2DBF" w:rsidRPr="009768C6" w14:paraId="46816133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25044BFA" w14:textId="77777777" w:rsidR="009B2DBF" w:rsidRPr="009768C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24.12</w:t>
            </w:r>
          </w:p>
        </w:tc>
        <w:tc>
          <w:tcPr>
            <w:tcW w:w="3252" w:type="dxa"/>
            <w:shd w:val="clear" w:color="auto" w:fill="auto"/>
          </w:tcPr>
          <w:p w14:paraId="30E371D7" w14:textId="77777777" w:rsidR="009B2DBF" w:rsidRPr="009768C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No set-off of consideration</w:t>
            </w:r>
          </w:p>
        </w:tc>
        <w:tc>
          <w:tcPr>
            <w:tcW w:w="1615" w:type="dxa"/>
            <w:shd w:val="clear" w:color="auto" w:fill="auto"/>
          </w:tcPr>
          <w:p w14:paraId="20930B8A" w14:textId="77777777" w:rsidR="009B2DBF" w:rsidRPr="009768C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442E7D15" w14:textId="77777777" w:rsidR="009B2DBF" w:rsidRPr="009768C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B2DBF" w:rsidRPr="009768C6" w14:paraId="36B2722D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6C7AC1CF" w14:textId="77777777" w:rsidR="009B2DBF" w:rsidRPr="009768C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24.13</w:t>
            </w:r>
          </w:p>
        </w:tc>
        <w:tc>
          <w:tcPr>
            <w:tcW w:w="3252" w:type="dxa"/>
            <w:shd w:val="clear" w:color="auto" w:fill="auto"/>
          </w:tcPr>
          <w:p w14:paraId="3C6A0BB3" w14:textId="77777777" w:rsidR="009B2DBF" w:rsidRPr="009768C6" w:rsidRDefault="0011681B" w:rsidP="00647CEF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D</w:t>
            </w:r>
            <w:r w:rsidR="009B2DBF" w:rsidRPr="009768C6">
              <w:rPr>
                <w:rFonts w:ascii="Arial Narrow" w:hAnsi="Arial Narrow"/>
                <w:sz w:val="20"/>
                <w:lang w:val="en-US"/>
              </w:rPr>
              <w:t>ealing arrangements (Note 11 on definition of acting in concert) (or negative statement)</w:t>
            </w:r>
          </w:p>
        </w:tc>
        <w:tc>
          <w:tcPr>
            <w:tcW w:w="1615" w:type="dxa"/>
            <w:shd w:val="clear" w:color="auto" w:fill="auto"/>
          </w:tcPr>
          <w:p w14:paraId="4B4FA246" w14:textId="77777777" w:rsidR="009B2DBF" w:rsidRPr="009768C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491145E0" w14:textId="77777777" w:rsidR="009B2DBF" w:rsidRPr="009768C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196340" w:rsidRPr="009768C6" w14:paraId="00F2BC5B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76D2ECFB" w14:textId="77777777" w:rsidR="00196340" w:rsidRPr="009768C6" w:rsidRDefault="00196340" w:rsidP="0019634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24.1</w:t>
            </w:r>
            <w:r>
              <w:rPr>
                <w:rFonts w:ascii="Arial Narrow" w:hAnsi="Arial Narrow"/>
                <w:b/>
                <w:sz w:val="20"/>
              </w:rPr>
              <w:t>4</w:t>
            </w:r>
            <w:r w:rsidRPr="009768C6">
              <w:rPr>
                <w:rFonts w:ascii="Arial Narrow" w:hAnsi="Arial Narrow"/>
                <w:b/>
                <w:sz w:val="20"/>
              </w:rPr>
              <w:t>(a)</w:t>
            </w:r>
          </w:p>
        </w:tc>
        <w:tc>
          <w:tcPr>
            <w:tcW w:w="3252" w:type="dxa"/>
            <w:shd w:val="clear" w:color="auto" w:fill="auto"/>
          </w:tcPr>
          <w:p w14:paraId="14DA41B6" w14:textId="77777777" w:rsidR="00196340" w:rsidRPr="009768C6" w:rsidRDefault="00196340" w:rsidP="0019634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Right to reduce consideration by dividend</w:t>
            </w:r>
          </w:p>
        </w:tc>
        <w:tc>
          <w:tcPr>
            <w:tcW w:w="1615" w:type="dxa"/>
            <w:shd w:val="clear" w:color="auto" w:fill="auto"/>
          </w:tcPr>
          <w:p w14:paraId="1417A595" w14:textId="77777777" w:rsidR="00196340" w:rsidRPr="009768C6" w:rsidRDefault="00196340" w:rsidP="0019634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6A37FD06" w14:textId="77777777" w:rsidR="00196340" w:rsidRPr="009768C6" w:rsidRDefault="00196340" w:rsidP="0019634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196340" w:rsidRPr="009768C6" w14:paraId="5439A58C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7B30951E" w14:textId="77777777" w:rsidR="00196340" w:rsidRPr="009768C6" w:rsidRDefault="00196340" w:rsidP="0019634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24.1</w:t>
            </w:r>
            <w:r>
              <w:rPr>
                <w:rFonts w:ascii="Arial Narrow" w:hAnsi="Arial Narrow"/>
                <w:b/>
                <w:sz w:val="20"/>
              </w:rPr>
              <w:t>4</w:t>
            </w:r>
            <w:r w:rsidRPr="009768C6">
              <w:rPr>
                <w:rFonts w:ascii="Arial Narrow" w:hAnsi="Arial Narrow"/>
                <w:b/>
                <w:sz w:val="20"/>
              </w:rPr>
              <w:t>(b)</w:t>
            </w:r>
          </w:p>
        </w:tc>
        <w:tc>
          <w:tcPr>
            <w:tcW w:w="3252" w:type="dxa"/>
            <w:shd w:val="clear" w:color="auto" w:fill="auto"/>
          </w:tcPr>
          <w:p w14:paraId="11D5AA98" w14:textId="77777777" w:rsidR="00196340" w:rsidRPr="009768C6" w:rsidRDefault="00196340" w:rsidP="0019634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Shareholders right to receive and retain dividend</w:t>
            </w:r>
          </w:p>
        </w:tc>
        <w:tc>
          <w:tcPr>
            <w:tcW w:w="1615" w:type="dxa"/>
            <w:shd w:val="clear" w:color="auto" w:fill="auto"/>
          </w:tcPr>
          <w:p w14:paraId="4CFE50A0" w14:textId="77777777" w:rsidR="00196340" w:rsidRPr="009768C6" w:rsidRDefault="00196340" w:rsidP="0019634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5367E7EF" w14:textId="77777777" w:rsidR="00196340" w:rsidRPr="009768C6" w:rsidRDefault="00196340" w:rsidP="0019634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B2DBF" w:rsidRPr="009768C6" w14:paraId="78CFC38D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4290D103" w14:textId="77777777" w:rsidR="009B2DBF" w:rsidRPr="009768C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24.15(d)</w:t>
            </w:r>
            <w:r w:rsidR="00785B32" w:rsidRPr="009768C6">
              <w:rPr>
                <w:rFonts w:ascii="Arial Narrow" w:hAnsi="Arial Narrow"/>
                <w:b/>
                <w:sz w:val="20"/>
              </w:rPr>
              <w:t xml:space="preserve">      </w:t>
            </w:r>
            <w:proofErr w:type="gramStart"/>
            <w:r w:rsidR="00785B32" w:rsidRPr="009768C6">
              <w:rPr>
                <w:rFonts w:ascii="Arial Narrow" w:hAnsi="Arial Narrow"/>
                <w:b/>
                <w:sz w:val="20"/>
              </w:rPr>
              <w:t xml:space="preserve">   (</w:t>
            </w:r>
            <w:proofErr w:type="gramEnd"/>
            <w:r w:rsidR="00785B32" w:rsidRPr="009768C6">
              <w:rPr>
                <w:rFonts w:ascii="Arial Narrow" w:hAnsi="Arial Narrow"/>
                <w:b/>
                <w:sz w:val="20"/>
              </w:rPr>
              <w:t>&amp; Note)</w:t>
            </w:r>
          </w:p>
        </w:tc>
        <w:tc>
          <w:tcPr>
            <w:tcW w:w="3252" w:type="dxa"/>
            <w:shd w:val="clear" w:color="auto" w:fill="auto"/>
          </w:tcPr>
          <w:p w14:paraId="48AF422C" w14:textId="77777777" w:rsidR="009B2DBF" w:rsidRPr="009768C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Information incorporated by reference</w:t>
            </w:r>
          </w:p>
        </w:tc>
        <w:tc>
          <w:tcPr>
            <w:tcW w:w="1615" w:type="dxa"/>
            <w:shd w:val="clear" w:color="auto" w:fill="auto"/>
          </w:tcPr>
          <w:p w14:paraId="068A62E9" w14:textId="77777777" w:rsidR="009B2DBF" w:rsidRPr="009768C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06013EB8" w14:textId="77777777" w:rsidR="009B2DBF" w:rsidRPr="009768C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F5A9E" w:rsidRPr="009768C6" w14:paraId="6E141111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558DE697" w14:textId="77777777" w:rsidR="009F5A9E" w:rsidRPr="009768C6" w:rsidRDefault="009F5A9E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24.16(a)</w:t>
            </w:r>
          </w:p>
        </w:tc>
        <w:tc>
          <w:tcPr>
            <w:tcW w:w="3252" w:type="dxa"/>
            <w:shd w:val="clear" w:color="auto" w:fill="auto"/>
          </w:tcPr>
          <w:p w14:paraId="3FD41E20" w14:textId="77777777" w:rsidR="009F5A9E" w:rsidRPr="009768C6" w:rsidRDefault="009F5A9E" w:rsidP="00654D3B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Estimate of aggregate fees and expenses</w:t>
            </w:r>
          </w:p>
        </w:tc>
        <w:tc>
          <w:tcPr>
            <w:tcW w:w="1615" w:type="dxa"/>
            <w:shd w:val="clear" w:color="auto" w:fill="auto"/>
          </w:tcPr>
          <w:p w14:paraId="47948159" w14:textId="77777777" w:rsidR="009F5A9E" w:rsidRPr="009768C6" w:rsidRDefault="009F5A9E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2733175D" w14:textId="77777777" w:rsidR="009F5A9E" w:rsidRPr="009768C6" w:rsidRDefault="009F5A9E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B2DBF" w:rsidRPr="009768C6" w14:paraId="48B176C0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12DFA18E" w14:textId="77777777" w:rsidR="00F97FB5" w:rsidRPr="009768C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lastRenderedPageBreak/>
              <w:t>24.16</w:t>
            </w:r>
            <w:r w:rsidR="00F97FB5" w:rsidRPr="009768C6">
              <w:rPr>
                <w:rFonts w:ascii="Arial Narrow" w:hAnsi="Arial Narrow"/>
                <w:b/>
                <w:sz w:val="20"/>
              </w:rPr>
              <w:t>(a)(</w:t>
            </w:r>
            <w:proofErr w:type="spellStart"/>
            <w:r w:rsidR="00F97FB5" w:rsidRPr="009768C6">
              <w:rPr>
                <w:rFonts w:ascii="Arial Narrow" w:hAnsi="Arial Narrow"/>
                <w:b/>
                <w:sz w:val="20"/>
              </w:rPr>
              <w:t>i</w:t>
            </w:r>
            <w:proofErr w:type="spellEnd"/>
            <w:r w:rsidR="00F97FB5" w:rsidRPr="009768C6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2845791D" w14:textId="77777777" w:rsidR="009B2DBF" w:rsidRPr="009768C6" w:rsidRDefault="00F97FB5" w:rsidP="009F5A9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 xml:space="preserve">Financing </w:t>
            </w:r>
            <w:r w:rsidR="009F5A9E" w:rsidRPr="009768C6">
              <w:rPr>
                <w:rFonts w:ascii="Arial Narrow" w:hAnsi="Arial Narrow"/>
                <w:sz w:val="20"/>
                <w:lang w:val="en-US"/>
              </w:rPr>
              <w:t>fees</w:t>
            </w:r>
          </w:p>
        </w:tc>
        <w:tc>
          <w:tcPr>
            <w:tcW w:w="1615" w:type="dxa"/>
            <w:shd w:val="clear" w:color="auto" w:fill="auto"/>
          </w:tcPr>
          <w:p w14:paraId="0C440DAD" w14:textId="77777777" w:rsidR="009B2DBF" w:rsidRPr="009768C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29CD6BE8" w14:textId="77777777" w:rsidR="009B2DBF" w:rsidRPr="009768C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F97FB5" w:rsidRPr="009768C6" w14:paraId="61AD57A8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5B258AED" w14:textId="77777777" w:rsidR="00F97FB5" w:rsidRPr="009768C6" w:rsidRDefault="00F97FB5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24.16(a)(ii)</w:t>
            </w:r>
          </w:p>
        </w:tc>
        <w:tc>
          <w:tcPr>
            <w:tcW w:w="3252" w:type="dxa"/>
            <w:shd w:val="clear" w:color="auto" w:fill="auto"/>
          </w:tcPr>
          <w:p w14:paraId="4A4F8482" w14:textId="77777777" w:rsidR="00F97FB5" w:rsidRPr="009768C6" w:rsidRDefault="00F97FB5" w:rsidP="00BB49E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 xml:space="preserve">Financial </w:t>
            </w:r>
            <w:r w:rsidR="00BB49E2">
              <w:rPr>
                <w:rFonts w:ascii="Arial Narrow" w:hAnsi="Arial Narrow"/>
                <w:sz w:val="20"/>
                <w:lang w:val="en-US"/>
              </w:rPr>
              <w:t>adviser/</w:t>
            </w:r>
            <w:r w:rsidRPr="009768C6">
              <w:rPr>
                <w:rFonts w:ascii="Arial Narrow" w:hAnsi="Arial Narrow"/>
                <w:sz w:val="20"/>
                <w:lang w:val="en-US"/>
              </w:rPr>
              <w:t>corporate brok</w:t>
            </w:r>
            <w:r w:rsidR="009F5A9E" w:rsidRPr="009768C6">
              <w:rPr>
                <w:rFonts w:ascii="Arial Narrow" w:hAnsi="Arial Narrow"/>
                <w:sz w:val="20"/>
                <w:lang w:val="en-US"/>
              </w:rPr>
              <w:t>er fees</w:t>
            </w:r>
          </w:p>
        </w:tc>
        <w:tc>
          <w:tcPr>
            <w:tcW w:w="1615" w:type="dxa"/>
            <w:shd w:val="clear" w:color="auto" w:fill="auto"/>
          </w:tcPr>
          <w:p w14:paraId="679B43F8" w14:textId="77777777" w:rsidR="00F97FB5" w:rsidRPr="009768C6" w:rsidRDefault="00F97FB5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4A8B6BA4" w14:textId="77777777" w:rsidR="00F97FB5" w:rsidRPr="009768C6" w:rsidRDefault="00F97FB5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F97FB5" w:rsidRPr="009768C6" w14:paraId="168F7C08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5208A325" w14:textId="77777777" w:rsidR="00F97FB5" w:rsidRPr="009768C6" w:rsidRDefault="00F97FB5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24.16(a)(iii)</w:t>
            </w:r>
          </w:p>
        </w:tc>
        <w:tc>
          <w:tcPr>
            <w:tcW w:w="3252" w:type="dxa"/>
            <w:shd w:val="clear" w:color="auto" w:fill="auto"/>
          </w:tcPr>
          <w:p w14:paraId="3067977C" w14:textId="77777777" w:rsidR="00F97FB5" w:rsidRPr="009768C6" w:rsidRDefault="00F97FB5" w:rsidP="009F5A9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 xml:space="preserve">Legal </w:t>
            </w:r>
            <w:r w:rsidR="009F5A9E" w:rsidRPr="009768C6">
              <w:rPr>
                <w:rFonts w:ascii="Arial Narrow" w:hAnsi="Arial Narrow"/>
                <w:sz w:val="20"/>
                <w:lang w:val="en-US"/>
              </w:rPr>
              <w:t>fees</w:t>
            </w:r>
          </w:p>
        </w:tc>
        <w:tc>
          <w:tcPr>
            <w:tcW w:w="1615" w:type="dxa"/>
            <w:shd w:val="clear" w:color="auto" w:fill="auto"/>
          </w:tcPr>
          <w:p w14:paraId="112B501C" w14:textId="77777777" w:rsidR="00F97FB5" w:rsidRPr="009768C6" w:rsidRDefault="00F97FB5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45ACF067" w14:textId="77777777" w:rsidR="00F97FB5" w:rsidRPr="009768C6" w:rsidRDefault="00F97FB5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F97FB5" w:rsidRPr="009768C6" w14:paraId="40DF5AA5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199605DE" w14:textId="77777777" w:rsidR="00F97FB5" w:rsidRPr="009768C6" w:rsidRDefault="00F97FB5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24.16(a)(iv)</w:t>
            </w:r>
          </w:p>
        </w:tc>
        <w:tc>
          <w:tcPr>
            <w:tcW w:w="3252" w:type="dxa"/>
            <w:shd w:val="clear" w:color="auto" w:fill="auto"/>
          </w:tcPr>
          <w:p w14:paraId="2B6BC9A6" w14:textId="77777777" w:rsidR="00F97FB5" w:rsidRPr="009768C6" w:rsidRDefault="00F97FB5" w:rsidP="009F5A9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 xml:space="preserve">Accounting </w:t>
            </w:r>
            <w:r w:rsidR="009F5A9E" w:rsidRPr="009768C6">
              <w:rPr>
                <w:rFonts w:ascii="Arial Narrow" w:hAnsi="Arial Narrow"/>
                <w:sz w:val="20"/>
                <w:lang w:val="en-US"/>
              </w:rPr>
              <w:t>fees</w:t>
            </w:r>
          </w:p>
        </w:tc>
        <w:tc>
          <w:tcPr>
            <w:tcW w:w="1615" w:type="dxa"/>
            <w:shd w:val="clear" w:color="auto" w:fill="auto"/>
          </w:tcPr>
          <w:p w14:paraId="6123C164" w14:textId="77777777" w:rsidR="00F97FB5" w:rsidRPr="009768C6" w:rsidRDefault="00F97FB5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33BEFC3C" w14:textId="77777777" w:rsidR="00F97FB5" w:rsidRPr="009768C6" w:rsidRDefault="00F97FB5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F97FB5" w:rsidRPr="009768C6" w14:paraId="25318A23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53A54568" w14:textId="77777777" w:rsidR="00F97FB5" w:rsidRPr="009768C6" w:rsidRDefault="00F97FB5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24.16(a)(v)</w:t>
            </w:r>
          </w:p>
        </w:tc>
        <w:tc>
          <w:tcPr>
            <w:tcW w:w="3252" w:type="dxa"/>
            <w:shd w:val="clear" w:color="auto" w:fill="auto"/>
          </w:tcPr>
          <w:p w14:paraId="06647BFB" w14:textId="77777777" w:rsidR="00F97FB5" w:rsidRPr="009768C6" w:rsidRDefault="00F97FB5" w:rsidP="009F5A9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 xml:space="preserve">Public relations </w:t>
            </w:r>
            <w:r w:rsidR="009F5A9E" w:rsidRPr="009768C6">
              <w:rPr>
                <w:rFonts w:ascii="Arial Narrow" w:hAnsi="Arial Narrow"/>
                <w:sz w:val="20"/>
                <w:lang w:val="en-US"/>
              </w:rPr>
              <w:t>fees</w:t>
            </w:r>
          </w:p>
        </w:tc>
        <w:tc>
          <w:tcPr>
            <w:tcW w:w="1615" w:type="dxa"/>
            <w:shd w:val="clear" w:color="auto" w:fill="auto"/>
          </w:tcPr>
          <w:p w14:paraId="57F4ED73" w14:textId="77777777" w:rsidR="00F97FB5" w:rsidRPr="009768C6" w:rsidRDefault="00F97FB5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6A46477E" w14:textId="77777777" w:rsidR="00F97FB5" w:rsidRPr="009768C6" w:rsidRDefault="00F97FB5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F97FB5" w:rsidRPr="009768C6" w14:paraId="518D28F4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788D20A0" w14:textId="77777777" w:rsidR="00F97FB5" w:rsidRPr="009768C6" w:rsidRDefault="00F97FB5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24.16(a)(vi)</w:t>
            </w:r>
          </w:p>
        </w:tc>
        <w:tc>
          <w:tcPr>
            <w:tcW w:w="3252" w:type="dxa"/>
            <w:shd w:val="clear" w:color="auto" w:fill="auto"/>
          </w:tcPr>
          <w:p w14:paraId="59299801" w14:textId="77777777" w:rsidR="00F97FB5" w:rsidRPr="009768C6" w:rsidRDefault="00F97FB5" w:rsidP="00654D3B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Other professional services</w:t>
            </w:r>
          </w:p>
        </w:tc>
        <w:tc>
          <w:tcPr>
            <w:tcW w:w="1615" w:type="dxa"/>
            <w:shd w:val="clear" w:color="auto" w:fill="auto"/>
          </w:tcPr>
          <w:p w14:paraId="2BB93E33" w14:textId="77777777" w:rsidR="00F97FB5" w:rsidRPr="009768C6" w:rsidRDefault="00F97FB5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7C93EA37" w14:textId="77777777" w:rsidR="00F97FB5" w:rsidRPr="009768C6" w:rsidRDefault="00F97FB5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F97FB5" w:rsidRPr="009768C6" w14:paraId="020396C3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2F6904EA" w14:textId="77777777" w:rsidR="00F97FB5" w:rsidRPr="009768C6" w:rsidRDefault="00F97FB5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24.16(a)(vii)</w:t>
            </w:r>
          </w:p>
        </w:tc>
        <w:tc>
          <w:tcPr>
            <w:tcW w:w="3252" w:type="dxa"/>
            <w:shd w:val="clear" w:color="auto" w:fill="auto"/>
          </w:tcPr>
          <w:p w14:paraId="6AEE4A8A" w14:textId="77777777" w:rsidR="00F97FB5" w:rsidRPr="009768C6" w:rsidRDefault="00F97FB5" w:rsidP="00654D3B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Other costs and expenses</w:t>
            </w:r>
          </w:p>
        </w:tc>
        <w:tc>
          <w:tcPr>
            <w:tcW w:w="1615" w:type="dxa"/>
            <w:shd w:val="clear" w:color="auto" w:fill="auto"/>
          </w:tcPr>
          <w:p w14:paraId="52AE7F8D" w14:textId="77777777" w:rsidR="00F97FB5" w:rsidRPr="009768C6" w:rsidRDefault="00F97FB5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0B6021F6" w14:textId="77777777" w:rsidR="00F97FB5" w:rsidRPr="009768C6" w:rsidRDefault="00F97FB5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D5DE1" w:rsidRPr="009768C6" w14:paraId="7D9AFC45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5EBB79C0" w14:textId="77777777" w:rsidR="009D5DE1" w:rsidRPr="009768C6" w:rsidRDefault="009D5DE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26.1(b)</w:t>
            </w:r>
          </w:p>
        </w:tc>
        <w:tc>
          <w:tcPr>
            <w:tcW w:w="3252" w:type="dxa"/>
            <w:shd w:val="clear" w:color="auto" w:fill="auto"/>
          </w:tcPr>
          <w:p w14:paraId="593A9C75" w14:textId="77777777" w:rsidR="00851D7A" w:rsidRPr="009768C6" w:rsidRDefault="009D5DE1" w:rsidP="00243F5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Webs</w:t>
            </w:r>
            <w:r w:rsidR="00BB49E2">
              <w:rPr>
                <w:rFonts w:ascii="Arial Narrow" w:hAnsi="Arial Narrow"/>
                <w:sz w:val="20"/>
                <w:lang w:val="en-US"/>
              </w:rPr>
              <w:t xml:space="preserve">ite on which </w:t>
            </w:r>
            <w:r w:rsidR="00694433">
              <w:rPr>
                <w:rFonts w:ascii="Arial Narrow" w:hAnsi="Arial Narrow"/>
                <w:sz w:val="20"/>
                <w:lang w:val="en-US"/>
              </w:rPr>
              <w:t xml:space="preserve">scheme </w:t>
            </w:r>
            <w:r w:rsidR="00243F52">
              <w:rPr>
                <w:rFonts w:ascii="Arial Narrow" w:hAnsi="Arial Narrow"/>
                <w:sz w:val="20"/>
                <w:lang w:val="en-US"/>
              </w:rPr>
              <w:t xml:space="preserve">circular </w:t>
            </w:r>
            <w:r w:rsidR="00BB49E2">
              <w:rPr>
                <w:rFonts w:ascii="Arial Narrow" w:hAnsi="Arial Narrow"/>
                <w:sz w:val="20"/>
                <w:lang w:val="en-US"/>
              </w:rPr>
              <w:t>published</w:t>
            </w:r>
          </w:p>
        </w:tc>
        <w:tc>
          <w:tcPr>
            <w:tcW w:w="1615" w:type="dxa"/>
            <w:shd w:val="clear" w:color="auto" w:fill="auto"/>
          </w:tcPr>
          <w:p w14:paraId="38911FF4" w14:textId="77777777" w:rsidR="009D5DE1" w:rsidRPr="009768C6" w:rsidRDefault="009D5DE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32839940" w14:textId="77777777" w:rsidR="009D5DE1" w:rsidRPr="009768C6" w:rsidRDefault="009D5DE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283CD1" w:rsidRPr="009768C6" w14:paraId="6FF94F7F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3DCCE2F8" w14:textId="77777777" w:rsidR="00283CD1" w:rsidRPr="009768C6" w:rsidRDefault="00283CD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29</w:t>
            </w:r>
          </w:p>
        </w:tc>
        <w:tc>
          <w:tcPr>
            <w:tcW w:w="3252" w:type="dxa"/>
            <w:shd w:val="clear" w:color="auto" w:fill="auto"/>
          </w:tcPr>
          <w:p w14:paraId="782C2054" w14:textId="77777777" w:rsidR="00283CD1" w:rsidRPr="009768C6" w:rsidRDefault="00283CD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Asset valuation</w:t>
            </w:r>
          </w:p>
        </w:tc>
        <w:tc>
          <w:tcPr>
            <w:tcW w:w="1615" w:type="dxa"/>
            <w:shd w:val="clear" w:color="auto" w:fill="auto"/>
          </w:tcPr>
          <w:p w14:paraId="4FE1275B" w14:textId="77777777" w:rsidR="00283CD1" w:rsidRPr="009768C6" w:rsidRDefault="00283CD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0BAFBD2E" w14:textId="77777777" w:rsidR="00283CD1" w:rsidRPr="009768C6" w:rsidRDefault="00283CD1" w:rsidP="001D289E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COMPLETE AND ATTACH SUPPLEMENTA</w:t>
            </w:r>
            <w:r w:rsidR="001D289E">
              <w:rPr>
                <w:rFonts w:ascii="Arial Narrow" w:hAnsi="Arial Narrow"/>
                <w:b/>
                <w:sz w:val="20"/>
              </w:rPr>
              <w:t>RY FORM</w:t>
            </w:r>
          </w:p>
        </w:tc>
      </w:tr>
      <w:tr w:rsidR="00283CD1" w:rsidRPr="009768C6" w14:paraId="1934C9C7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4A6BA768" w14:textId="77777777" w:rsidR="00283CD1" w:rsidRPr="009768C6" w:rsidRDefault="00283CD1" w:rsidP="00283CD1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30.3(e)</w:t>
            </w:r>
          </w:p>
        </w:tc>
        <w:tc>
          <w:tcPr>
            <w:tcW w:w="3252" w:type="dxa"/>
            <w:shd w:val="clear" w:color="auto" w:fill="auto"/>
          </w:tcPr>
          <w:p w14:paraId="1F022CC1" w14:textId="77777777" w:rsidR="00283CD1" w:rsidRPr="009768C6" w:rsidRDefault="00C65841" w:rsidP="00283CD1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(Where document not sent in hard copy form) </w:t>
            </w:r>
            <w:r w:rsidR="00283CD1" w:rsidRPr="009768C6">
              <w:rPr>
                <w:rFonts w:ascii="Arial Narrow" w:hAnsi="Arial Narrow"/>
                <w:sz w:val="20"/>
                <w:lang w:val="en-US"/>
              </w:rPr>
              <w:t>Ability to request hard copy</w:t>
            </w:r>
          </w:p>
        </w:tc>
        <w:tc>
          <w:tcPr>
            <w:tcW w:w="1615" w:type="dxa"/>
            <w:shd w:val="clear" w:color="auto" w:fill="auto"/>
          </w:tcPr>
          <w:p w14:paraId="317BB823" w14:textId="77777777" w:rsidR="00283CD1" w:rsidRPr="009768C6" w:rsidRDefault="00283CD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7253F040" w14:textId="77777777" w:rsidR="00283CD1" w:rsidRPr="009768C6" w:rsidRDefault="00283CD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283CD1" w:rsidRPr="009768C6" w14:paraId="4C2D943C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192D9AF5" w14:textId="77777777" w:rsidR="00283CD1" w:rsidRPr="009768C6" w:rsidRDefault="00283CD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32.2 (Note 1)</w:t>
            </w:r>
          </w:p>
        </w:tc>
        <w:tc>
          <w:tcPr>
            <w:tcW w:w="3252" w:type="dxa"/>
            <w:shd w:val="clear" w:color="auto" w:fill="auto"/>
          </w:tcPr>
          <w:p w14:paraId="059E5D4F" w14:textId="77777777" w:rsidR="00283CD1" w:rsidRPr="009768C6" w:rsidRDefault="00283CD1" w:rsidP="00C65841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 xml:space="preserve">“No increase” reservation </w:t>
            </w:r>
            <w:r w:rsidRPr="00867DEA">
              <w:rPr>
                <w:rFonts w:ascii="Arial Narrow" w:hAnsi="Arial Narrow"/>
                <w:sz w:val="20"/>
                <w:lang w:val="en-US"/>
              </w:rPr>
              <w:t xml:space="preserve">(see </w:t>
            </w:r>
            <w:r w:rsidR="00C65841">
              <w:rPr>
                <w:rFonts w:ascii="Arial Narrow" w:hAnsi="Arial Narrow"/>
                <w:sz w:val="20"/>
                <w:lang w:val="en-US"/>
              </w:rPr>
              <w:t>S</w:t>
            </w:r>
            <w:r w:rsidR="00D32AC4">
              <w:rPr>
                <w:rFonts w:ascii="Arial Narrow" w:hAnsi="Arial Narrow"/>
                <w:sz w:val="20"/>
                <w:lang w:val="en-US"/>
              </w:rPr>
              <w:t>.</w:t>
            </w:r>
            <w:r w:rsidRPr="00867DEA">
              <w:rPr>
                <w:rFonts w:ascii="Arial Narrow" w:hAnsi="Arial Narrow"/>
                <w:sz w:val="20"/>
                <w:lang w:val="en-US"/>
              </w:rPr>
              <w:t>14)</w:t>
            </w:r>
          </w:p>
        </w:tc>
        <w:tc>
          <w:tcPr>
            <w:tcW w:w="1615" w:type="dxa"/>
            <w:shd w:val="clear" w:color="auto" w:fill="auto"/>
          </w:tcPr>
          <w:p w14:paraId="276E4AEF" w14:textId="77777777" w:rsidR="00283CD1" w:rsidRPr="009768C6" w:rsidRDefault="00283CD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4D3D853F" w14:textId="77777777" w:rsidR="00283CD1" w:rsidRPr="009768C6" w:rsidRDefault="00283CD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283CD1" w:rsidRPr="009768C6" w14:paraId="2C6B958F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0B9C8D2E" w14:textId="77777777" w:rsidR="00283CD1" w:rsidRPr="009768C6" w:rsidRDefault="00283CD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36</w:t>
            </w:r>
          </w:p>
        </w:tc>
        <w:tc>
          <w:tcPr>
            <w:tcW w:w="3252" w:type="dxa"/>
            <w:shd w:val="clear" w:color="auto" w:fill="auto"/>
          </w:tcPr>
          <w:p w14:paraId="0FE0C6DA" w14:textId="77777777" w:rsidR="00283CD1" w:rsidRPr="009768C6" w:rsidRDefault="00283CD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Partial offer</w:t>
            </w:r>
          </w:p>
        </w:tc>
        <w:tc>
          <w:tcPr>
            <w:tcW w:w="1615" w:type="dxa"/>
            <w:shd w:val="clear" w:color="auto" w:fill="auto"/>
          </w:tcPr>
          <w:p w14:paraId="3D3941F5" w14:textId="77777777" w:rsidR="00283CD1" w:rsidRPr="009768C6" w:rsidRDefault="00283CD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58A426A6" w14:textId="77777777" w:rsidR="00283CD1" w:rsidRPr="009768C6" w:rsidRDefault="001D289E" w:rsidP="001D289E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COMPLETE AND ATTACH SUPPLEMENTARY FORM</w:t>
            </w:r>
          </w:p>
        </w:tc>
      </w:tr>
    </w:tbl>
    <w:p w14:paraId="36554DF7" w14:textId="77777777" w:rsidR="00111CAF" w:rsidRDefault="00111CAF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3252"/>
        <w:gridCol w:w="1615"/>
        <w:gridCol w:w="2808"/>
      </w:tblGrid>
      <w:tr w:rsidR="00111CAF" w:rsidRPr="009768C6" w14:paraId="777EE09D" w14:textId="77777777" w:rsidTr="007F3742">
        <w:trPr>
          <w:cantSplit/>
          <w:tblHeader/>
        </w:trPr>
        <w:tc>
          <w:tcPr>
            <w:tcW w:w="9067" w:type="dxa"/>
            <w:gridSpan w:val="4"/>
            <w:shd w:val="clear" w:color="auto" w:fill="auto"/>
          </w:tcPr>
          <w:p w14:paraId="019CCD5C" w14:textId="77777777" w:rsidR="00111CAF" w:rsidRPr="00111CAF" w:rsidRDefault="00111CAF" w:rsidP="00111CAF">
            <w:pPr>
              <w:spacing w:after="0" w:line="240" w:lineRule="auto"/>
              <w:jc w:val="left"/>
              <w:rPr>
                <w:rFonts w:ascii="Arial Narrow" w:hAnsi="Arial Narrow"/>
                <w:b/>
                <w:i/>
                <w:iCs/>
                <w:sz w:val="20"/>
              </w:rPr>
            </w:pPr>
            <w:r w:rsidRPr="00111CAF">
              <w:rPr>
                <w:rFonts w:ascii="Arial Narrow" w:hAnsi="Arial Narrow"/>
                <w:b/>
                <w:i/>
                <w:iCs/>
                <w:sz w:val="20"/>
              </w:rPr>
              <w:t>Requirements of Appendix 7</w:t>
            </w:r>
          </w:p>
        </w:tc>
      </w:tr>
      <w:tr w:rsidR="00111CAF" w:rsidRPr="009768C6" w14:paraId="6D449FBB" w14:textId="77777777" w:rsidTr="007F3742">
        <w:trPr>
          <w:cantSplit/>
          <w:tblHeader/>
        </w:trPr>
        <w:tc>
          <w:tcPr>
            <w:tcW w:w="1392" w:type="dxa"/>
            <w:shd w:val="clear" w:color="auto" w:fill="auto"/>
          </w:tcPr>
          <w:p w14:paraId="597BEEF4" w14:textId="77777777" w:rsidR="00111CAF" w:rsidRPr="009768C6" w:rsidRDefault="00111CAF" w:rsidP="00111CAF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SECTION</w:t>
            </w:r>
          </w:p>
        </w:tc>
        <w:tc>
          <w:tcPr>
            <w:tcW w:w="3252" w:type="dxa"/>
            <w:shd w:val="clear" w:color="auto" w:fill="auto"/>
          </w:tcPr>
          <w:p w14:paraId="028AFF0E" w14:textId="77777777" w:rsidR="00111CAF" w:rsidRPr="009768C6" w:rsidRDefault="00111CA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1615" w:type="dxa"/>
            <w:shd w:val="clear" w:color="auto" w:fill="auto"/>
          </w:tcPr>
          <w:p w14:paraId="29676B98" w14:textId="77777777" w:rsidR="00111CAF" w:rsidRPr="00111CAF" w:rsidRDefault="00111CAF" w:rsidP="00111CAF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111CAF">
              <w:rPr>
                <w:rFonts w:ascii="Arial Narrow" w:hAnsi="Arial Narrow"/>
                <w:b/>
                <w:bCs/>
                <w:sz w:val="20"/>
              </w:rPr>
              <w:t>REF</w:t>
            </w:r>
          </w:p>
        </w:tc>
        <w:tc>
          <w:tcPr>
            <w:tcW w:w="2808" w:type="dxa"/>
            <w:shd w:val="clear" w:color="auto" w:fill="auto"/>
          </w:tcPr>
          <w:p w14:paraId="7F975FD6" w14:textId="77777777" w:rsidR="00111CAF" w:rsidRDefault="00111CAF" w:rsidP="00111CAF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COMMENTS</w:t>
            </w:r>
          </w:p>
        </w:tc>
      </w:tr>
      <w:tr w:rsidR="00283CD1" w:rsidRPr="009768C6" w14:paraId="4370C52F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7CB0C709" w14:textId="77777777" w:rsidR="00283CD1" w:rsidRPr="009768C6" w:rsidRDefault="00283CD1" w:rsidP="00D32AC4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S</w:t>
            </w:r>
            <w:r w:rsidR="00D32AC4">
              <w:rPr>
                <w:rFonts w:ascii="Arial Narrow" w:hAnsi="Arial Narrow"/>
                <w:b/>
                <w:sz w:val="20"/>
              </w:rPr>
              <w:t>.</w:t>
            </w:r>
            <w:r w:rsidRPr="009768C6">
              <w:rPr>
                <w:rFonts w:ascii="Arial Narrow" w:hAnsi="Arial Narrow"/>
                <w:b/>
                <w:sz w:val="20"/>
              </w:rPr>
              <w:t>2 (Note 1)</w:t>
            </w:r>
          </w:p>
        </w:tc>
        <w:tc>
          <w:tcPr>
            <w:tcW w:w="3252" w:type="dxa"/>
            <w:shd w:val="clear" w:color="auto" w:fill="auto"/>
          </w:tcPr>
          <w:p w14:paraId="24D09916" w14:textId="77777777" w:rsidR="00283CD1" w:rsidRPr="009768C6" w:rsidRDefault="00283CD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(Mandatory offer) Obligation to make new contractual offer</w:t>
            </w:r>
          </w:p>
        </w:tc>
        <w:tc>
          <w:tcPr>
            <w:tcW w:w="1615" w:type="dxa"/>
            <w:shd w:val="clear" w:color="auto" w:fill="auto"/>
          </w:tcPr>
          <w:p w14:paraId="718D9B5C" w14:textId="77777777" w:rsidR="00283CD1" w:rsidRPr="009768C6" w:rsidRDefault="00283CD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608E055E" w14:textId="77777777" w:rsidR="00283CD1" w:rsidRPr="009768C6" w:rsidRDefault="00283CD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</w:tr>
      <w:tr w:rsidR="00283CD1" w:rsidRPr="009768C6" w14:paraId="59CD0DFD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58497457" w14:textId="77777777" w:rsidR="00283CD1" w:rsidRPr="00867DEA" w:rsidRDefault="00283CD1" w:rsidP="00D32AC4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867DEA">
              <w:rPr>
                <w:rFonts w:ascii="Arial Narrow" w:hAnsi="Arial Narrow"/>
                <w:b/>
                <w:sz w:val="20"/>
              </w:rPr>
              <w:t>S</w:t>
            </w:r>
            <w:r w:rsidR="00C65841">
              <w:rPr>
                <w:rFonts w:ascii="Arial Narrow" w:hAnsi="Arial Narrow"/>
                <w:b/>
                <w:sz w:val="20"/>
              </w:rPr>
              <w:t>.</w:t>
            </w:r>
            <w:r w:rsidRPr="00867DEA">
              <w:rPr>
                <w:rFonts w:ascii="Arial Narrow" w:hAnsi="Arial Narrow"/>
                <w:b/>
                <w:sz w:val="20"/>
              </w:rPr>
              <w:t>3(d)</w:t>
            </w:r>
            <w:r w:rsidR="00185CDB" w:rsidRPr="00867DEA">
              <w:rPr>
                <w:rFonts w:ascii="Arial Narrow" w:hAnsi="Arial Narrow"/>
                <w:b/>
                <w:sz w:val="20"/>
              </w:rPr>
              <w:t>(</w:t>
            </w:r>
            <w:proofErr w:type="spellStart"/>
            <w:r w:rsidR="00185CDB" w:rsidRPr="00867DEA">
              <w:rPr>
                <w:rFonts w:ascii="Arial Narrow" w:hAnsi="Arial Narrow"/>
                <w:b/>
                <w:sz w:val="20"/>
              </w:rPr>
              <w:t>i</w:t>
            </w:r>
            <w:proofErr w:type="spellEnd"/>
            <w:r w:rsidR="00185CDB" w:rsidRPr="00867DEA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15010666" w14:textId="77777777" w:rsidR="00283CD1" w:rsidRPr="00867DEA" w:rsidRDefault="00185CDB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867DEA">
              <w:rPr>
                <w:rFonts w:ascii="Arial Narrow" w:hAnsi="Arial Narrow"/>
                <w:sz w:val="20"/>
                <w:lang w:val="en-US"/>
              </w:rPr>
              <w:t>Record date for shareholder meeting</w:t>
            </w:r>
          </w:p>
        </w:tc>
        <w:tc>
          <w:tcPr>
            <w:tcW w:w="1615" w:type="dxa"/>
            <w:shd w:val="clear" w:color="auto" w:fill="auto"/>
          </w:tcPr>
          <w:p w14:paraId="635F33E5" w14:textId="77777777" w:rsidR="00283CD1" w:rsidRPr="009768C6" w:rsidRDefault="00283CD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5656C4E9" w14:textId="77777777" w:rsidR="00283CD1" w:rsidRPr="009768C6" w:rsidRDefault="00283CD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</w:tr>
      <w:tr w:rsidR="00185CDB" w:rsidRPr="009768C6" w14:paraId="118611F4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2A9E799B" w14:textId="77777777" w:rsidR="00185CDB" w:rsidRPr="00867DEA" w:rsidRDefault="00185CDB" w:rsidP="00D32AC4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867DEA">
              <w:rPr>
                <w:rFonts w:ascii="Arial Narrow" w:hAnsi="Arial Narrow"/>
                <w:b/>
                <w:sz w:val="20"/>
              </w:rPr>
              <w:t>S</w:t>
            </w:r>
            <w:r w:rsidR="00C65841">
              <w:rPr>
                <w:rFonts w:ascii="Arial Narrow" w:hAnsi="Arial Narrow"/>
                <w:b/>
                <w:sz w:val="20"/>
              </w:rPr>
              <w:t>.</w:t>
            </w:r>
            <w:r w:rsidRPr="00867DEA">
              <w:rPr>
                <w:rFonts w:ascii="Arial Narrow" w:hAnsi="Arial Narrow"/>
                <w:b/>
                <w:sz w:val="20"/>
              </w:rPr>
              <w:t>3(d)(ii)</w:t>
            </w:r>
          </w:p>
        </w:tc>
        <w:tc>
          <w:tcPr>
            <w:tcW w:w="3252" w:type="dxa"/>
            <w:shd w:val="clear" w:color="auto" w:fill="auto"/>
          </w:tcPr>
          <w:p w14:paraId="1CABE8DB" w14:textId="77777777" w:rsidR="00185CDB" w:rsidRPr="00867DEA" w:rsidDel="00185CDB" w:rsidRDefault="00185CDB" w:rsidP="00185CDB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867DEA">
              <w:rPr>
                <w:rFonts w:ascii="Arial Narrow" w:hAnsi="Arial Narrow"/>
                <w:sz w:val="20"/>
                <w:lang w:val="en-US"/>
              </w:rPr>
              <w:t>Latest date/time for forms of proxy or elections of alternative consideration</w:t>
            </w:r>
          </w:p>
        </w:tc>
        <w:tc>
          <w:tcPr>
            <w:tcW w:w="1615" w:type="dxa"/>
            <w:shd w:val="clear" w:color="auto" w:fill="auto"/>
          </w:tcPr>
          <w:p w14:paraId="0A10E038" w14:textId="77777777" w:rsidR="00185CDB" w:rsidRPr="009768C6" w:rsidRDefault="00185CDB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447682D6" w14:textId="77777777" w:rsidR="00185CDB" w:rsidRPr="009768C6" w:rsidRDefault="00185CDB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</w:tr>
      <w:tr w:rsidR="00185CDB" w:rsidRPr="009768C6" w14:paraId="61C3B275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5F6B78AF" w14:textId="77777777" w:rsidR="00185CDB" w:rsidRPr="00867DEA" w:rsidRDefault="00185CDB" w:rsidP="00D32AC4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867DEA">
              <w:rPr>
                <w:rFonts w:ascii="Arial Narrow" w:hAnsi="Arial Narrow"/>
                <w:b/>
                <w:sz w:val="20"/>
              </w:rPr>
              <w:t>S</w:t>
            </w:r>
            <w:r w:rsidR="00C65841">
              <w:rPr>
                <w:rFonts w:ascii="Arial Narrow" w:hAnsi="Arial Narrow"/>
                <w:b/>
                <w:sz w:val="20"/>
              </w:rPr>
              <w:t>.</w:t>
            </w:r>
            <w:r w:rsidRPr="00867DEA">
              <w:rPr>
                <w:rFonts w:ascii="Arial Narrow" w:hAnsi="Arial Narrow"/>
                <w:b/>
                <w:sz w:val="20"/>
              </w:rPr>
              <w:t>3(d)(iii)</w:t>
            </w:r>
          </w:p>
        </w:tc>
        <w:tc>
          <w:tcPr>
            <w:tcW w:w="3252" w:type="dxa"/>
            <w:shd w:val="clear" w:color="auto" w:fill="auto"/>
          </w:tcPr>
          <w:p w14:paraId="3901B082" w14:textId="77777777" w:rsidR="00185CDB" w:rsidRPr="00867DEA" w:rsidDel="00185CDB" w:rsidRDefault="00185CDB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867DEA">
              <w:rPr>
                <w:rFonts w:ascii="Arial Narrow" w:hAnsi="Arial Narrow"/>
                <w:sz w:val="20"/>
                <w:lang w:val="en-US"/>
              </w:rPr>
              <w:t>Date/time of shareholder meeting</w:t>
            </w:r>
          </w:p>
        </w:tc>
        <w:tc>
          <w:tcPr>
            <w:tcW w:w="1615" w:type="dxa"/>
            <w:shd w:val="clear" w:color="auto" w:fill="auto"/>
          </w:tcPr>
          <w:p w14:paraId="10DD4A64" w14:textId="77777777" w:rsidR="00185CDB" w:rsidRPr="009768C6" w:rsidRDefault="00185CDB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147B85AB" w14:textId="77777777" w:rsidR="00185CDB" w:rsidRPr="009768C6" w:rsidRDefault="00185CDB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</w:tr>
      <w:tr w:rsidR="00185CDB" w:rsidRPr="009768C6" w14:paraId="17400C58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2BA21B55" w14:textId="77777777" w:rsidR="00185CDB" w:rsidRPr="00867DEA" w:rsidRDefault="00185CDB" w:rsidP="00D32AC4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867DEA">
              <w:rPr>
                <w:rFonts w:ascii="Arial Narrow" w:hAnsi="Arial Narrow"/>
                <w:b/>
                <w:sz w:val="20"/>
              </w:rPr>
              <w:t>S</w:t>
            </w:r>
            <w:r w:rsidR="00C65841">
              <w:rPr>
                <w:rFonts w:ascii="Arial Narrow" w:hAnsi="Arial Narrow"/>
                <w:b/>
                <w:sz w:val="20"/>
              </w:rPr>
              <w:t>.</w:t>
            </w:r>
            <w:r w:rsidRPr="00867DEA">
              <w:rPr>
                <w:rFonts w:ascii="Arial Narrow" w:hAnsi="Arial Narrow"/>
                <w:b/>
                <w:sz w:val="20"/>
              </w:rPr>
              <w:t>3(d)(iv)</w:t>
            </w:r>
          </w:p>
        </w:tc>
        <w:tc>
          <w:tcPr>
            <w:tcW w:w="3252" w:type="dxa"/>
            <w:shd w:val="clear" w:color="auto" w:fill="auto"/>
          </w:tcPr>
          <w:p w14:paraId="04FF43C8" w14:textId="77777777" w:rsidR="00185CDB" w:rsidRPr="00867DEA" w:rsidDel="00185CDB" w:rsidRDefault="00185CDB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867DEA">
              <w:rPr>
                <w:rFonts w:ascii="Arial Narrow" w:hAnsi="Arial Narrow"/>
                <w:sz w:val="20"/>
                <w:lang w:val="en-US"/>
              </w:rPr>
              <w:t>Date/time of meetings of shareholders of offeror</w:t>
            </w:r>
          </w:p>
        </w:tc>
        <w:tc>
          <w:tcPr>
            <w:tcW w:w="1615" w:type="dxa"/>
            <w:shd w:val="clear" w:color="auto" w:fill="auto"/>
          </w:tcPr>
          <w:p w14:paraId="4FD7F019" w14:textId="77777777" w:rsidR="00185CDB" w:rsidRPr="009768C6" w:rsidRDefault="00185CDB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2A22E1E0" w14:textId="77777777" w:rsidR="00185CDB" w:rsidRPr="009768C6" w:rsidRDefault="00185CDB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</w:tr>
      <w:tr w:rsidR="00185CDB" w:rsidRPr="009768C6" w14:paraId="19125ABB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0F2647C4" w14:textId="77777777" w:rsidR="00185CDB" w:rsidRPr="00867DEA" w:rsidRDefault="00185CDB" w:rsidP="00D32AC4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867DEA">
              <w:rPr>
                <w:rFonts w:ascii="Arial Narrow" w:hAnsi="Arial Narrow"/>
                <w:b/>
                <w:sz w:val="20"/>
              </w:rPr>
              <w:t>S</w:t>
            </w:r>
            <w:r w:rsidR="00D32AC4">
              <w:rPr>
                <w:rFonts w:ascii="Arial Narrow" w:hAnsi="Arial Narrow"/>
                <w:b/>
                <w:sz w:val="20"/>
              </w:rPr>
              <w:t>.</w:t>
            </w:r>
            <w:r w:rsidRPr="00867DEA">
              <w:rPr>
                <w:rFonts w:ascii="Arial Narrow" w:hAnsi="Arial Narrow"/>
                <w:b/>
                <w:sz w:val="20"/>
              </w:rPr>
              <w:t>3(d)(v)</w:t>
            </w:r>
          </w:p>
        </w:tc>
        <w:tc>
          <w:tcPr>
            <w:tcW w:w="3252" w:type="dxa"/>
            <w:shd w:val="clear" w:color="auto" w:fill="auto"/>
          </w:tcPr>
          <w:p w14:paraId="4A9BDBBB" w14:textId="77777777" w:rsidR="00185CDB" w:rsidRPr="00867DEA" w:rsidDel="00185CDB" w:rsidRDefault="00185CDB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867DEA">
              <w:rPr>
                <w:rFonts w:ascii="Arial Narrow" w:hAnsi="Arial Narrow"/>
                <w:sz w:val="20"/>
                <w:lang w:val="en-US"/>
              </w:rPr>
              <w:t>Date of court sanction hearing</w:t>
            </w:r>
          </w:p>
        </w:tc>
        <w:tc>
          <w:tcPr>
            <w:tcW w:w="1615" w:type="dxa"/>
            <w:shd w:val="clear" w:color="auto" w:fill="auto"/>
          </w:tcPr>
          <w:p w14:paraId="5849713E" w14:textId="77777777" w:rsidR="00185CDB" w:rsidRPr="009768C6" w:rsidRDefault="00185CDB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148A4F56" w14:textId="77777777" w:rsidR="00185CDB" w:rsidRPr="009768C6" w:rsidRDefault="00185CDB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</w:tr>
      <w:tr w:rsidR="00185CDB" w:rsidRPr="009768C6" w14:paraId="072AA844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702F6C28" w14:textId="77777777" w:rsidR="00185CDB" w:rsidRPr="00867DEA" w:rsidRDefault="00185CDB" w:rsidP="00D32AC4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867DEA">
              <w:rPr>
                <w:rFonts w:ascii="Arial Narrow" w:hAnsi="Arial Narrow"/>
                <w:b/>
                <w:sz w:val="20"/>
              </w:rPr>
              <w:t>S</w:t>
            </w:r>
            <w:r w:rsidR="00D32AC4">
              <w:rPr>
                <w:rFonts w:ascii="Arial Narrow" w:hAnsi="Arial Narrow"/>
                <w:b/>
                <w:sz w:val="20"/>
              </w:rPr>
              <w:t>.</w:t>
            </w:r>
            <w:r w:rsidRPr="00867DEA">
              <w:rPr>
                <w:rFonts w:ascii="Arial Narrow" w:hAnsi="Arial Narrow"/>
                <w:b/>
                <w:sz w:val="20"/>
              </w:rPr>
              <w:t>3(d)(vi)</w:t>
            </w:r>
          </w:p>
        </w:tc>
        <w:tc>
          <w:tcPr>
            <w:tcW w:w="3252" w:type="dxa"/>
            <w:shd w:val="clear" w:color="auto" w:fill="auto"/>
          </w:tcPr>
          <w:p w14:paraId="66552B85" w14:textId="77777777" w:rsidR="00185CDB" w:rsidRPr="00867DEA" w:rsidDel="00185CDB" w:rsidRDefault="004906E4" w:rsidP="001B666B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Record date for scheme</w:t>
            </w:r>
          </w:p>
        </w:tc>
        <w:tc>
          <w:tcPr>
            <w:tcW w:w="1615" w:type="dxa"/>
            <w:shd w:val="clear" w:color="auto" w:fill="auto"/>
          </w:tcPr>
          <w:p w14:paraId="6C738A38" w14:textId="77777777" w:rsidR="00185CDB" w:rsidRPr="009768C6" w:rsidRDefault="00185CDB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278A7EAE" w14:textId="77777777" w:rsidR="00185CDB" w:rsidRPr="009768C6" w:rsidRDefault="00185CDB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</w:tr>
      <w:tr w:rsidR="00185CDB" w:rsidRPr="009768C6" w14:paraId="21B1A184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0A85DE05" w14:textId="77777777" w:rsidR="00185CDB" w:rsidRPr="00867DEA" w:rsidRDefault="00185CDB" w:rsidP="00D32AC4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867DEA">
              <w:rPr>
                <w:rFonts w:ascii="Arial Narrow" w:hAnsi="Arial Narrow"/>
                <w:b/>
                <w:sz w:val="20"/>
              </w:rPr>
              <w:t>S</w:t>
            </w:r>
            <w:r w:rsidR="00D32AC4">
              <w:rPr>
                <w:rFonts w:ascii="Arial Narrow" w:hAnsi="Arial Narrow"/>
                <w:b/>
                <w:sz w:val="20"/>
              </w:rPr>
              <w:t>.</w:t>
            </w:r>
            <w:r w:rsidRPr="00867DEA">
              <w:rPr>
                <w:rFonts w:ascii="Arial Narrow" w:hAnsi="Arial Narrow"/>
                <w:b/>
                <w:sz w:val="20"/>
              </w:rPr>
              <w:t>3(d)(vii)</w:t>
            </w:r>
          </w:p>
        </w:tc>
        <w:tc>
          <w:tcPr>
            <w:tcW w:w="3252" w:type="dxa"/>
            <w:shd w:val="clear" w:color="auto" w:fill="auto"/>
          </w:tcPr>
          <w:p w14:paraId="4CA32AD3" w14:textId="77777777" w:rsidR="00185CDB" w:rsidRPr="00867DEA" w:rsidDel="00185CDB" w:rsidRDefault="00185CDB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867DEA">
              <w:rPr>
                <w:rFonts w:ascii="Arial Narrow" w:hAnsi="Arial Narrow"/>
                <w:sz w:val="20"/>
                <w:lang w:val="en-US"/>
              </w:rPr>
              <w:t>Date/time of proposed trading suspension</w:t>
            </w:r>
          </w:p>
        </w:tc>
        <w:tc>
          <w:tcPr>
            <w:tcW w:w="1615" w:type="dxa"/>
            <w:shd w:val="clear" w:color="auto" w:fill="auto"/>
          </w:tcPr>
          <w:p w14:paraId="2AAEC5A8" w14:textId="77777777" w:rsidR="00185CDB" w:rsidRPr="009768C6" w:rsidRDefault="00185CDB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0DE1922E" w14:textId="77777777" w:rsidR="00185CDB" w:rsidRPr="009768C6" w:rsidRDefault="00185CDB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</w:tr>
      <w:tr w:rsidR="00185CDB" w:rsidRPr="009768C6" w14:paraId="62F20FA6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368DFE46" w14:textId="77777777" w:rsidR="00185CDB" w:rsidRPr="00867DEA" w:rsidRDefault="00185CDB" w:rsidP="001B666B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867DEA">
              <w:rPr>
                <w:rFonts w:ascii="Arial Narrow" w:hAnsi="Arial Narrow"/>
                <w:b/>
                <w:sz w:val="20"/>
              </w:rPr>
              <w:t>S</w:t>
            </w:r>
            <w:r w:rsidR="00D32AC4">
              <w:rPr>
                <w:rFonts w:ascii="Arial Narrow" w:hAnsi="Arial Narrow"/>
                <w:b/>
                <w:sz w:val="20"/>
              </w:rPr>
              <w:t>.</w:t>
            </w:r>
            <w:r w:rsidRPr="00867DEA">
              <w:rPr>
                <w:rFonts w:ascii="Arial Narrow" w:hAnsi="Arial Narrow"/>
                <w:b/>
                <w:sz w:val="20"/>
              </w:rPr>
              <w:t>3(d)(</w:t>
            </w:r>
            <w:r w:rsidR="001B666B">
              <w:rPr>
                <w:rFonts w:ascii="Arial Narrow" w:hAnsi="Arial Narrow"/>
                <w:b/>
                <w:sz w:val="20"/>
              </w:rPr>
              <w:t>viii</w:t>
            </w:r>
            <w:r w:rsidRPr="00867DEA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00609B8D" w14:textId="77777777" w:rsidR="00185CDB" w:rsidRPr="00867DEA" w:rsidDel="00185CDB" w:rsidRDefault="00185CDB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867DEA">
              <w:rPr>
                <w:rFonts w:ascii="Arial Narrow" w:hAnsi="Arial Narrow"/>
                <w:sz w:val="20"/>
                <w:lang w:val="en-US"/>
              </w:rPr>
              <w:t>Effective date</w:t>
            </w:r>
          </w:p>
        </w:tc>
        <w:tc>
          <w:tcPr>
            <w:tcW w:w="1615" w:type="dxa"/>
            <w:shd w:val="clear" w:color="auto" w:fill="auto"/>
          </w:tcPr>
          <w:p w14:paraId="153C14B7" w14:textId="77777777" w:rsidR="00185CDB" w:rsidRPr="009768C6" w:rsidRDefault="00185CDB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3CF37591" w14:textId="77777777" w:rsidR="00185CDB" w:rsidRPr="009768C6" w:rsidRDefault="00185CDB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</w:tr>
      <w:tr w:rsidR="00185CDB" w:rsidRPr="009768C6" w14:paraId="4365129F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7B4F4CC3" w14:textId="77777777" w:rsidR="00185CDB" w:rsidRPr="00867DEA" w:rsidRDefault="00185CDB" w:rsidP="00D32AC4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867DEA">
              <w:rPr>
                <w:rFonts w:ascii="Arial Narrow" w:hAnsi="Arial Narrow"/>
                <w:b/>
                <w:sz w:val="20"/>
              </w:rPr>
              <w:t>S</w:t>
            </w:r>
            <w:r w:rsidR="00D32AC4">
              <w:rPr>
                <w:rFonts w:ascii="Arial Narrow" w:hAnsi="Arial Narrow"/>
                <w:b/>
                <w:sz w:val="20"/>
              </w:rPr>
              <w:t>.</w:t>
            </w:r>
            <w:r w:rsidRPr="00867DEA">
              <w:rPr>
                <w:rFonts w:ascii="Arial Narrow" w:hAnsi="Arial Narrow"/>
                <w:b/>
                <w:sz w:val="20"/>
              </w:rPr>
              <w:t>3(d)(</w:t>
            </w:r>
            <w:r w:rsidR="001B666B">
              <w:rPr>
                <w:rFonts w:ascii="Arial Narrow" w:hAnsi="Arial Narrow"/>
                <w:b/>
                <w:sz w:val="20"/>
              </w:rPr>
              <w:t>i</w:t>
            </w:r>
            <w:r w:rsidRPr="00867DEA">
              <w:rPr>
                <w:rFonts w:ascii="Arial Narrow" w:hAnsi="Arial Narrow"/>
                <w:b/>
                <w:sz w:val="20"/>
              </w:rPr>
              <w:t>x)</w:t>
            </w:r>
          </w:p>
        </w:tc>
        <w:tc>
          <w:tcPr>
            <w:tcW w:w="3252" w:type="dxa"/>
            <w:shd w:val="clear" w:color="auto" w:fill="auto"/>
          </w:tcPr>
          <w:p w14:paraId="2C40BF8A" w14:textId="77777777" w:rsidR="00185CDB" w:rsidRPr="00867DEA" w:rsidDel="00185CDB" w:rsidRDefault="00185CDB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867DEA">
              <w:rPr>
                <w:rFonts w:ascii="Arial Narrow" w:hAnsi="Arial Narrow"/>
                <w:sz w:val="20"/>
                <w:lang w:val="en-US"/>
              </w:rPr>
              <w:t>Date/time admission of trading/issue of securities</w:t>
            </w:r>
          </w:p>
        </w:tc>
        <w:tc>
          <w:tcPr>
            <w:tcW w:w="1615" w:type="dxa"/>
            <w:shd w:val="clear" w:color="auto" w:fill="auto"/>
          </w:tcPr>
          <w:p w14:paraId="4B00DDC9" w14:textId="77777777" w:rsidR="00185CDB" w:rsidRPr="009768C6" w:rsidRDefault="00185CDB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7B493AE3" w14:textId="77777777" w:rsidR="00185CDB" w:rsidRPr="009768C6" w:rsidRDefault="00185CDB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</w:tr>
      <w:tr w:rsidR="00185CDB" w:rsidRPr="009768C6" w14:paraId="12E03FBD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178836DB" w14:textId="77777777" w:rsidR="00185CDB" w:rsidRPr="00867DEA" w:rsidRDefault="00185CDB" w:rsidP="001B666B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867DEA">
              <w:rPr>
                <w:rFonts w:ascii="Arial Narrow" w:hAnsi="Arial Narrow"/>
                <w:b/>
                <w:sz w:val="20"/>
              </w:rPr>
              <w:lastRenderedPageBreak/>
              <w:t>S</w:t>
            </w:r>
            <w:r w:rsidR="00D32AC4">
              <w:rPr>
                <w:rFonts w:ascii="Arial Narrow" w:hAnsi="Arial Narrow"/>
                <w:b/>
                <w:sz w:val="20"/>
              </w:rPr>
              <w:t>.</w:t>
            </w:r>
            <w:r w:rsidRPr="00867DEA">
              <w:rPr>
                <w:rFonts w:ascii="Arial Narrow" w:hAnsi="Arial Narrow"/>
                <w:b/>
                <w:sz w:val="20"/>
              </w:rPr>
              <w:t>3(d)(x)</w:t>
            </w:r>
          </w:p>
        </w:tc>
        <w:tc>
          <w:tcPr>
            <w:tcW w:w="3252" w:type="dxa"/>
            <w:shd w:val="clear" w:color="auto" w:fill="auto"/>
          </w:tcPr>
          <w:p w14:paraId="5FAD21E9" w14:textId="77777777" w:rsidR="00185CDB" w:rsidRPr="00867DEA" w:rsidDel="00185CDB" w:rsidRDefault="00185CDB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867DEA">
              <w:rPr>
                <w:rFonts w:ascii="Arial Narrow" w:hAnsi="Arial Narrow"/>
                <w:sz w:val="20"/>
                <w:lang w:val="en-US"/>
              </w:rPr>
              <w:t>Long-stop date</w:t>
            </w:r>
          </w:p>
        </w:tc>
        <w:tc>
          <w:tcPr>
            <w:tcW w:w="1615" w:type="dxa"/>
            <w:shd w:val="clear" w:color="auto" w:fill="auto"/>
          </w:tcPr>
          <w:p w14:paraId="0FFAC3E2" w14:textId="77777777" w:rsidR="00185CDB" w:rsidRPr="009768C6" w:rsidRDefault="00185CDB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22397F95" w14:textId="77777777" w:rsidR="00185CDB" w:rsidRPr="009768C6" w:rsidRDefault="00185CDB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</w:tr>
      <w:tr w:rsidR="00283CD1" w:rsidRPr="009768C6" w14:paraId="0732ADDD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3FF9E983" w14:textId="77777777" w:rsidR="00283CD1" w:rsidRPr="009768C6" w:rsidRDefault="00283CD1" w:rsidP="00D32AC4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S</w:t>
            </w:r>
            <w:r w:rsidR="00D32AC4">
              <w:rPr>
                <w:rFonts w:ascii="Arial Narrow" w:hAnsi="Arial Narrow"/>
                <w:b/>
                <w:sz w:val="20"/>
              </w:rPr>
              <w:t>.</w:t>
            </w:r>
            <w:r w:rsidRPr="009768C6">
              <w:rPr>
                <w:rFonts w:ascii="Arial Narrow" w:hAnsi="Arial Narrow"/>
                <w:b/>
                <w:sz w:val="20"/>
              </w:rPr>
              <w:t>3(f)</w:t>
            </w:r>
          </w:p>
        </w:tc>
        <w:tc>
          <w:tcPr>
            <w:tcW w:w="3252" w:type="dxa"/>
            <w:shd w:val="clear" w:color="auto" w:fill="auto"/>
          </w:tcPr>
          <w:p w14:paraId="718014BD" w14:textId="77777777" w:rsidR="00283CD1" w:rsidRPr="009768C6" w:rsidRDefault="00283CD1" w:rsidP="00D32AC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Implementation in accordance wi</w:t>
            </w:r>
            <w:r w:rsidR="002731CD">
              <w:rPr>
                <w:rFonts w:ascii="Arial Narrow" w:hAnsi="Arial Narrow"/>
                <w:sz w:val="20"/>
                <w:lang w:val="en-US"/>
              </w:rPr>
              <w:t>th the expected timetable (see S</w:t>
            </w:r>
            <w:r w:rsidR="00D32AC4">
              <w:rPr>
                <w:rFonts w:ascii="Arial Narrow" w:hAnsi="Arial Narrow"/>
                <w:sz w:val="20"/>
                <w:lang w:val="en-US"/>
              </w:rPr>
              <w:t>.</w:t>
            </w:r>
            <w:r w:rsidRPr="009768C6">
              <w:rPr>
                <w:rFonts w:ascii="Arial Narrow" w:hAnsi="Arial Narrow"/>
                <w:sz w:val="20"/>
                <w:lang w:val="en-US"/>
              </w:rPr>
              <w:t>14)</w:t>
            </w:r>
          </w:p>
        </w:tc>
        <w:tc>
          <w:tcPr>
            <w:tcW w:w="1615" w:type="dxa"/>
            <w:shd w:val="clear" w:color="auto" w:fill="auto"/>
          </w:tcPr>
          <w:p w14:paraId="59A881CE" w14:textId="77777777" w:rsidR="00283CD1" w:rsidRPr="009768C6" w:rsidRDefault="00283CD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3088B273" w14:textId="77777777" w:rsidR="00283CD1" w:rsidRPr="009768C6" w:rsidRDefault="00283CD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</w:tr>
      <w:tr w:rsidR="00283CD1" w:rsidRPr="009768C6" w14:paraId="20C77174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3E44A0B9" w14:textId="77777777" w:rsidR="00283CD1" w:rsidRPr="009768C6" w:rsidRDefault="00283CD1" w:rsidP="00D32AC4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S</w:t>
            </w:r>
            <w:r w:rsidR="00D32AC4">
              <w:rPr>
                <w:rFonts w:ascii="Arial Narrow" w:hAnsi="Arial Narrow"/>
                <w:b/>
                <w:sz w:val="20"/>
              </w:rPr>
              <w:t>.</w:t>
            </w:r>
            <w:r w:rsidRPr="009768C6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3252" w:type="dxa"/>
            <w:shd w:val="clear" w:color="auto" w:fill="auto"/>
          </w:tcPr>
          <w:p w14:paraId="69D69DD7" w14:textId="77777777" w:rsidR="00283CD1" w:rsidRPr="009768C6" w:rsidRDefault="00283CD1" w:rsidP="00D32AC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 xml:space="preserve">Announcements following key events (see </w:t>
            </w:r>
            <w:r w:rsidR="002731CD">
              <w:rPr>
                <w:rFonts w:ascii="Arial Narrow" w:hAnsi="Arial Narrow"/>
                <w:sz w:val="20"/>
                <w:lang w:val="en-US"/>
              </w:rPr>
              <w:t>S</w:t>
            </w:r>
            <w:r w:rsidR="00D32AC4">
              <w:rPr>
                <w:rFonts w:ascii="Arial Narrow" w:hAnsi="Arial Narrow"/>
                <w:sz w:val="20"/>
                <w:lang w:val="en-US"/>
              </w:rPr>
              <w:t>.</w:t>
            </w:r>
            <w:r w:rsidRPr="009768C6">
              <w:rPr>
                <w:rFonts w:ascii="Arial Narrow" w:hAnsi="Arial Narrow"/>
                <w:sz w:val="20"/>
                <w:lang w:val="en-US"/>
              </w:rPr>
              <w:t>14)</w:t>
            </w:r>
          </w:p>
        </w:tc>
        <w:tc>
          <w:tcPr>
            <w:tcW w:w="1615" w:type="dxa"/>
            <w:shd w:val="clear" w:color="auto" w:fill="auto"/>
          </w:tcPr>
          <w:p w14:paraId="697229A1" w14:textId="77777777" w:rsidR="00283CD1" w:rsidRPr="009768C6" w:rsidRDefault="00283CD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5BB3EE3D" w14:textId="77777777" w:rsidR="00283CD1" w:rsidRPr="009768C6" w:rsidRDefault="00283CD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</w:tr>
      <w:tr w:rsidR="00283CD1" w:rsidRPr="009768C6" w14:paraId="699D7642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1E583A12" w14:textId="77777777" w:rsidR="00283CD1" w:rsidRPr="009768C6" w:rsidRDefault="00283CD1" w:rsidP="00D32AC4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S</w:t>
            </w:r>
            <w:r w:rsidR="00D32AC4">
              <w:rPr>
                <w:rFonts w:ascii="Arial Narrow" w:hAnsi="Arial Narrow"/>
                <w:b/>
                <w:sz w:val="20"/>
              </w:rPr>
              <w:t>.</w:t>
            </w:r>
            <w:r w:rsidRPr="009768C6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3252" w:type="dxa"/>
            <w:shd w:val="clear" w:color="auto" w:fill="auto"/>
          </w:tcPr>
          <w:p w14:paraId="39B89098" w14:textId="77777777" w:rsidR="00283CD1" w:rsidRPr="009768C6" w:rsidRDefault="00283CD1" w:rsidP="00D32AC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 xml:space="preserve">Changes to the expected scheme timetable (see </w:t>
            </w:r>
            <w:r w:rsidR="002731CD">
              <w:rPr>
                <w:rFonts w:ascii="Arial Narrow" w:hAnsi="Arial Narrow"/>
                <w:sz w:val="20"/>
                <w:lang w:val="en-US"/>
              </w:rPr>
              <w:t>S</w:t>
            </w:r>
            <w:r w:rsidR="00D32AC4">
              <w:rPr>
                <w:rFonts w:ascii="Arial Narrow" w:hAnsi="Arial Narrow"/>
                <w:sz w:val="20"/>
                <w:lang w:val="en-US"/>
              </w:rPr>
              <w:t>.</w:t>
            </w:r>
            <w:r w:rsidRPr="009768C6">
              <w:rPr>
                <w:rFonts w:ascii="Arial Narrow" w:hAnsi="Arial Narrow"/>
                <w:sz w:val="20"/>
                <w:lang w:val="en-US"/>
              </w:rPr>
              <w:t>14)</w:t>
            </w:r>
          </w:p>
        </w:tc>
        <w:tc>
          <w:tcPr>
            <w:tcW w:w="1615" w:type="dxa"/>
            <w:shd w:val="clear" w:color="auto" w:fill="auto"/>
          </w:tcPr>
          <w:p w14:paraId="788FD8B4" w14:textId="77777777" w:rsidR="00283CD1" w:rsidRPr="009768C6" w:rsidRDefault="00283CD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41796827" w14:textId="77777777" w:rsidR="00283CD1" w:rsidRPr="009768C6" w:rsidRDefault="00283CD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</w:tr>
      <w:tr w:rsidR="00283CD1" w:rsidRPr="009768C6" w14:paraId="15224F9D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58CEB6DD" w14:textId="77777777" w:rsidR="00283CD1" w:rsidRPr="009768C6" w:rsidRDefault="00283CD1" w:rsidP="00D32AC4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S</w:t>
            </w:r>
            <w:r w:rsidR="00D32AC4">
              <w:rPr>
                <w:rFonts w:ascii="Arial Narrow" w:hAnsi="Arial Narrow"/>
                <w:b/>
                <w:sz w:val="20"/>
              </w:rPr>
              <w:t>.</w:t>
            </w:r>
            <w:r w:rsidRPr="009768C6"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3252" w:type="dxa"/>
            <w:shd w:val="clear" w:color="auto" w:fill="auto"/>
          </w:tcPr>
          <w:p w14:paraId="0D4A23EA" w14:textId="77777777" w:rsidR="00283CD1" w:rsidRPr="009768C6" w:rsidRDefault="00283CD1" w:rsidP="00D32AC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 xml:space="preserve">Timing of revised offer (see </w:t>
            </w:r>
            <w:r w:rsidR="002731CD">
              <w:rPr>
                <w:rFonts w:ascii="Arial Narrow" w:hAnsi="Arial Narrow"/>
                <w:sz w:val="20"/>
                <w:lang w:val="en-US"/>
              </w:rPr>
              <w:t>S</w:t>
            </w:r>
            <w:r w:rsidR="00D32AC4">
              <w:rPr>
                <w:rFonts w:ascii="Arial Narrow" w:hAnsi="Arial Narrow"/>
                <w:sz w:val="20"/>
                <w:lang w:val="en-US"/>
              </w:rPr>
              <w:t>.</w:t>
            </w:r>
            <w:r w:rsidRPr="009768C6">
              <w:rPr>
                <w:rFonts w:ascii="Arial Narrow" w:hAnsi="Arial Narrow"/>
                <w:sz w:val="20"/>
                <w:lang w:val="en-US"/>
              </w:rPr>
              <w:t>14)</w:t>
            </w:r>
          </w:p>
        </w:tc>
        <w:tc>
          <w:tcPr>
            <w:tcW w:w="1615" w:type="dxa"/>
            <w:shd w:val="clear" w:color="auto" w:fill="auto"/>
          </w:tcPr>
          <w:p w14:paraId="70508380" w14:textId="77777777" w:rsidR="00283CD1" w:rsidRPr="009768C6" w:rsidRDefault="00283CD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5BD1A7E1" w14:textId="77777777" w:rsidR="00283CD1" w:rsidRPr="009768C6" w:rsidRDefault="00283CD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</w:tr>
      <w:tr w:rsidR="00283CD1" w:rsidRPr="009768C6" w14:paraId="28991C42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6054EA96" w14:textId="77777777" w:rsidR="00283CD1" w:rsidRPr="009768C6" w:rsidRDefault="00283CD1" w:rsidP="00D32AC4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S</w:t>
            </w:r>
            <w:r w:rsidR="00D32AC4">
              <w:rPr>
                <w:rFonts w:ascii="Arial Narrow" w:hAnsi="Arial Narrow"/>
                <w:b/>
                <w:sz w:val="20"/>
              </w:rPr>
              <w:t>.</w:t>
            </w:r>
            <w:r w:rsidRPr="009768C6"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3252" w:type="dxa"/>
            <w:shd w:val="clear" w:color="auto" w:fill="auto"/>
          </w:tcPr>
          <w:p w14:paraId="34B8714E" w14:textId="77777777" w:rsidR="00283CD1" w:rsidRPr="009768C6" w:rsidRDefault="00283CD1" w:rsidP="002731CD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 xml:space="preserve">Switching (see </w:t>
            </w:r>
            <w:r w:rsidR="002731CD">
              <w:rPr>
                <w:rFonts w:ascii="Arial Narrow" w:hAnsi="Arial Narrow"/>
                <w:sz w:val="20"/>
                <w:lang w:val="en-US"/>
              </w:rPr>
              <w:t>S</w:t>
            </w:r>
            <w:r w:rsidR="00D32AC4">
              <w:rPr>
                <w:rFonts w:ascii="Arial Narrow" w:hAnsi="Arial Narrow"/>
                <w:sz w:val="20"/>
                <w:lang w:val="en-US"/>
              </w:rPr>
              <w:t>.</w:t>
            </w:r>
            <w:r w:rsidRPr="009768C6">
              <w:rPr>
                <w:rFonts w:ascii="Arial Narrow" w:hAnsi="Arial Narrow"/>
                <w:sz w:val="20"/>
                <w:lang w:val="en-US"/>
              </w:rPr>
              <w:t>14))</w:t>
            </w:r>
          </w:p>
        </w:tc>
        <w:tc>
          <w:tcPr>
            <w:tcW w:w="1615" w:type="dxa"/>
            <w:shd w:val="clear" w:color="auto" w:fill="auto"/>
          </w:tcPr>
          <w:p w14:paraId="22DF9DFF" w14:textId="77777777" w:rsidR="00283CD1" w:rsidRPr="009768C6" w:rsidRDefault="00283CD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77BCFF3F" w14:textId="77777777" w:rsidR="00283CD1" w:rsidRPr="009768C6" w:rsidRDefault="00283CD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</w:tr>
      <w:tr w:rsidR="00283CD1" w:rsidRPr="009768C6" w14:paraId="3000EF1A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14DDD9EF" w14:textId="77777777" w:rsidR="00283CD1" w:rsidRPr="009768C6" w:rsidRDefault="00283CD1" w:rsidP="00D32AC4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S</w:t>
            </w:r>
            <w:r w:rsidR="00D32AC4">
              <w:rPr>
                <w:rFonts w:ascii="Arial Narrow" w:hAnsi="Arial Narrow"/>
                <w:b/>
                <w:sz w:val="20"/>
              </w:rPr>
              <w:t>.</w:t>
            </w:r>
            <w:r w:rsidRPr="009768C6">
              <w:rPr>
                <w:rFonts w:ascii="Arial Narrow" w:hAnsi="Arial Narrow"/>
                <w:b/>
                <w:sz w:val="20"/>
              </w:rPr>
              <w:t>9(a)</w:t>
            </w:r>
          </w:p>
        </w:tc>
        <w:tc>
          <w:tcPr>
            <w:tcW w:w="3252" w:type="dxa"/>
            <w:shd w:val="clear" w:color="auto" w:fill="auto"/>
          </w:tcPr>
          <w:p w14:paraId="1DFE6404" w14:textId="77777777" w:rsidR="00283CD1" w:rsidRPr="009768C6" w:rsidRDefault="00283CD1" w:rsidP="002731CD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 xml:space="preserve">“Mix and match” elections (see </w:t>
            </w:r>
            <w:r w:rsidR="002731CD">
              <w:rPr>
                <w:rFonts w:ascii="Arial Narrow" w:hAnsi="Arial Narrow"/>
                <w:sz w:val="20"/>
                <w:lang w:val="en-US"/>
              </w:rPr>
              <w:t>S</w:t>
            </w:r>
            <w:r w:rsidR="00D32AC4">
              <w:rPr>
                <w:rFonts w:ascii="Arial Narrow" w:hAnsi="Arial Narrow"/>
                <w:sz w:val="20"/>
                <w:lang w:val="en-US"/>
              </w:rPr>
              <w:t>.</w:t>
            </w:r>
            <w:r w:rsidRPr="009768C6">
              <w:rPr>
                <w:rFonts w:ascii="Arial Narrow" w:hAnsi="Arial Narrow"/>
                <w:sz w:val="20"/>
                <w:lang w:val="en-US"/>
              </w:rPr>
              <w:t>14)</w:t>
            </w:r>
          </w:p>
        </w:tc>
        <w:tc>
          <w:tcPr>
            <w:tcW w:w="1615" w:type="dxa"/>
            <w:shd w:val="clear" w:color="auto" w:fill="auto"/>
          </w:tcPr>
          <w:p w14:paraId="434FBE27" w14:textId="77777777" w:rsidR="00283CD1" w:rsidRPr="009768C6" w:rsidRDefault="00283CD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653EA9B2" w14:textId="77777777" w:rsidR="00283CD1" w:rsidRPr="009768C6" w:rsidRDefault="00283CD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</w:tr>
      <w:tr w:rsidR="00283CD1" w:rsidRPr="009768C6" w14:paraId="610342F0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2EE17F54" w14:textId="77777777" w:rsidR="00283CD1" w:rsidRPr="009768C6" w:rsidRDefault="00283CD1" w:rsidP="00D32AC4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S</w:t>
            </w:r>
            <w:r w:rsidR="00D32AC4">
              <w:rPr>
                <w:rFonts w:ascii="Arial Narrow" w:hAnsi="Arial Narrow"/>
                <w:b/>
                <w:sz w:val="20"/>
              </w:rPr>
              <w:t>.</w:t>
            </w:r>
            <w:r w:rsidRPr="009768C6">
              <w:rPr>
                <w:rFonts w:ascii="Arial Narrow" w:hAnsi="Arial Narrow"/>
                <w:b/>
                <w:sz w:val="20"/>
              </w:rPr>
              <w:t>9(b)</w:t>
            </w:r>
          </w:p>
        </w:tc>
        <w:tc>
          <w:tcPr>
            <w:tcW w:w="3252" w:type="dxa"/>
            <w:shd w:val="clear" w:color="auto" w:fill="auto"/>
          </w:tcPr>
          <w:p w14:paraId="1BDE8CEA" w14:textId="77777777" w:rsidR="00283CD1" w:rsidRPr="009768C6" w:rsidRDefault="00283CD1" w:rsidP="002731CD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 xml:space="preserve">Shutting off right to receive alternative consideration (see </w:t>
            </w:r>
            <w:r w:rsidR="002731CD">
              <w:rPr>
                <w:rFonts w:ascii="Arial Narrow" w:hAnsi="Arial Narrow"/>
                <w:sz w:val="20"/>
                <w:lang w:val="en-US"/>
              </w:rPr>
              <w:t>S</w:t>
            </w:r>
            <w:r w:rsidR="00D32AC4">
              <w:rPr>
                <w:rFonts w:ascii="Arial Narrow" w:hAnsi="Arial Narrow"/>
                <w:sz w:val="20"/>
                <w:lang w:val="en-US"/>
              </w:rPr>
              <w:t>.</w:t>
            </w:r>
            <w:r w:rsidRPr="009768C6">
              <w:rPr>
                <w:rFonts w:ascii="Arial Narrow" w:hAnsi="Arial Narrow"/>
                <w:sz w:val="20"/>
                <w:lang w:val="en-US"/>
              </w:rPr>
              <w:t>14)</w:t>
            </w:r>
          </w:p>
        </w:tc>
        <w:tc>
          <w:tcPr>
            <w:tcW w:w="1615" w:type="dxa"/>
            <w:shd w:val="clear" w:color="auto" w:fill="auto"/>
          </w:tcPr>
          <w:p w14:paraId="43D0A6DA" w14:textId="77777777" w:rsidR="00283CD1" w:rsidRPr="009768C6" w:rsidRDefault="00283CD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369DDBBA" w14:textId="77777777" w:rsidR="00283CD1" w:rsidRPr="009768C6" w:rsidRDefault="00283CD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</w:tr>
      <w:tr w:rsidR="00283CD1" w:rsidRPr="009768C6" w14:paraId="51C80631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552BDF42" w14:textId="77777777" w:rsidR="00283CD1" w:rsidRPr="009768C6" w:rsidRDefault="00283CD1" w:rsidP="00D32AC4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S</w:t>
            </w:r>
            <w:r w:rsidR="00D32AC4">
              <w:rPr>
                <w:rFonts w:ascii="Arial Narrow" w:hAnsi="Arial Narrow"/>
                <w:b/>
                <w:sz w:val="20"/>
              </w:rPr>
              <w:t>.</w:t>
            </w:r>
            <w:r w:rsidRPr="009768C6"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3252" w:type="dxa"/>
            <w:shd w:val="clear" w:color="auto" w:fill="auto"/>
          </w:tcPr>
          <w:p w14:paraId="0F20BA4D" w14:textId="77777777" w:rsidR="00283CD1" w:rsidRPr="009768C6" w:rsidRDefault="00283CD1" w:rsidP="00261D7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 xml:space="preserve">Timing of settlement </w:t>
            </w:r>
          </w:p>
        </w:tc>
        <w:tc>
          <w:tcPr>
            <w:tcW w:w="1615" w:type="dxa"/>
            <w:shd w:val="clear" w:color="auto" w:fill="auto"/>
          </w:tcPr>
          <w:p w14:paraId="7597CED9" w14:textId="77777777" w:rsidR="00283CD1" w:rsidRPr="009768C6" w:rsidRDefault="00283CD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5BE7417C" w14:textId="77777777" w:rsidR="00283CD1" w:rsidRPr="009768C6" w:rsidRDefault="00283CD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</w:tr>
      <w:tr w:rsidR="00283CD1" w:rsidRPr="009768C6" w14:paraId="36EF997B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01A25EF8" w14:textId="77777777" w:rsidR="00283CD1" w:rsidRPr="009768C6" w:rsidRDefault="00283CD1" w:rsidP="00D32AC4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S</w:t>
            </w:r>
            <w:r w:rsidR="00C65841">
              <w:rPr>
                <w:rFonts w:ascii="Arial Narrow" w:hAnsi="Arial Narrow"/>
                <w:b/>
                <w:sz w:val="20"/>
              </w:rPr>
              <w:t>.</w:t>
            </w:r>
            <w:r w:rsidRPr="009768C6">
              <w:rPr>
                <w:rFonts w:ascii="Arial Narrow" w:hAnsi="Arial Narrow"/>
                <w:b/>
                <w:sz w:val="20"/>
              </w:rPr>
              <w:t>11</w:t>
            </w:r>
          </w:p>
        </w:tc>
        <w:tc>
          <w:tcPr>
            <w:tcW w:w="3252" w:type="dxa"/>
            <w:shd w:val="clear" w:color="auto" w:fill="auto"/>
          </w:tcPr>
          <w:p w14:paraId="4D22096A" w14:textId="77777777" w:rsidR="00283CD1" w:rsidRPr="009768C6" w:rsidRDefault="00283CD1" w:rsidP="002731CD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 xml:space="preserve">Return of documents of title (see </w:t>
            </w:r>
            <w:r w:rsidR="002731CD">
              <w:rPr>
                <w:rFonts w:ascii="Arial Narrow" w:hAnsi="Arial Narrow"/>
                <w:sz w:val="20"/>
                <w:lang w:val="en-US"/>
              </w:rPr>
              <w:t>S</w:t>
            </w:r>
            <w:r w:rsidR="00D32AC4">
              <w:rPr>
                <w:rFonts w:ascii="Arial Narrow" w:hAnsi="Arial Narrow"/>
                <w:sz w:val="20"/>
                <w:lang w:val="en-US"/>
              </w:rPr>
              <w:t>.</w:t>
            </w:r>
            <w:r w:rsidRPr="009768C6">
              <w:rPr>
                <w:rFonts w:ascii="Arial Narrow" w:hAnsi="Arial Narrow"/>
                <w:sz w:val="20"/>
                <w:lang w:val="en-US"/>
              </w:rPr>
              <w:t>14)</w:t>
            </w:r>
          </w:p>
        </w:tc>
        <w:tc>
          <w:tcPr>
            <w:tcW w:w="1615" w:type="dxa"/>
            <w:shd w:val="clear" w:color="auto" w:fill="auto"/>
          </w:tcPr>
          <w:p w14:paraId="2DCFFFA0" w14:textId="77777777" w:rsidR="00283CD1" w:rsidRPr="009768C6" w:rsidRDefault="00283CD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1F8E7372" w14:textId="77777777" w:rsidR="00283CD1" w:rsidRPr="009768C6" w:rsidRDefault="00283CD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20DFDEF3" w14:textId="77777777" w:rsidR="00124B58" w:rsidRDefault="00124B58" w:rsidP="007F3742">
      <w:pPr>
        <w:pStyle w:val="Heading1"/>
        <w:numPr>
          <w:ilvl w:val="0"/>
          <w:numId w:val="0"/>
        </w:numPr>
        <w:pBdr>
          <w:bottom w:val="single" w:sz="12" w:space="1" w:color="auto"/>
        </w:pBdr>
        <w:tabs>
          <w:tab w:val="left" w:pos="2329"/>
        </w:tabs>
        <w:spacing w:after="0" w:line="240" w:lineRule="auto"/>
        <w:ind w:right="-46"/>
        <w:jc w:val="left"/>
        <w:rPr>
          <w:rFonts w:ascii="Arial Narrow" w:hAnsi="Arial Narrow"/>
          <w:szCs w:val="24"/>
        </w:rPr>
      </w:pPr>
      <w:r w:rsidRPr="009D3FA9">
        <w:rPr>
          <w:rFonts w:ascii="Arial Narrow" w:hAnsi="Arial Narrow"/>
          <w:szCs w:val="24"/>
        </w:rPr>
        <w:t>SECTION B</w:t>
      </w:r>
      <w:r>
        <w:rPr>
          <w:rFonts w:ascii="Arial Narrow" w:hAnsi="Arial Narrow"/>
          <w:szCs w:val="24"/>
        </w:rPr>
        <w:t>2</w:t>
      </w:r>
      <w:r w:rsidRPr="009D3FA9">
        <w:rPr>
          <w:rFonts w:ascii="Arial Narrow" w:hAnsi="Arial Narrow"/>
          <w:szCs w:val="24"/>
        </w:rPr>
        <w:t xml:space="preserve">: </w:t>
      </w:r>
      <w:r w:rsidR="00A61027">
        <w:rPr>
          <w:rFonts w:ascii="Arial Narrow" w:hAnsi="Arial Narrow"/>
          <w:szCs w:val="24"/>
        </w:rPr>
        <w:t>Website</w:t>
      </w:r>
    </w:p>
    <w:p w14:paraId="4778CCE5" w14:textId="77777777" w:rsidR="00124B58" w:rsidRPr="00B7072B" w:rsidRDefault="00124B58" w:rsidP="007F3742">
      <w:pPr>
        <w:spacing w:after="0" w:line="240" w:lineRule="auto"/>
        <w:ind w:right="-46"/>
        <w:jc w:val="left"/>
        <w:rPr>
          <w:rFonts w:ascii="Arial Narrow" w:hAnsi="Arial Narrow"/>
          <w:i/>
          <w:sz w:val="20"/>
        </w:rPr>
      </w:pPr>
    </w:p>
    <w:p w14:paraId="00594503" w14:textId="77777777" w:rsidR="00945E71" w:rsidRPr="00945E71" w:rsidRDefault="00945E71" w:rsidP="00945E71">
      <w:pPr>
        <w:spacing w:after="0" w:line="240" w:lineRule="auto"/>
        <w:jc w:val="left"/>
        <w:rPr>
          <w:rFonts w:ascii="Arial Narrow" w:hAnsi="Arial Narrow"/>
          <w:iCs/>
          <w:sz w:val="20"/>
        </w:rPr>
      </w:pPr>
      <w:r w:rsidRPr="00945E71">
        <w:rPr>
          <w:rFonts w:ascii="Arial Narrow" w:hAnsi="Arial Narrow"/>
          <w:iCs/>
          <w:sz w:val="20"/>
        </w:rPr>
        <w:t>Please confirm whether documents, announcements and information have been published on a website in accordance with each Rule below.</w:t>
      </w:r>
    </w:p>
    <w:p w14:paraId="7BB93311" w14:textId="77777777" w:rsidR="00945E71" w:rsidRPr="00945E71" w:rsidRDefault="00945E71" w:rsidP="00F87108">
      <w:pPr>
        <w:spacing w:after="0" w:line="240" w:lineRule="auto"/>
        <w:jc w:val="left"/>
        <w:rPr>
          <w:rFonts w:ascii="Arial Narrow" w:hAnsi="Arial Narrow"/>
          <w:iCs/>
          <w:sz w:val="20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3828"/>
        <w:gridCol w:w="1135"/>
        <w:gridCol w:w="2689"/>
      </w:tblGrid>
      <w:tr w:rsidR="00D65165" w:rsidRPr="009768C6" w14:paraId="03755ACB" w14:textId="77777777" w:rsidTr="007F3742">
        <w:trPr>
          <w:cantSplit/>
        </w:trPr>
        <w:tc>
          <w:tcPr>
            <w:tcW w:w="780" w:type="pct"/>
            <w:shd w:val="clear" w:color="auto" w:fill="auto"/>
          </w:tcPr>
          <w:p w14:paraId="0AE90F1D" w14:textId="77777777" w:rsidR="00D65165" w:rsidRDefault="00D65165" w:rsidP="00833D2E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RULE</w:t>
            </w:r>
          </w:p>
        </w:tc>
        <w:tc>
          <w:tcPr>
            <w:tcW w:w="2111" w:type="pct"/>
            <w:shd w:val="clear" w:color="auto" w:fill="auto"/>
          </w:tcPr>
          <w:p w14:paraId="29F577AB" w14:textId="77777777" w:rsidR="00D65165" w:rsidRPr="003C5F17" w:rsidRDefault="00D65165" w:rsidP="00833D2E">
            <w:pPr>
              <w:spacing w:before="120" w:after="120" w:line="240" w:lineRule="auto"/>
              <w:jc w:val="center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626" w:type="pct"/>
            <w:shd w:val="clear" w:color="auto" w:fill="auto"/>
          </w:tcPr>
          <w:p w14:paraId="48FCB46F" w14:textId="77777777" w:rsidR="00D65165" w:rsidRPr="00D05F14" w:rsidRDefault="00D65165" w:rsidP="00833D2E">
            <w:pPr>
              <w:spacing w:before="120" w:after="120" w:line="240" w:lineRule="auto"/>
              <w:rPr>
                <w:rFonts w:ascii="Arial Narrow" w:hAnsi="Arial Narrow"/>
                <w:b/>
                <w:bCs/>
                <w:sz w:val="20"/>
              </w:rPr>
            </w:pPr>
            <w:r w:rsidRPr="00003322">
              <w:rPr>
                <w:rFonts w:ascii="Arial Narrow" w:hAnsi="Arial Narrow"/>
                <w:b/>
                <w:sz w:val="20"/>
              </w:rPr>
              <w:sym w:font="Wingdings" w:char="F0FC"/>
            </w:r>
            <w:r w:rsidRPr="00003322">
              <w:rPr>
                <w:rFonts w:ascii="Arial Narrow" w:hAnsi="Arial Narrow"/>
                <w:b/>
                <w:sz w:val="20"/>
              </w:rPr>
              <w:t xml:space="preserve">, </w:t>
            </w:r>
            <w:r w:rsidRPr="00003322">
              <w:rPr>
                <w:rFonts w:ascii="Arial Narrow" w:hAnsi="Arial Narrow"/>
                <w:b/>
                <w:sz w:val="20"/>
              </w:rPr>
              <w:sym w:font="Wingdings" w:char="F0FB"/>
            </w:r>
            <w:r w:rsidRPr="00003322">
              <w:rPr>
                <w:rFonts w:ascii="Arial Narrow" w:hAnsi="Arial Narrow"/>
                <w:b/>
                <w:sz w:val="20"/>
              </w:rPr>
              <w:t xml:space="preserve"> or N/A</w:t>
            </w:r>
          </w:p>
        </w:tc>
        <w:tc>
          <w:tcPr>
            <w:tcW w:w="1483" w:type="pct"/>
          </w:tcPr>
          <w:p w14:paraId="21A2F3F2" w14:textId="77777777" w:rsidR="00D65165" w:rsidRDefault="00D65165" w:rsidP="00833D2E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COMMENTS</w:t>
            </w:r>
          </w:p>
        </w:tc>
      </w:tr>
      <w:tr w:rsidR="00D65165" w:rsidRPr="009768C6" w14:paraId="26153547" w14:textId="77777777" w:rsidTr="007F3742">
        <w:trPr>
          <w:cantSplit/>
        </w:trPr>
        <w:tc>
          <w:tcPr>
            <w:tcW w:w="780" w:type="pct"/>
            <w:shd w:val="clear" w:color="auto" w:fill="auto"/>
          </w:tcPr>
          <w:p w14:paraId="4828C2FC" w14:textId="77777777" w:rsidR="00D65165" w:rsidRPr="009768C6" w:rsidRDefault="00D65165" w:rsidP="00833D2E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26.1(a)(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i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2111" w:type="pct"/>
            <w:shd w:val="clear" w:color="auto" w:fill="auto"/>
          </w:tcPr>
          <w:p w14:paraId="5ECD21F3" w14:textId="77777777" w:rsidR="00D65165" w:rsidRPr="009768C6" w:rsidRDefault="00D65165" w:rsidP="00833D2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3C5F17">
              <w:rPr>
                <w:rFonts w:ascii="Arial Narrow" w:hAnsi="Arial Narrow"/>
                <w:sz w:val="20"/>
                <w:lang w:val="en-US"/>
              </w:rPr>
              <w:t xml:space="preserve">Any document or information </w:t>
            </w:r>
            <w:r>
              <w:rPr>
                <w:rFonts w:ascii="Arial Narrow" w:hAnsi="Arial Narrow"/>
                <w:sz w:val="20"/>
                <w:lang w:val="en-US"/>
              </w:rPr>
              <w:t xml:space="preserve">sent to offeree shareholders </w:t>
            </w:r>
            <w:proofErr w:type="spellStart"/>
            <w:r>
              <w:rPr>
                <w:rFonts w:ascii="Arial Narrow" w:hAnsi="Arial Narrow"/>
                <w:sz w:val="20"/>
                <w:lang w:val="en-US"/>
              </w:rPr>
              <w:t>etc</w:t>
            </w:r>
            <w:proofErr w:type="spellEnd"/>
          </w:p>
        </w:tc>
        <w:tc>
          <w:tcPr>
            <w:tcW w:w="626" w:type="pct"/>
            <w:shd w:val="clear" w:color="auto" w:fill="auto"/>
          </w:tcPr>
          <w:p w14:paraId="7E9C5066" w14:textId="77777777" w:rsidR="00D65165" w:rsidRPr="009768C6" w:rsidRDefault="00D65165" w:rsidP="00833D2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483" w:type="pct"/>
          </w:tcPr>
          <w:p w14:paraId="4DC55330" w14:textId="77777777" w:rsidR="00D65165" w:rsidRPr="009768C6" w:rsidRDefault="00D65165" w:rsidP="00833D2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D65165" w:rsidRPr="009768C6" w14:paraId="0AE2873B" w14:textId="77777777" w:rsidTr="007F3742">
        <w:trPr>
          <w:cantSplit/>
        </w:trPr>
        <w:tc>
          <w:tcPr>
            <w:tcW w:w="780" w:type="pct"/>
            <w:shd w:val="clear" w:color="auto" w:fill="auto"/>
          </w:tcPr>
          <w:p w14:paraId="16A99A4B" w14:textId="77777777" w:rsidR="00D65165" w:rsidRPr="009768C6" w:rsidRDefault="00D65165" w:rsidP="00833D2E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26.1(a)(ii)</w:t>
            </w:r>
          </w:p>
        </w:tc>
        <w:tc>
          <w:tcPr>
            <w:tcW w:w="2111" w:type="pct"/>
            <w:shd w:val="clear" w:color="auto" w:fill="auto"/>
          </w:tcPr>
          <w:p w14:paraId="0390FD40" w14:textId="77777777" w:rsidR="00D65165" w:rsidRDefault="00D65165" w:rsidP="00833D2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3C5F17">
              <w:rPr>
                <w:rFonts w:ascii="Arial Narrow" w:hAnsi="Arial Narrow"/>
                <w:sz w:val="20"/>
                <w:lang w:val="en-US"/>
              </w:rPr>
              <w:t xml:space="preserve">Any announcement published via a RIS (other than Note 7 </w:t>
            </w:r>
            <w:r>
              <w:rPr>
                <w:rFonts w:ascii="Arial Narrow" w:hAnsi="Arial Narrow"/>
                <w:sz w:val="20"/>
                <w:lang w:val="en-US"/>
              </w:rPr>
              <w:t xml:space="preserve">on Rule 26 </w:t>
            </w:r>
            <w:r w:rsidRPr="003C5F17">
              <w:rPr>
                <w:rFonts w:ascii="Arial Narrow" w:hAnsi="Arial Narrow"/>
                <w:sz w:val="20"/>
                <w:lang w:val="en-US"/>
              </w:rPr>
              <w:t>announcements)</w:t>
            </w:r>
          </w:p>
          <w:p w14:paraId="6C503718" w14:textId="77777777" w:rsidR="008D2852" w:rsidRPr="008D2852" w:rsidRDefault="008D2852" w:rsidP="00833D2E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bCs/>
                <w:i/>
                <w:iCs/>
                <w:sz w:val="20"/>
                <w:lang w:val="en-US"/>
              </w:rPr>
            </w:pPr>
            <w:r w:rsidRPr="008D2852">
              <w:rPr>
                <w:rFonts w:ascii="Arial Narrow" w:hAnsi="Arial Narrow"/>
                <w:b/>
                <w:bCs/>
                <w:i/>
                <w:iCs/>
                <w:sz w:val="20"/>
                <w:lang w:val="en-US"/>
              </w:rPr>
              <w:t xml:space="preserve">NB this should include </w:t>
            </w:r>
            <w:r w:rsidR="003B3D06">
              <w:rPr>
                <w:rFonts w:ascii="Arial Narrow" w:hAnsi="Arial Narrow"/>
                <w:b/>
                <w:bCs/>
                <w:i/>
                <w:iCs/>
                <w:sz w:val="20"/>
                <w:lang w:val="en-US"/>
              </w:rPr>
              <w:t xml:space="preserve">any </w:t>
            </w:r>
            <w:r w:rsidRPr="008D2852">
              <w:rPr>
                <w:rFonts w:ascii="Arial Narrow" w:hAnsi="Arial Narrow"/>
                <w:b/>
                <w:bCs/>
                <w:i/>
                <w:iCs/>
                <w:sz w:val="20"/>
                <w:lang w:val="en-US"/>
              </w:rPr>
              <w:t>Rule 8.1 disclosures</w:t>
            </w:r>
          </w:p>
        </w:tc>
        <w:tc>
          <w:tcPr>
            <w:tcW w:w="626" w:type="pct"/>
            <w:shd w:val="clear" w:color="auto" w:fill="auto"/>
          </w:tcPr>
          <w:p w14:paraId="5C5E926C" w14:textId="77777777" w:rsidR="00D65165" w:rsidRPr="009768C6" w:rsidRDefault="00D65165" w:rsidP="00833D2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483" w:type="pct"/>
          </w:tcPr>
          <w:p w14:paraId="33241912" w14:textId="77777777" w:rsidR="00D65165" w:rsidRPr="009768C6" w:rsidRDefault="00D65165" w:rsidP="00833D2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D65165" w:rsidRPr="009768C6" w14:paraId="7D336174" w14:textId="77777777" w:rsidTr="007F3742">
        <w:trPr>
          <w:cantSplit/>
        </w:trPr>
        <w:tc>
          <w:tcPr>
            <w:tcW w:w="780" w:type="pct"/>
            <w:shd w:val="clear" w:color="auto" w:fill="auto"/>
          </w:tcPr>
          <w:p w14:paraId="2F6AA50C" w14:textId="77777777" w:rsidR="00D65165" w:rsidRPr="009768C6" w:rsidRDefault="00D65165" w:rsidP="00833D2E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26.1(a)(iii)</w:t>
            </w:r>
          </w:p>
        </w:tc>
        <w:tc>
          <w:tcPr>
            <w:tcW w:w="2111" w:type="pct"/>
            <w:shd w:val="clear" w:color="auto" w:fill="auto"/>
          </w:tcPr>
          <w:p w14:paraId="294A8332" w14:textId="77777777" w:rsidR="00D65165" w:rsidRPr="009768C6" w:rsidRDefault="00D65165" w:rsidP="00833D2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3C5F17">
              <w:rPr>
                <w:rFonts w:ascii="Arial Narrow" w:hAnsi="Arial Narrow"/>
                <w:sz w:val="20"/>
                <w:lang w:val="en-US"/>
              </w:rPr>
              <w:t>Any document or information required to be published under Code (other than under Rules 26.2 and 26.3)</w:t>
            </w:r>
          </w:p>
        </w:tc>
        <w:tc>
          <w:tcPr>
            <w:tcW w:w="626" w:type="pct"/>
            <w:shd w:val="clear" w:color="auto" w:fill="auto"/>
          </w:tcPr>
          <w:p w14:paraId="2A97D3BB" w14:textId="77777777" w:rsidR="00D65165" w:rsidRPr="009768C6" w:rsidRDefault="00D65165" w:rsidP="00833D2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483" w:type="pct"/>
          </w:tcPr>
          <w:p w14:paraId="1DA27A1D" w14:textId="77777777" w:rsidR="00D65165" w:rsidRPr="009768C6" w:rsidRDefault="00D65165" w:rsidP="00833D2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D65165" w:rsidRPr="009768C6" w14:paraId="2A5E377B" w14:textId="77777777" w:rsidTr="007F3742">
        <w:trPr>
          <w:cantSplit/>
        </w:trPr>
        <w:tc>
          <w:tcPr>
            <w:tcW w:w="780" w:type="pct"/>
            <w:shd w:val="clear" w:color="auto" w:fill="auto"/>
          </w:tcPr>
          <w:p w14:paraId="372EA4D0" w14:textId="77777777" w:rsidR="00D65165" w:rsidRDefault="00D65165" w:rsidP="00833D2E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26.1(c)</w:t>
            </w:r>
          </w:p>
        </w:tc>
        <w:tc>
          <w:tcPr>
            <w:tcW w:w="2111" w:type="pct"/>
            <w:shd w:val="clear" w:color="auto" w:fill="auto"/>
          </w:tcPr>
          <w:p w14:paraId="13759B34" w14:textId="77777777" w:rsidR="00D65165" w:rsidRPr="003C5F17" w:rsidRDefault="00D65165" w:rsidP="00833D2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A65A4F">
              <w:rPr>
                <w:rFonts w:ascii="Arial Narrow" w:hAnsi="Arial Narrow"/>
                <w:sz w:val="20"/>
                <w:lang w:val="en-US"/>
              </w:rPr>
              <w:t>Irrevocable commitments or letters of intent</w:t>
            </w:r>
          </w:p>
        </w:tc>
        <w:tc>
          <w:tcPr>
            <w:tcW w:w="626" w:type="pct"/>
            <w:shd w:val="clear" w:color="auto" w:fill="auto"/>
          </w:tcPr>
          <w:p w14:paraId="21CFD2FD" w14:textId="77777777" w:rsidR="00D65165" w:rsidRPr="009768C6" w:rsidRDefault="00D65165" w:rsidP="00833D2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483" w:type="pct"/>
          </w:tcPr>
          <w:p w14:paraId="3CDDF71F" w14:textId="77777777" w:rsidR="00D65165" w:rsidRPr="009768C6" w:rsidRDefault="00D65165" w:rsidP="00833D2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14:paraId="7B832DA4" w14:textId="77777777" w:rsidR="00D65165" w:rsidRDefault="00D65165" w:rsidP="00D05F14">
      <w:pPr>
        <w:spacing w:after="0" w:line="240" w:lineRule="auto"/>
        <w:jc w:val="left"/>
        <w:rPr>
          <w:rFonts w:ascii="Arial Narrow" w:hAnsi="Arial Narrow"/>
          <w:iCs/>
          <w:sz w:val="20"/>
        </w:rPr>
      </w:pPr>
    </w:p>
    <w:p w14:paraId="727AE31D" w14:textId="77777777" w:rsidR="00D05F14" w:rsidRDefault="00D05F14" w:rsidP="007F3742">
      <w:pPr>
        <w:keepNext/>
        <w:spacing w:after="0" w:line="240" w:lineRule="auto"/>
        <w:jc w:val="left"/>
        <w:rPr>
          <w:rFonts w:ascii="Arial Narrow" w:hAnsi="Arial Narrow"/>
          <w:iCs/>
          <w:sz w:val="20"/>
        </w:rPr>
      </w:pPr>
      <w:r>
        <w:rPr>
          <w:rFonts w:ascii="Arial Narrow" w:hAnsi="Arial Narrow"/>
          <w:iCs/>
          <w:sz w:val="20"/>
        </w:rPr>
        <w:t>Please list and, if possible, hyperlink the documents, announcements and information published on a website in accordance with each Rule below.  Documents listed by the offeree company in Section C</w:t>
      </w:r>
      <w:r w:rsidR="00124B58">
        <w:rPr>
          <w:rFonts w:ascii="Arial Narrow" w:hAnsi="Arial Narrow"/>
          <w:iCs/>
          <w:sz w:val="20"/>
        </w:rPr>
        <w:t>2</w:t>
      </w:r>
      <w:r>
        <w:rPr>
          <w:rFonts w:ascii="Arial Narrow" w:hAnsi="Arial Narrow"/>
          <w:iCs/>
          <w:sz w:val="20"/>
        </w:rPr>
        <w:t xml:space="preserve"> do not need to be also listed here.</w:t>
      </w:r>
    </w:p>
    <w:p w14:paraId="6F67B729" w14:textId="77777777" w:rsidR="00F87108" w:rsidRPr="00F87108" w:rsidRDefault="00F87108" w:rsidP="007F3742">
      <w:pPr>
        <w:keepNext/>
        <w:spacing w:after="0" w:line="240" w:lineRule="auto"/>
        <w:jc w:val="left"/>
        <w:rPr>
          <w:rFonts w:ascii="Arial Narrow" w:hAnsi="Arial Narrow"/>
          <w:i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3303"/>
        <w:gridCol w:w="4369"/>
      </w:tblGrid>
      <w:tr w:rsidR="00F87108" w:rsidRPr="009768C6" w14:paraId="5A4B9BEE" w14:textId="77777777" w:rsidTr="007F3742">
        <w:trPr>
          <w:cantSplit/>
          <w:tblHeader/>
        </w:trPr>
        <w:tc>
          <w:tcPr>
            <w:tcW w:w="745" w:type="pct"/>
            <w:shd w:val="clear" w:color="auto" w:fill="auto"/>
          </w:tcPr>
          <w:p w14:paraId="78EA81D3" w14:textId="77777777" w:rsidR="00F87108" w:rsidRPr="009768C6" w:rsidRDefault="00F87108" w:rsidP="007F3742">
            <w:pPr>
              <w:keepNext/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RULE</w:t>
            </w:r>
          </w:p>
        </w:tc>
        <w:tc>
          <w:tcPr>
            <w:tcW w:w="1832" w:type="pct"/>
            <w:shd w:val="clear" w:color="auto" w:fill="auto"/>
          </w:tcPr>
          <w:p w14:paraId="57836513" w14:textId="77777777" w:rsidR="00F87108" w:rsidRPr="009768C6" w:rsidRDefault="00F87108" w:rsidP="007F3742">
            <w:pPr>
              <w:keepNext/>
              <w:spacing w:before="120" w:after="120" w:line="240" w:lineRule="auto"/>
              <w:jc w:val="center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2423" w:type="pct"/>
            <w:shd w:val="clear" w:color="auto" w:fill="auto"/>
          </w:tcPr>
          <w:p w14:paraId="66C9799E" w14:textId="77777777" w:rsidR="00F87108" w:rsidRPr="00F87108" w:rsidRDefault="00F87108" w:rsidP="007F3742">
            <w:pPr>
              <w:keepNext/>
              <w:spacing w:before="120" w:after="12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F87108">
              <w:rPr>
                <w:rFonts w:ascii="Arial Narrow" w:hAnsi="Arial Narrow"/>
                <w:b/>
                <w:bCs/>
                <w:sz w:val="20"/>
              </w:rPr>
              <w:t>DOCUMENTS/LINKS</w:t>
            </w:r>
          </w:p>
        </w:tc>
      </w:tr>
      <w:tr w:rsidR="00F87108" w:rsidRPr="009768C6" w14:paraId="08D52496" w14:textId="77777777" w:rsidTr="007F3742">
        <w:trPr>
          <w:cantSplit/>
        </w:trPr>
        <w:tc>
          <w:tcPr>
            <w:tcW w:w="745" w:type="pct"/>
            <w:shd w:val="clear" w:color="auto" w:fill="auto"/>
          </w:tcPr>
          <w:p w14:paraId="21A9EB21" w14:textId="77777777" w:rsidR="00F87108" w:rsidRPr="009768C6" w:rsidRDefault="00F87108" w:rsidP="00F87108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A65A4F">
              <w:rPr>
                <w:rFonts w:ascii="Arial Narrow" w:hAnsi="Arial Narrow"/>
                <w:b/>
                <w:sz w:val="20"/>
              </w:rPr>
              <w:t>26.2(</w:t>
            </w:r>
            <w:r w:rsidR="002D27C0">
              <w:rPr>
                <w:rFonts w:ascii="Arial Narrow" w:hAnsi="Arial Narrow"/>
                <w:b/>
                <w:sz w:val="20"/>
              </w:rPr>
              <w:t>a</w:t>
            </w:r>
            <w:r w:rsidRPr="00A65A4F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1832" w:type="pct"/>
            <w:shd w:val="clear" w:color="auto" w:fill="auto"/>
          </w:tcPr>
          <w:p w14:paraId="0EAE1986" w14:textId="77777777" w:rsidR="00F87108" w:rsidRPr="009768C6" w:rsidRDefault="00D05F14" w:rsidP="00F87108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Financing documents</w:t>
            </w:r>
            <w:r w:rsidR="003C25A2">
              <w:rPr>
                <w:rFonts w:ascii="Arial Narrow" w:hAnsi="Arial Narrow"/>
                <w:sz w:val="20"/>
                <w:lang w:val="en-US"/>
              </w:rPr>
              <w:t xml:space="preserve"> (Rule 24.3(f))</w:t>
            </w:r>
            <w:r w:rsidR="00F87108" w:rsidRPr="00A65A4F">
              <w:rPr>
                <w:rFonts w:ascii="Arial Narrow" w:hAnsi="Arial Narrow"/>
                <w:sz w:val="20"/>
                <w:lang w:val="en-US"/>
              </w:rPr>
              <w:t xml:space="preserve"> </w:t>
            </w:r>
          </w:p>
        </w:tc>
        <w:tc>
          <w:tcPr>
            <w:tcW w:w="2423" w:type="pct"/>
            <w:shd w:val="clear" w:color="auto" w:fill="auto"/>
          </w:tcPr>
          <w:p w14:paraId="4815D690" w14:textId="77777777" w:rsidR="00F87108" w:rsidRPr="009768C6" w:rsidRDefault="00F87108" w:rsidP="00F87108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F87108" w:rsidRPr="009768C6" w14:paraId="3E0C1345" w14:textId="77777777" w:rsidTr="007F3742">
        <w:trPr>
          <w:cantSplit/>
        </w:trPr>
        <w:tc>
          <w:tcPr>
            <w:tcW w:w="745" w:type="pct"/>
            <w:shd w:val="clear" w:color="auto" w:fill="auto"/>
          </w:tcPr>
          <w:p w14:paraId="73E952E6" w14:textId="77777777" w:rsidR="00F87108" w:rsidRPr="009768C6" w:rsidRDefault="00F87108" w:rsidP="00F87108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A65A4F">
              <w:rPr>
                <w:rFonts w:ascii="Arial Narrow" w:hAnsi="Arial Narrow"/>
                <w:b/>
                <w:sz w:val="20"/>
              </w:rPr>
              <w:t>26.2(</w:t>
            </w:r>
            <w:r w:rsidR="002D27C0">
              <w:rPr>
                <w:rFonts w:ascii="Arial Narrow" w:hAnsi="Arial Narrow"/>
                <w:b/>
                <w:sz w:val="20"/>
              </w:rPr>
              <w:t>b</w:t>
            </w:r>
            <w:r w:rsidRPr="00A65A4F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1832" w:type="pct"/>
            <w:shd w:val="clear" w:color="auto" w:fill="auto"/>
          </w:tcPr>
          <w:p w14:paraId="591E3B89" w14:textId="77777777" w:rsidR="00F87108" w:rsidRPr="009768C6" w:rsidRDefault="00F87108" w:rsidP="00F87108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A65A4F">
              <w:rPr>
                <w:rFonts w:ascii="Arial Narrow" w:hAnsi="Arial Narrow"/>
                <w:sz w:val="20"/>
                <w:lang w:val="en-US"/>
              </w:rPr>
              <w:t xml:space="preserve">Agreements/arrangements referred to in Note 11 </w:t>
            </w:r>
            <w:r w:rsidR="003C25A2">
              <w:rPr>
                <w:rFonts w:ascii="Arial Narrow" w:hAnsi="Arial Narrow"/>
                <w:sz w:val="20"/>
                <w:lang w:val="en-US"/>
              </w:rPr>
              <w:t>on the definition of acting in concert</w:t>
            </w:r>
          </w:p>
        </w:tc>
        <w:tc>
          <w:tcPr>
            <w:tcW w:w="2423" w:type="pct"/>
            <w:shd w:val="clear" w:color="auto" w:fill="auto"/>
          </w:tcPr>
          <w:p w14:paraId="77DEEBE1" w14:textId="77777777" w:rsidR="00F87108" w:rsidRPr="009768C6" w:rsidRDefault="00F87108" w:rsidP="00F87108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F87108" w:rsidRPr="009768C6" w14:paraId="55E32784" w14:textId="77777777" w:rsidTr="007F3742">
        <w:trPr>
          <w:cantSplit/>
        </w:trPr>
        <w:tc>
          <w:tcPr>
            <w:tcW w:w="745" w:type="pct"/>
            <w:shd w:val="clear" w:color="auto" w:fill="auto"/>
          </w:tcPr>
          <w:p w14:paraId="704C13B5" w14:textId="77777777" w:rsidR="00F87108" w:rsidRPr="009768C6" w:rsidRDefault="00F87108" w:rsidP="00F87108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A65A4F">
              <w:rPr>
                <w:rFonts w:ascii="Arial Narrow" w:hAnsi="Arial Narrow"/>
                <w:b/>
                <w:sz w:val="20"/>
              </w:rPr>
              <w:lastRenderedPageBreak/>
              <w:t>26.2(</w:t>
            </w:r>
            <w:r w:rsidR="002D27C0">
              <w:rPr>
                <w:rFonts w:ascii="Arial Narrow" w:hAnsi="Arial Narrow"/>
                <w:b/>
                <w:sz w:val="20"/>
              </w:rPr>
              <w:t>c</w:t>
            </w:r>
            <w:r w:rsidRPr="00A65A4F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1832" w:type="pct"/>
            <w:shd w:val="clear" w:color="auto" w:fill="auto"/>
          </w:tcPr>
          <w:p w14:paraId="319CF832" w14:textId="77777777" w:rsidR="00F87108" w:rsidRPr="009768C6" w:rsidRDefault="00F87108" w:rsidP="00F87108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A65A4F">
              <w:rPr>
                <w:rFonts w:ascii="Arial Narrow" w:hAnsi="Arial Narrow"/>
                <w:sz w:val="20"/>
                <w:lang w:val="en-US"/>
              </w:rPr>
              <w:t>Offer-related arrangements/agreements permitted under</w:t>
            </w:r>
            <w:r w:rsidR="00D05F14">
              <w:rPr>
                <w:rFonts w:ascii="Arial Narrow" w:hAnsi="Arial Narrow"/>
                <w:sz w:val="20"/>
                <w:lang w:val="en-US"/>
              </w:rPr>
              <w:t>/</w:t>
            </w:r>
            <w:r w:rsidRPr="00A65A4F">
              <w:rPr>
                <w:rFonts w:ascii="Arial Narrow" w:hAnsi="Arial Narrow"/>
                <w:sz w:val="20"/>
                <w:lang w:val="en-US"/>
              </w:rPr>
              <w:t xml:space="preserve">excluded from Rule 21.2 </w:t>
            </w:r>
          </w:p>
        </w:tc>
        <w:tc>
          <w:tcPr>
            <w:tcW w:w="2423" w:type="pct"/>
            <w:shd w:val="clear" w:color="auto" w:fill="auto"/>
          </w:tcPr>
          <w:p w14:paraId="6DEA704D" w14:textId="77777777" w:rsidR="00F87108" w:rsidRPr="009768C6" w:rsidRDefault="00F87108" w:rsidP="00F87108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3C25A2" w:rsidRPr="009768C6" w14:paraId="53860DF6" w14:textId="77777777" w:rsidTr="007F3742">
        <w:trPr>
          <w:cantSplit/>
        </w:trPr>
        <w:tc>
          <w:tcPr>
            <w:tcW w:w="745" w:type="pct"/>
            <w:shd w:val="clear" w:color="auto" w:fill="auto"/>
          </w:tcPr>
          <w:p w14:paraId="066FE260" w14:textId="77777777" w:rsidR="003C25A2" w:rsidRPr="00A65A4F" w:rsidRDefault="003C25A2" w:rsidP="00F87108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26.2(</w:t>
            </w:r>
            <w:r w:rsidR="002D27C0">
              <w:rPr>
                <w:rFonts w:ascii="Arial Narrow" w:hAnsi="Arial Narrow"/>
                <w:b/>
                <w:sz w:val="20"/>
              </w:rPr>
              <w:t>d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1832" w:type="pct"/>
            <w:shd w:val="clear" w:color="auto" w:fill="auto"/>
          </w:tcPr>
          <w:p w14:paraId="0D4C342D" w14:textId="77777777" w:rsidR="003C25A2" w:rsidRPr="00A65A4F" w:rsidRDefault="008C5A9E" w:rsidP="00F87108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Agreements/arrangements relating to circumstances in which offeror may</w:t>
            </w:r>
            <w:r w:rsidR="00D05F14">
              <w:rPr>
                <w:rFonts w:ascii="Arial Narrow" w:hAnsi="Arial Narrow"/>
                <w:sz w:val="20"/>
                <w:lang w:val="en-US"/>
              </w:rPr>
              <w:t>/</w:t>
            </w:r>
            <w:r>
              <w:rPr>
                <w:rFonts w:ascii="Arial Narrow" w:hAnsi="Arial Narrow"/>
                <w:sz w:val="20"/>
                <w:lang w:val="en-US"/>
              </w:rPr>
              <w:t>may not seek to invoke a condition/pre-condition</w:t>
            </w:r>
          </w:p>
        </w:tc>
        <w:tc>
          <w:tcPr>
            <w:tcW w:w="2423" w:type="pct"/>
            <w:shd w:val="clear" w:color="auto" w:fill="auto"/>
          </w:tcPr>
          <w:p w14:paraId="3F7A57C6" w14:textId="77777777" w:rsidR="003C25A2" w:rsidRPr="009768C6" w:rsidRDefault="003C25A2" w:rsidP="00F87108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AA4473" w:rsidRPr="009768C6" w14:paraId="3B7128EA" w14:textId="77777777" w:rsidTr="007F3742">
        <w:trPr>
          <w:cantSplit/>
        </w:trPr>
        <w:tc>
          <w:tcPr>
            <w:tcW w:w="745" w:type="pct"/>
            <w:shd w:val="clear" w:color="auto" w:fill="auto"/>
          </w:tcPr>
          <w:p w14:paraId="58D277B3" w14:textId="77777777" w:rsidR="00AA4473" w:rsidRPr="00A65A4F" w:rsidRDefault="00AA4473" w:rsidP="00AA447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DC6E86">
              <w:rPr>
                <w:rFonts w:ascii="Arial Narrow" w:hAnsi="Arial Narrow"/>
                <w:b/>
                <w:sz w:val="20"/>
              </w:rPr>
              <w:t>26.3(a)</w:t>
            </w:r>
          </w:p>
        </w:tc>
        <w:tc>
          <w:tcPr>
            <w:tcW w:w="1832" w:type="pct"/>
            <w:shd w:val="clear" w:color="auto" w:fill="auto"/>
          </w:tcPr>
          <w:p w14:paraId="1D46E5FF" w14:textId="77777777" w:rsidR="00AA4473" w:rsidRPr="00A65A4F" w:rsidRDefault="00AA4473" w:rsidP="00AA447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DC6E86">
              <w:rPr>
                <w:rFonts w:ascii="Arial Narrow" w:hAnsi="Arial Narrow"/>
                <w:sz w:val="20"/>
                <w:lang w:val="en-US"/>
              </w:rPr>
              <w:t xml:space="preserve">Memorandum and articles of association </w:t>
            </w:r>
          </w:p>
        </w:tc>
        <w:tc>
          <w:tcPr>
            <w:tcW w:w="2423" w:type="pct"/>
            <w:shd w:val="clear" w:color="auto" w:fill="auto"/>
          </w:tcPr>
          <w:p w14:paraId="43F2248E" w14:textId="77777777" w:rsidR="00AA4473" w:rsidRPr="009768C6" w:rsidRDefault="00AA4473" w:rsidP="00AA447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AA4473" w:rsidRPr="009768C6" w14:paraId="7D7908CD" w14:textId="77777777" w:rsidTr="007F3742">
        <w:trPr>
          <w:cantSplit/>
        </w:trPr>
        <w:tc>
          <w:tcPr>
            <w:tcW w:w="745" w:type="pct"/>
            <w:shd w:val="clear" w:color="auto" w:fill="auto"/>
          </w:tcPr>
          <w:p w14:paraId="7F3B5DDD" w14:textId="77777777" w:rsidR="00AA4473" w:rsidRPr="00A65A4F" w:rsidRDefault="00AA4473" w:rsidP="00AA447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DC6E86">
              <w:rPr>
                <w:rFonts w:ascii="Arial Narrow" w:hAnsi="Arial Narrow"/>
                <w:b/>
                <w:sz w:val="20"/>
              </w:rPr>
              <w:t>26.3(b)</w:t>
            </w:r>
          </w:p>
        </w:tc>
        <w:tc>
          <w:tcPr>
            <w:tcW w:w="1832" w:type="pct"/>
            <w:shd w:val="clear" w:color="auto" w:fill="auto"/>
          </w:tcPr>
          <w:p w14:paraId="238CE4B8" w14:textId="77777777" w:rsidR="00AA4473" w:rsidRPr="00A65A4F" w:rsidRDefault="00AA4473" w:rsidP="00AA447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DC6E86">
              <w:rPr>
                <w:rFonts w:ascii="Arial Narrow" w:hAnsi="Arial Narrow"/>
                <w:sz w:val="20"/>
                <w:lang w:val="en-US"/>
              </w:rPr>
              <w:t>Any report, letter or valuation</w:t>
            </w:r>
            <w:r w:rsidR="00862FBF">
              <w:rPr>
                <w:rFonts w:ascii="Arial Narrow" w:hAnsi="Arial Narrow"/>
                <w:sz w:val="20"/>
                <w:lang w:val="en-US"/>
              </w:rPr>
              <w:t xml:space="preserve"> exhibited/referred to in any published document</w:t>
            </w:r>
          </w:p>
        </w:tc>
        <w:tc>
          <w:tcPr>
            <w:tcW w:w="2423" w:type="pct"/>
            <w:shd w:val="clear" w:color="auto" w:fill="auto"/>
          </w:tcPr>
          <w:p w14:paraId="6F2F1D04" w14:textId="77777777" w:rsidR="00AA4473" w:rsidRPr="009768C6" w:rsidRDefault="00AA4473" w:rsidP="00AA447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AA4473" w:rsidRPr="009768C6" w14:paraId="3C47FDD9" w14:textId="77777777" w:rsidTr="007F3742">
        <w:trPr>
          <w:cantSplit/>
        </w:trPr>
        <w:tc>
          <w:tcPr>
            <w:tcW w:w="745" w:type="pct"/>
            <w:shd w:val="clear" w:color="auto" w:fill="auto"/>
          </w:tcPr>
          <w:p w14:paraId="2753A579" w14:textId="77777777" w:rsidR="00AA4473" w:rsidRPr="00A65A4F" w:rsidRDefault="00AA4473" w:rsidP="00AA447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DC6E86">
              <w:rPr>
                <w:rFonts w:ascii="Arial Narrow" w:hAnsi="Arial Narrow"/>
                <w:b/>
                <w:sz w:val="20"/>
              </w:rPr>
              <w:t>26.3(c)</w:t>
            </w:r>
          </w:p>
        </w:tc>
        <w:tc>
          <w:tcPr>
            <w:tcW w:w="1832" w:type="pct"/>
            <w:shd w:val="clear" w:color="auto" w:fill="auto"/>
          </w:tcPr>
          <w:p w14:paraId="4EFFD651" w14:textId="77777777" w:rsidR="00AA4473" w:rsidRPr="00A65A4F" w:rsidRDefault="00AA4473" w:rsidP="00AA447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DC6E86">
              <w:rPr>
                <w:rFonts w:ascii="Arial Narrow" w:hAnsi="Arial Narrow"/>
                <w:sz w:val="20"/>
                <w:lang w:val="en-US"/>
              </w:rPr>
              <w:t xml:space="preserve">Written consents of independent financial adviser (Rule 23.2(a)) </w:t>
            </w:r>
          </w:p>
        </w:tc>
        <w:tc>
          <w:tcPr>
            <w:tcW w:w="2423" w:type="pct"/>
            <w:shd w:val="clear" w:color="auto" w:fill="auto"/>
          </w:tcPr>
          <w:p w14:paraId="47CDC694" w14:textId="77777777" w:rsidR="00AA4473" w:rsidRPr="009768C6" w:rsidRDefault="00AA4473" w:rsidP="00AA447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AA4473" w:rsidRPr="009768C6" w14:paraId="2CE1B9FB" w14:textId="77777777" w:rsidTr="007F3742">
        <w:trPr>
          <w:cantSplit/>
        </w:trPr>
        <w:tc>
          <w:tcPr>
            <w:tcW w:w="745" w:type="pct"/>
            <w:shd w:val="clear" w:color="auto" w:fill="auto"/>
          </w:tcPr>
          <w:p w14:paraId="30E23EC1" w14:textId="77777777" w:rsidR="00AA4473" w:rsidRPr="00A65A4F" w:rsidRDefault="00AA4473" w:rsidP="00AA447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DC6E86">
              <w:rPr>
                <w:rFonts w:ascii="Arial Narrow" w:hAnsi="Arial Narrow"/>
                <w:b/>
                <w:sz w:val="20"/>
              </w:rPr>
              <w:t>26.3(d)</w:t>
            </w:r>
          </w:p>
        </w:tc>
        <w:tc>
          <w:tcPr>
            <w:tcW w:w="1832" w:type="pct"/>
            <w:shd w:val="clear" w:color="auto" w:fill="auto"/>
          </w:tcPr>
          <w:p w14:paraId="728E528B" w14:textId="77777777" w:rsidR="00AA4473" w:rsidRPr="00A65A4F" w:rsidRDefault="00AA4473" w:rsidP="00AA447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DC6E86">
              <w:rPr>
                <w:rFonts w:ascii="Arial Narrow" w:hAnsi="Arial Narrow"/>
                <w:sz w:val="20"/>
                <w:lang w:val="en-US"/>
              </w:rPr>
              <w:t xml:space="preserve">Material contracts </w:t>
            </w:r>
            <w:r w:rsidR="00D05F14">
              <w:rPr>
                <w:rFonts w:ascii="Arial Narrow" w:hAnsi="Arial Narrow"/>
                <w:sz w:val="20"/>
                <w:lang w:val="en-US"/>
              </w:rPr>
              <w:t>in connection with the offer</w:t>
            </w:r>
          </w:p>
        </w:tc>
        <w:tc>
          <w:tcPr>
            <w:tcW w:w="2423" w:type="pct"/>
            <w:shd w:val="clear" w:color="auto" w:fill="auto"/>
          </w:tcPr>
          <w:p w14:paraId="590195EE" w14:textId="77777777" w:rsidR="00AA4473" w:rsidRPr="009768C6" w:rsidRDefault="00AA4473" w:rsidP="00AA447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AA4473" w:rsidRPr="009768C6" w14:paraId="3B966F68" w14:textId="77777777" w:rsidTr="007F3742">
        <w:trPr>
          <w:cantSplit/>
        </w:trPr>
        <w:tc>
          <w:tcPr>
            <w:tcW w:w="745" w:type="pct"/>
            <w:shd w:val="clear" w:color="auto" w:fill="auto"/>
          </w:tcPr>
          <w:p w14:paraId="6AA8A8F3" w14:textId="77777777" w:rsidR="00AA4473" w:rsidRPr="00A65A4F" w:rsidRDefault="00AA4473" w:rsidP="00AA447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DC6E86">
              <w:rPr>
                <w:rFonts w:ascii="Arial Narrow" w:hAnsi="Arial Narrow"/>
                <w:b/>
                <w:sz w:val="20"/>
              </w:rPr>
              <w:t>26.3(e)</w:t>
            </w:r>
          </w:p>
        </w:tc>
        <w:tc>
          <w:tcPr>
            <w:tcW w:w="1832" w:type="pct"/>
            <w:shd w:val="clear" w:color="auto" w:fill="auto"/>
          </w:tcPr>
          <w:p w14:paraId="63665927" w14:textId="77777777" w:rsidR="00AA4473" w:rsidRPr="00A65A4F" w:rsidRDefault="00AA4473" w:rsidP="00AA447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DC6E86">
              <w:rPr>
                <w:rFonts w:ascii="Arial Narrow" w:hAnsi="Arial Narrow"/>
                <w:sz w:val="20"/>
                <w:lang w:val="en-US"/>
              </w:rPr>
              <w:t xml:space="preserve">Reports and written consents of reporting accountants and financial advisers </w:t>
            </w:r>
            <w:r w:rsidR="00862FBF">
              <w:rPr>
                <w:rFonts w:ascii="Arial Narrow" w:hAnsi="Arial Narrow"/>
                <w:sz w:val="20"/>
                <w:lang w:val="en-US"/>
              </w:rPr>
              <w:t>(</w:t>
            </w:r>
            <w:r w:rsidR="00895456">
              <w:rPr>
                <w:rFonts w:ascii="Arial Narrow" w:hAnsi="Arial Narrow"/>
                <w:sz w:val="20"/>
                <w:lang w:val="en-US"/>
              </w:rPr>
              <w:t>p</w:t>
            </w:r>
            <w:r w:rsidR="00862FBF">
              <w:rPr>
                <w:rFonts w:ascii="Arial Narrow" w:hAnsi="Arial Narrow"/>
                <w:sz w:val="20"/>
                <w:lang w:val="en-US"/>
              </w:rPr>
              <w:t>rofit forecasts or QFBSs)</w:t>
            </w:r>
          </w:p>
        </w:tc>
        <w:tc>
          <w:tcPr>
            <w:tcW w:w="2423" w:type="pct"/>
            <w:shd w:val="clear" w:color="auto" w:fill="auto"/>
          </w:tcPr>
          <w:p w14:paraId="68771611" w14:textId="77777777" w:rsidR="00AA4473" w:rsidRPr="009768C6" w:rsidRDefault="00AA4473" w:rsidP="00AA447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AA4473" w:rsidRPr="009768C6" w14:paraId="1A59720E" w14:textId="77777777" w:rsidTr="007F3742">
        <w:trPr>
          <w:cantSplit/>
        </w:trPr>
        <w:tc>
          <w:tcPr>
            <w:tcW w:w="745" w:type="pct"/>
            <w:shd w:val="clear" w:color="auto" w:fill="auto"/>
          </w:tcPr>
          <w:p w14:paraId="153CAB78" w14:textId="77777777" w:rsidR="00AA4473" w:rsidRPr="00A65A4F" w:rsidRDefault="00AA4473" w:rsidP="00AA447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DC6E86">
              <w:rPr>
                <w:rFonts w:ascii="Arial Narrow" w:hAnsi="Arial Narrow"/>
                <w:b/>
                <w:sz w:val="20"/>
              </w:rPr>
              <w:t>26.3(f)</w:t>
            </w:r>
          </w:p>
        </w:tc>
        <w:tc>
          <w:tcPr>
            <w:tcW w:w="1832" w:type="pct"/>
            <w:shd w:val="clear" w:color="auto" w:fill="auto"/>
          </w:tcPr>
          <w:p w14:paraId="538AE765" w14:textId="77777777" w:rsidR="00AA4473" w:rsidRPr="00A65A4F" w:rsidRDefault="00AA4473" w:rsidP="00AA447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104BF">
              <w:rPr>
                <w:rFonts w:ascii="Arial Narrow" w:hAnsi="Arial Narrow"/>
                <w:sz w:val="20"/>
                <w:lang w:val="en-US"/>
              </w:rPr>
              <w:t xml:space="preserve">Valuation report, written consent of valuer and valuer’s </w:t>
            </w:r>
            <w:r w:rsidR="009F07E1" w:rsidRPr="009768C6">
              <w:rPr>
                <w:rFonts w:ascii="Arial Narrow" w:hAnsi="Arial Narrow"/>
                <w:sz w:val="20"/>
                <w:lang w:val="en-US"/>
              </w:rPr>
              <w:t>“</w:t>
            </w:r>
            <w:r w:rsidRPr="006104BF">
              <w:rPr>
                <w:rFonts w:ascii="Arial Narrow" w:hAnsi="Arial Narrow"/>
                <w:sz w:val="20"/>
                <w:lang w:val="en-US"/>
              </w:rPr>
              <w:t>no material difference</w:t>
            </w:r>
            <w:r w:rsidR="00D05F14">
              <w:rPr>
                <w:rFonts w:ascii="Arial Narrow" w:hAnsi="Arial Narrow"/>
                <w:sz w:val="20"/>
                <w:lang w:val="en-US"/>
              </w:rPr>
              <w:t>”</w:t>
            </w:r>
            <w:r w:rsidRPr="006104BF">
              <w:rPr>
                <w:rFonts w:ascii="Arial Narrow" w:hAnsi="Arial Narrow"/>
                <w:sz w:val="20"/>
                <w:lang w:val="en-US"/>
              </w:rPr>
              <w:t xml:space="preserve"> confirmation </w:t>
            </w:r>
            <w:r w:rsidR="00862FBF">
              <w:rPr>
                <w:rFonts w:ascii="Arial Narrow" w:hAnsi="Arial Narrow"/>
                <w:sz w:val="20"/>
                <w:lang w:val="en-US"/>
              </w:rPr>
              <w:t>(asset valuations)</w:t>
            </w:r>
          </w:p>
        </w:tc>
        <w:tc>
          <w:tcPr>
            <w:tcW w:w="2423" w:type="pct"/>
            <w:shd w:val="clear" w:color="auto" w:fill="auto"/>
          </w:tcPr>
          <w:p w14:paraId="12DBEE80" w14:textId="77777777" w:rsidR="00AA4473" w:rsidRPr="009768C6" w:rsidRDefault="00AA4473" w:rsidP="00AA447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AA4473" w:rsidRPr="009768C6" w14:paraId="04925C16" w14:textId="77777777" w:rsidTr="007F3742">
        <w:trPr>
          <w:cantSplit/>
        </w:trPr>
        <w:tc>
          <w:tcPr>
            <w:tcW w:w="745" w:type="pct"/>
            <w:shd w:val="clear" w:color="auto" w:fill="auto"/>
          </w:tcPr>
          <w:p w14:paraId="7479367C" w14:textId="77777777" w:rsidR="00AA4473" w:rsidRPr="00A65A4F" w:rsidRDefault="00AA4473" w:rsidP="00AA447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DC6E86">
              <w:rPr>
                <w:rFonts w:ascii="Arial Narrow" w:hAnsi="Arial Narrow"/>
                <w:b/>
                <w:sz w:val="20"/>
              </w:rPr>
              <w:t>26.3(g)</w:t>
            </w:r>
          </w:p>
        </w:tc>
        <w:tc>
          <w:tcPr>
            <w:tcW w:w="1832" w:type="pct"/>
            <w:shd w:val="clear" w:color="auto" w:fill="auto"/>
          </w:tcPr>
          <w:p w14:paraId="692C241D" w14:textId="77777777" w:rsidR="00AA4473" w:rsidRPr="00A65A4F" w:rsidRDefault="00AA4473" w:rsidP="00AA447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DC6E86">
              <w:rPr>
                <w:rFonts w:ascii="Arial Narrow" w:hAnsi="Arial Narrow"/>
                <w:sz w:val="20"/>
                <w:lang w:val="en-US"/>
              </w:rPr>
              <w:t xml:space="preserve">Full list of dealings </w:t>
            </w:r>
            <w:r>
              <w:rPr>
                <w:rFonts w:ascii="Arial Narrow" w:hAnsi="Arial Narrow"/>
                <w:sz w:val="20"/>
                <w:lang w:val="en-US"/>
              </w:rPr>
              <w:t>(where Panel consent to aggregation given)</w:t>
            </w:r>
          </w:p>
        </w:tc>
        <w:tc>
          <w:tcPr>
            <w:tcW w:w="2423" w:type="pct"/>
            <w:shd w:val="clear" w:color="auto" w:fill="auto"/>
          </w:tcPr>
          <w:p w14:paraId="5D724A1E" w14:textId="77777777" w:rsidR="00AA4473" w:rsidRPr="009768C6" w:rsidRDefault="00AA4473" w:rsidP="00AA447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AA4473" w:rsidRPr="009768C6" w14:paraId="25146CF2" w14:textId="77777777" w:rsidTr="007F3742">
        <w:trPr>
          <w:cantSplit/>
        </w:trPr>
        <w:tc>
          <w:tcPr>
            <w:tcW w:w="745" w:type="pct"/>
            <w:shd w:val="clear" w:color="auto" w:fill="auto"/>
          </w:tcPr>
          <w:p w14:paraId="7DE35CC7" w14:textId="77777777" w:rsidR="00AA4473" w:rsidRPr="00A65A4F" w:rsidRDefault="00AA4473" w:rsidP="00AA447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DC6E86">
              <w:rPr>
                <w:rFonts w:ascii="Arial Narrow" w:hAnsi="Arial Narrow"/>
                <w:b/>
                <w:sz w:val="20"/>
              </w:rPr>
              <w:t>26.3(h)</w:t>
            </w:r>
          </w:p>
        </w:tc>
        <w:tc>
          <w:tcPr>
            <w:tcW w:w="1832" w:type="pct"/>
            <w:shd w:val="clear" w:color="auto" w:fill="auto"/>
          </w:tcPr>
          <w:p w14:paraId="166B459E" w14:textId="77777777" w:rsidR="00AA4473" w:rsidRPr="00A65A4F" w:rsidRDefault="00AA4473" w:rsidP="00AA447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DC6E86">
              <w:rPr>
                <w:rFonts w:ascii="Arial Narrow" w:hAnsi="Arial Narrow"/>
                <w:sz w:val="20"/>
                <w:lang w:val="en-US"/>
              </w:rPr>
              <w:t xml:space="preserve">Derivative contracts </w:t>
            </w:r>
          </w:p>
        </w:tc>
        <w:tc>
          <w:tcPr>
            <w:tcW w:w="2423" w:type="pct"/>
            <w:shd w:val="clear" w:color="auto" w:fill="auto"/>
          </w:tcPr>
          <w:p w14:paraId="2C5A73AD" w14:textId="77777777" w:rsidR="00AA4473" w:rsidRPr="009768C6" w:rsidRDefault="00AA4473" w:rsidP="00AA447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14:paraId="1BA44321" w14:textId="77777777" w:rsidR="00532E34" w:rsidRPr="009D3FA9" w:rsidRDefault="00532E34" w:rsidP="007F3742">
      <w:pPr>
        <w:pStyle w:val="Heading1"/>
        <w:numPr>
          <w:ilvl w:val="0"/>
          <w:numId w:val="0"/>
        </w:numPr>
        <w:pBdr>
          <w:bottom w:val="single" w:sz="12" w:space="0" w:color="auto"/>
        </w:pBdr>
        <w:tabs>
          <w:tab w:val="left" w:pos="2329"/>
        </w:tabs>
        <w:spacing w:before="0" w:line="240" w:lineRule="auto"/>
        <w:ind w:right="-46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  <w:r w:rsidRPr="009D3FA9">
        <w:rPr>
          <w:rFonts w:ascii="Arial Narrow" w:hAnsi="Arial Narrow"/>
          <w:szCs w:val="24"/>
        </w:rPr>
        <w:lastRenderedPageBreak/>
        <w:t>SECTION C: O</w:t>
      </w:r>
      <w:r>
        <w:rPr>
          <w:rFonts w:ascii="Arial Narrow" w:hAnsi="Arial Narrow"/>
          <w:szCs w:val="24"/>
        </w:rPr>
        <w:t>ffe</w:t>
      </w:r>
      <w:r w:rsidRPr="009D3FA9">
        <w:rPr>
          <w:rFonts w:ascii="Arial Narrow" w:hAnsi="Arial Narrow"/>
          <w:szCs w:val="24"/>
        </w:rPr>
        <w:t>ree requirements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919"/>
        <w:gridCol w:w="1666"/>
        <w:gridCol w:w="862"/>
        <w:gridCol w:w="301"/>
        <w:gridCol w:w="708"/>
      </w:tblGrid>
      <w:tr w:rsidR="00532E34" w:rsidRPr="007D4EF2" w14:paraId="30802AD4" w14:textId="77777777" w:rsidTr="007F3742">
        <w:tc>
          <w:tcPr>
            <w:tcW w:w="4611" w:type="dxa"/>
            <w:vMerge w:val="restart"/>
            <w:shd w:val="clear" w:color="auto" w:fill="auto"/>
          </w:tcPr>
          <w:p w14:paraId="07AFF9D8" w14:textId="77777777" w:rsidR="00532E34" w:rsidRPr="00367DF6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Offeree financial adviser:</w:t>
            </w:r>
          </w:p>
        </w:tc>
        <w:tc>
          <w:tcPr>
            <w:tcW w:w="919" w:type="dxa"/>
            <w:shd w:val="clear" w:color="auto" w:fill="auto"/>
          </w:tcPr>
          <w:p w14:paraId="0510976F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Name</w:t>
            </w:r>
          </w:p>
        </w:tc>
        <w:tc>
          <w:tcPr>
            <w:tcW w:w="3537" w:type="dxa"/>
            <w:gridSpan w:val="4"/>
            <w:shd w:val="clear" w:color="auto" w:fill="auto"/>
          </w:tcPr>
          <w:p w14:paraId="688E2722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532E34" w:rsidRPr="007D4EF2" w14:paraId="51A3F7DC" w14:textId="77777777" w:rsidTr="007F3742">
        <w:tc>
          <w:tcPr>
            <w:tcW w:w="4611" w:type="dxa"/>
            <w:vMerge/>
            <w:shd w:val="clear" w:color="auto" w:fill="auto"/>
          </w:tcPr>
          <w:p w14:paraId="3FF7DAF0" w14:textId="77777777" w:rsidR="00532E34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2296ED73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Firm</w:t>
            </w:r>
          </w:p>
        </w:tc>
        <w:tc>
          <w:tcPr>
            <w:tcW w:w="3537" w:type="dxa"/>
            <w:gridSpan w:val="4"/>
            <w:shd w:val="clear" w:color="auto" w:fill="auto"/>
          </w:tcPr>
          <w:p w14:paraId="13201A77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532E34" w:rsidRPr="007D4EF2" w14:paraId="6E52D771" w14:textId="77777777" w:rsidTr="007F3742">
        <w:tc>
          <w:tcPr>
            <w:tcW w:w="4611" w:type="dxa"/>
            <w:vMerge/>
            <w:shd w:val="clear" w:color="auto" w:fill="auto"/>
          </w:tcPr>
          <w:p w14:paraId="1A688858" w14:textId="77777777" w:rsidR="00532E34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37434E25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Tel. no.</w:t>
            </w:r>
          </w:p>
        </w:tc>
        <w:tc>
          <w:tcPr>
            <w:tcW w:w="3537" w:type="dxa"/>
            <w:gridSpan w:val="4"/>
            <w:shd w:val="clear" w:color="auto" w:fill="auto"/>
          </w:tcPr>
          <w:p w14:paraId="2C19A16F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532E34" w:rsidRPr="007D4EF2" w14:paraId="17D9EBD0" w14:textId="77777777" w:rsidTr="007F3742">
        <w:tc>
          <w:tcPr>
            <w:tcW w:w="4611" w:type="dxa"/>
            <w:vMerge/>
            <w:shd w:val="clear" w:color="auto" w:fill="auto"/>
          </w:tcPr>
          <w:p w14:paraId="7B200C1F" w14:textId="77777777" w:rsidR="00532E34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177E0E0E" w14:textId="77777777" w:rsidR="00532E34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Email</w:t>
            </w:r>
          </w:p>
        </w:tc>
        <w:tc>
          <w:tcPr>
            <w:tcW w:w="3537" w:type="dxa"/>
            <w:gridSpan w:val="4"/>
            <w:shd w:val="clear" w:color="auto" w:fill="auto"/>
          </w:tcPr>
          <w:p w14:paraId="59EDEE40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E57939" w:rsidRPr="007D4EF2" w14:paraId="2731FD44" w14:textId="77777777" w:rsidTr="007F3742">
        <w:trPr>
          <w:trHeight w:val="703"/>
        </w:trPr>
        <w:tc>
          <w:tcPr>
            <w:tcW w:w="4611" w:type="dxa"/>
            <w:shd w:val="clear" w:color="auto" w:fill="auto"/>
          </w:tcPr>
          <w:p w14:paraId="1E3846E2" w14:textId="77777777" w:rsidR="00E57939" w:rsidRDefault="00E57939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Financial adviser’s approval of Sections A and C of checklist: </w:t>
            </w:r>
          </w:p>
        </w:tc>
        <w:tc>
          <w:tcPr>
            <w:tcW w:w="919" w:type="dxa"/>
            <w:shd w:val="clear" w:color="auto" w:fill="auto"/>
          </w:tcPr>
          <w:p w14:paraId="7004080B" w14:textId="77777777" w:rsidR="00E57939" w:rsidRPr="007D4EF2" w:rsidRDefault="00E57939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Signature</w:t>
            </w:r>
          </w:p>
        </w:tc>
        <w:tc>
          <w:tcPr>
            <w:tcW w:w="1666" w:type="dxa"/>
            <w:shd w:val="clear" w:color="auto" w:fill="auto"/>
          </w:tcPr>
          <w:p w14:paraId="65B573D2" w14:textId="77777777" w:rsidR="00E57939" w:rsidRPr="007D4EF2" w:rsidRDefault="00E57939" w:rsidP="000A598A">
            <w:pPr>
              <w:spacing w:before="120" w:after="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62" w:type="dxa"/>
            <w:shd w:val="clear" w:color="auto" w:fill="auto"/>
          </w:tcPr>
          <w:p w14:paraId="7D2939CB" w14:textId="77777777" w:rsidR="00E57939" w:rsidRPr="007D4EF2" w:rsidRDefault="00E57939" w:rsidP="000A598A">
            <w:pPr>
              <w:spacing w:before="120" w:after="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Date</w:t>
            </w:r>
          </w:p>
        </w:tc>
        <w:tc>
          <w:tcPr>
            <w:tcW w:w="1009" w:type="dxa"/>
            <w:gridSpan w:val="2"/>
            <w:shd w:val="clear" w:color="auto" w:fill="auto"/>
          </w:tcPr>
          <w:p w14:paraId="319B2046" w14:textId="77777777" w:rsidR="00E57939" w:rsidRPr="007D4EF2" w:rsidRDefault="00E57939" w:rsidP="000A598A">
            <w:pPr>
              <w:spacing w:before="120" w:after="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532E34" w14:paraId="4FFF3E8D" w14:textId="77777777" w:rsidTr="00776E8C"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DD964" w14:textId="77777777" w:rsidR="00532E34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Attachments (tick as appropriate):</w:t>
            </w: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9BA4D" w14:textId="77777777" w:rsidR="00532E34" w:rsidRDefault="00532E34" w:rsidP="00DD410D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In</w:t>
            </w:r>
            <w:r w:rsidR="001D289E">
              <w:rPr>
                <w:rFonts w:ascii="Arial Narrow" w:hAnsi="Arial Narrow"/>
                <w:sz w:val="20"/>
                <w:lang w:val="en-US"/>
              </w:rPr>
              <w:t>tention statement</w:t>
            </w:r>
            <w:r w:rsidR="00DD410D">
              <w:rPr>
                <w:rFonts w:ascii="Arial Narrow" w:hAnsi="Arial Narrow"/>
                <w:sz w:val="20"/>
                <w:lang w:val="en-US"/>
              </w:rPr>
              <w:t>s</w:t>
            </w:r>
            <w:r>
              <w:rPr>
                <w:rFonts w:ascii="Arial Narrow" w:hAnsi="Arial Narrow"/>
                <w:sz w:val="20"/>
                <w:lang w:val="en-US"/>
              </w:rPr>
              <w:t xml:space="preserve"> schedule</w:t>
            </w:r>
            <w:r w:rsidR="001D289E">
              <w:rPr>
                <w:rFonts w:ascii="Arial Narrow" w:hAnsi="Arial Narrow"/>
                <w:sz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lang w:val="en-US"/>
              </w:rPr>
              <w:t>(Rule 19.6)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082C" w14:textId="77777777" w:rsidR="00532E34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532E34" w14:paraId="2C1E4EA6" w14:textId="77777777" w:rsidTr="00776E8C"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F7467" w14:textId="77777777" w:rsidR="00532E34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14A58" w14:textId="77777777" w:rsidR="00532E34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Full list of dealings (Note 2 on Rule 24.4)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CAEB" w14:textId="77777777" w:rsidR="00532E34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532E34" w14:paraId="4934B9F7" w14:textId="77777777" w:rsidTr="00776E8C"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C0668" w14:textId="77777777" w:rsidR="00532E34" w:rsidRPr="00367DF6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E7DED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Profit forecast </w:t>
            </w:r>
            <w:r w:rsidR="001D289E">
              <w:rPr>
                <w:rFonts w:ascii="Arial Narrow" w:hAnsi="Arial Narrow"/>
                <w:sz w:val="20"/>
                <w:lang w:val="en-US"/>
              </w:rPr>
              <w:t>supplementary form</w:t>
            </w:r>
            <w:r>
              <w:rPr>
                <w:rFonts w:ascii="Arial Narrow" w:hAnsi="Arial Narrow"/>
                <w:sz w:val="20"/>
                <w:lang w:val="en-US"/>
              </w:rPr>
              <w:t xml:space="preserve"> (Rule 28)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C523" w14:textId="77777777" w:rsidR="00532E34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532E34" w14:paraId="0F7BBBD9" w14:textId="77777777" w:rsidTr="00776E8C"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F0217" w14:textId="77777777" w:rsidR="00532E34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FD929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QFBS </w:t>
            </w:r>
            <w:r w:rsidR="001D289E">
              <w:rPr>
                <w:rFonts w:ascii="Arial Narrow" w:hAnsi="Arial Narrow"/>
                <w:sz w:val="20"/>
                <w:lang w:val="en-US"/>
              </w:rPr>
              <w:t>supplementary form</w:t>
            </w:r>
            <w:r>
              <w:rPr>
                <w:rFonts w:ascii="Arial Narrow" w:hAnsi="Arial Narrow"/>
                <w:sz w:val="20"/>
                <w:lang w:val="en-US"/>
              </w:rPr>
              <w:t xml:space="preserve"> (Rule 28)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EB8F" w14:textId="77777777" w:rsidR="00532E34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532E34" w14:paraId="792F264C" w14:textId="77777777" w:rsidTr="00776E8C"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220B7" w14:textId="77777777" w:rsidR="00532E34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DDEC1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Asset valuation </w:t>
            </w:r>
            <w:r w:rsidR="001D289E">
              <w:rPr>
                <w:rFonts w:ascii="Arial Narrow" w:hAnsi="Arial Narrow"/>
                <w:sz w:val="20"/>
                <w:lang w:val="en-US"/>
              </w:rPr>
              <w:t>supplementary form</w:t>
            </w:r>
            <w:r>
              <w:rPr>
                <w:rFonts w:ascii="Arial Narrow" w:hAnsi="Arial Narrow"/>
                <w:sz w:val="20"/>
                <w:lang w:val="en-US"/>
              </w:rPr>
              <w:t xml:space="preserve"> (Rule 29)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5686" w14:textId="77777777" w:rsidR="00532E34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532E34" w14:paraId="1E01C08C" w14:textId="77777777" w:rsidTr="00776E8C">
        <w:tc>
          <w:tcPr>
            <w:tcW w:w="4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D26B9" w14:textId="77777777" w:rsidR="00532E34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35D73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Partial offer </w:t>
            </w:r>
            <w:r w:rsidR="001D289E">
              <w:rPr>
                <w:rFonts w:ascii="Arial Narrow" w:hAnsi="Arial Narrow"/>
                <w:sz w:val="20"/>
                <w:lang w:val="en-US"/>
              </w:rPr>
              <w:t>supplementary form</w:t>
            </w:r>
            <w:r>
              <w:rPr>
                <w:rFonts w:ascii="Arial Narrow" w:hAnsi="Arial Narrow"/>
                <w:sz w:val="20"/>
                <w:lang w:val="en-US"/>
              </w:rPr>
              <w:t xml:space="preserve"> (Rule 36)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E13D" w14:textId="77777777" w:rsidR="00532E34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532E34" w:rsidRPr="007D4EF2" w14:paraId="49A37B7F" w14:textId="77777777" w:rsidTr="007F3742">
        <w:tc>
          <w:tcPr>
            <w:tcW w:w="4611" w:type="dxa"/>
            <w:shd w:val="clear" w:color="auto" w:fill="auto"/>
          </w:tcPr>
          <w:p w14:paraId="4444772D" w14:textId="77777777" w:rsidR="00532E34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Website address for documents required to be published on a website (Rule 26):</w:t>
            </w:r>
          </w:p>
        </w:tc>
        <w:tc>
          <w:tcPr>
            <w:tcW w:w="4456" w:type="dxa"/>
            <w:gridSpan w:val="5"/>
            <w:shd w:val="clear" w:color="auto" w:fill="auto"/>
          </w:tcPr>
          <w:p w14:paraId="119CDBA8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532E34" w:rsidRPr="007D4EF2" w14:paraId="05541996" w14:textId="77777777" w:rsidTr="007F3742">
        <w:tc>
          <w:tcPr>
            <w:tcW w:w="4611" w:type="dxa"/>
            <w:shd w:val="clear" w:color="auto" w:fill="auto"/>
          </w:tcPr>
          <w:p w14:paraId="1FC58B35" w14:textId="77777777" w:rsidR="00532E34" w:rsidRPr="00FA02A3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FA02A3">
              <w:rPr>
                <w:rFonts w:ascii="Arial Narrow" w:hAnsi="Arial Narrow"/>
                <w:b/>
                <w:sz w:val="20"/>
              </w:rPr>
              <w:t>Details of documents incorporated by reference and sent in electronic form (see Note on Rule 30.5):</w:t>
            </w:r>
          </w:p>
        </w:tc>
        <w:tc>
          <w:tcPr>
            <w:tcW w:w="4456" w:type="dxa"/>
            <w:gridSpan w:val="5"/>
            <w:shd w:val="clear" w:color="auto" w:fill="auto"/>
          </w:tcPr>
          <w:p w14:paraId="787A4272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532E34" w:rsidRPr="007D4EF2" w14:paraId="1AE4A4A8" w14:textId="77777777" w:rsidTr="007F3742">
        <w:tc>
          <w:tcPr>
            <w:tcW w:w="4611" w:type="dxa"/>
            <w:shd w:val="clear" w:color="auto" w:fill="auto"/>
          </w:tcPr>
          <w:p w14:paraId="066640E0" w14:textId="77777777" w:rsidR="00532E34" w:rsidRPr="00FA02A3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FA02A3">
              <w:rPr>
                <w:rFonts w:ascii="Arial Narrow" w:hAnsi="Arial Narrow"/>
                <w:b/>
                <w:sz w:val="20"/>
              </w:rPr>
              <w:t>Other documents included (e.g. prospectus):</w:t>
            </w:r>
          </w:p>
        </w:tc>
        <w:tc>
          <w:tcPr>
            <w:tcW w:w="4456" w:type="dxa"/>
            <w:gridSpan w:val="5"/>
            <w:shd w:val="clear" w:color="auto" w:fill="auto"/>
          </w:tcPr>
          <w:p w14:paraId="1BD37964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</w:tbl>
    <w:p w14:paraId="508D84C4" w14:textId="77777777" w:rsidR="00124B58" w:rsidRDefault="00124B58" w:rsidP="007F3742">
      <w:pPr>
        <w:pStyle w:val="Heading1"/>
        <w:numPr>
          <w:ilvl w:val="0"/>
          <w:numId w:val="0"/>
        </w:numPr>
        <w:pBdr>
          <w:bottom w:val="single" w:sz="12" w:space="1" w:color="auto"/>
        </w:pBdr>
        <w:tabs>
          <w:tab w:val="left" w:pos="2329"/>
        </w:tabs>
        <w:spacing w:after="0" w:line="240" w:lineRule="auto"/>
        <w:ind w:right="-46"/>
        <w:jc w:val="left"/>
        <w:rPr>
          <w:rFonts w:ascii="Arial Narrow" w:hAnsi="Arial Narrow"/>
          <w:szCs w:val="24"/>
        </w:rPr>
      </w:pPr>
      <w:r w:rsidRPr="009D3FA9">
        <w:rPr>
          <w:rFonts w:ascii="Arial Narrow" w:hAnsi="Arial Narrow"/>
          <w:szCs w:val="24"/>
        </w:rPr>
        <w:t xml:space="preserve">SECTION </w:t>
      </w:r>
      <w:r>
        <w:rPr>
          <w:rFonts w:ascii="Arial Narrow" w:hAnsi="Arial Narrow"/>
          <w:szCs w:val="24"/>
        </w:rPr>
        <w:t>C1</w:t>
      </w:r>
      <w:r w:rsidRPr="009D3FA9">
        <w:rPr>
          <w:rFonts w:ascii="Arial Narrow" w:hAnsi="Arial Narrow"/>
          <w:szCs w:val="24"/>
        </w:rPr>
        <w:t xml:space="preserve">: </w:t>
      </w:r>
      <w:r w:rsidR="00A61027">
        <w:rPr>
          <w:rFonts w:ascii="Arial Narrow" w:hAnsi="Arial Narrow"/>
          <w:szCs w:val="24"/>
        </w:rPr>
        <w:t>Scheme circular</w:t>
      </w:r>
    </w:p>
    <w:p w14:paraId="602B34D5" w14:textId="77777777" w:rsidR="007607AC" w:rsidRPr="00B7072B" w:rsidRDefault="007607AC" w:rsidP="007F3742">
      <w:pPr>
        <w:spacing w:after="0" w:line="240" w:lineRule="auto"/>
        <w:ind w:right="-46"/>
        <w:jc w:val="left"/>
        <w:rPr>
          <w:rFonts w:ascii="Arial Narrow" w:hAnsi="Arial Narrow"/>
          <w:i/>
          <w:sz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3823"/>
        <w:gridCol w:w="1044"/>
        <w:gridCol w:w="2808"/>
      </w:tblGrid>
      <w:tr w:rsidR="006018BA" w:rsidRPr="007D4EF2" w14:paraId="56CC0E23" w14:textId="77777777" w:rsidTr="007F3742">
        <w:trPr>
          <w:cantSplit/>
          <w:tblHeader/>
        </w:trPr>
        <w:tc>
          <w:tcPr>
            <w:tcW w:w="9067" w:type="dxa"/>
            <w:gridSpan w:val="4"/>
            <w:shd w:val="clear" w:color="auto" w:fill="auto"/>
          </w:tcPr>
          <w:p w14:paraId="7496C337" w14:textId="77777777" w:rsidR="006018BA" w:rsidRPr="00111CAF" w:rsidRDefault="006018BA" w:rsidP="006E6C5A">
            <w:pPr>
              <w:pStyle w:val="Heading2"/>
              <w:numPr>
                <w:ilvl w:val="0"/>
                <w:numId w:val="0"/>
              </w:numPr>
              <w:tabs>
                <w:tab w:val="clear" w:pos="720"/>
                <w:tab w:val="left" w:pos="0"/>
              </w:tabs>
              <w:spacing w:after="0" w:line="240" w:lineRule="auto"/>
              <w:rPr>
                <w:rFonts w:ascii="Arial Narrow" w:hAnsi="Arial Narrow"/>
                <w:b/>
                <w:i/>
                <w:sz w:val="20"/>
              </w:rPr>
            </w:pPr>
            <w:r w:rsidRPr="00055743">
              <w:rPr>
                <w:rFonts w:ascii="Arial Narrow" w:hAnsi="Arial Narrow"/>
                <w:b/>
                <w:i/>
                <w:sz w:val="20"/>
              </w:rPr>
              <w:t>Italicised requirements apply only to securities exch</w:t>
            </w:r>
            <w:r>
              <w:rPr>
                <w:rFonts w:ascii="Arial Narrow" w:hAnsi="Arial Narrow"/>
                <w:b/>
                <w:i/>
                <w:sz w:val="20"/>
              </w:rPr>
              <w:t xml:space="preserve">ange offers </w:t>
            </w:r>
          </w:p>
        </w:tc>
      </w:tr>
      <w:tr w:rsidR="00532E34" w:rsidRPr="007D4EF2" w14:paraId="5DE05BAE" w14:textId="77777777" w:rsidTr="007F3742">
        <w:trPr>
          <w:cantSplit/>
          <w:tblHeader/>
        </w:trPr>
        <w:tc>
          <w:tcPr>
            <w:tcW w:w="1392" w:type="dxa"/>
            <w:shd w:val="clear" w:color="auto" w:fill="auto"/>
          </w:tcPr>
          <w:p w14:paraId="6D4749FA" w14:textId="77777777" w:rsidR="00532E34" w:rsidRPr="00B42E68" w:rsidRDefault="00532E34" w:rsidP="005634D2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B42E68">
              <w:rPr>
                <w:rFonts w:ascii="Arial Narrow" w:hAnsi="Arial Narrow"/>
                <w:b/>
                <w:sz w:val="20"/>
              </w:rPr>
              <w:t>RULE</w:t>
            </w:r>
          </w:p>
        </w:tc>
        <w:tc>
          <w:tcPr>
            <w:tcW w:w="3823" w:type="dxa"/>
            <w:shd w:val="clear" w:color="auto" w:fill="auto"/>
          </w:tcPr>
          <w:p w14:paraId="62EDDFEC" w14:textId="77777777" w:rsidR="00532E34" w:rsidRPr="007D4EF2" w:rsidRDefault="00532E34" w:rsidP="005634D2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044" w:type="dxa"/>
            <w:shd w:val="clear" w:color="auto" w:fill="auto"/>
          </w:tcPr>
          <w:p w14:paraId="5AB45459" w14:textId="77777777" w:rsidR="00532E34" w:rsidRPr="007D4EF2" w:rsidRDefault="00532E34" w:rsidP="005634D2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REF</w:t>
            </w:r>
          </w:p>
        </w:tc>
        <w:tc>
          <w:tcPr>
            <w:tcW w:w="2808" w:type="dxa"/>
            <w:shd w:val="clear" w:color="auto" w:fill="auto"/>
          </w:tcPr>
          <w:p w14:paraId="5314BE96" w14:textId="77777777" w:rsidR="00532E34" w:rsidRPr="007D4EF2" w:rsidRDefault="00532E34" w:rsidP="005634D2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7D4EF2">
              <w:rPr>
                <w:rFonts w:ascii="Arial Narrow" w:hAnsi="Arial Narrow"/>
                <w:b/>
                <w:sz w:val="20"/>
              </w:rPr>
              <w:t>COMMENTS</w:t>
            </w:r>
          </w:p>
        </w:tc>
      </w:tr>
      <w:tr w:rsidR="00532E34" w:rsidRPr="007D4EF2" w14:paraId="1DD20E2F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0329FE3A" w14:textId="77777777" w:rsidR="00532E34" w:rsidRPr="00B42E68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B42E68">
              <w:rPr>
                <w:rFonts w:ascii="Arial Narrow" w:hAnsi="Arial Narrow"/>
                <w:b/>
                <w:sz w:val="20"/>
              </w:rPr>
              <w:t>3.1 (&amp; 25.2(b))</w:t>
            </w:r>
          </w:p>
        </w:tc>
        <w:tc>
          <w:tcPr>
            <w:tcW w:w="3823" w:type="dxa"/>
            <w:shd w:val="clear" w:color="auto" w:fill="auto"/>
          </w:tcPr>
          <w:p w14:paraId="7D0AACA4" w14:textId="77777777" w:rsidR="00532E34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Substance of Rule 3 advice</w:t>
            </w:r>
          </w:p>
        </w:tc>
        <w:tc>
          <w:tcPr>
            <w:tcW w:w="1044" w:type="dxa"/>
            <w:shd w:val="clear" w:color="auto" w:fill="auto"/>
          </w:tcPr>
          <w:p w14:paraId="1D8E0AEA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6D457CCF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32E34" w:rsidRPr="007D4EF2" w14:paraId="0F727863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1E76D3A7" w14:textId="77777777" w:rsidR="00532E34" w:rsidRPr="00B42E68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B42E68">
              <w:rPr>
                <w:rFonts w:ascii="Arial Narrow" w:hAnsi="Arial Narrow"/>
                <w:b/>
                <w:sz w:val="20"/>
              </w:rPr>
              <w:t xml:space="preserve">3.1 (Note </w:t>
            </w:r>
            <w:r w:rsidR="00D70D87">
              <w:rPr>
                <w:rFonts w:ascii="Arial Narrow" w:hAnsi="Arial Narrow"/>
                <w:b/>
                <w:sz w:val="20"/>
              </w:rPr>
              <w:t>2</w:t>
            </w:r>
            <w:r w:rsidRPr="00B42E68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823" w:type="dxa"/>
            <w:shd w:val="clear" w:color="auto" w:fill="auto"/>
          </w:tcPr>
          <w:p w14:paraId="4FA27872" w14:textId="77777777" w:rsidR="00532E34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Explanation if Rule 3 adviser unable to advise whether offer terms are fair and reasonable</w:t>
            </w:r>
          </w:p>
        </w:tc>
        <w:tc>
          <w:tcPr>
            <w:tcW w:w="1044" w:type="dxa"/>
            <w:shd w:val="clear" w:color="auto" w:fill="auto"/>
          </w:tcPr>
          <w:p w14:paraId="26F391E5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6930C7EB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32E34" w:rsidRPr="007D4EF2" w14:paraId="5ED93FD1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358124AA" w14:textId="77777777" w:rsidR="00532E34" w:rsidRPr="00B42E68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B42E68">
              <w:rPr>
                <w:rFonts w:ascii="Arial Narrow" w:hAnsi="Arial Narrow"/>
                <w:b/>
                <w:sz w:val="20"/>
              </w:rPr>
              <w:t>19.2(a)</w:t>
            </w:r>
          </w:p>
        </w:tc>
        <w:tc>
          <w:tcPr>
            <w:tcW w:w="3823" w:type="dxa"/>
            <w:shd w:val="clear" w:color="auto" w:fill="auto"/>
          </w:tcPr>
          <w:p w14:paraId="3668582A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n-US"/>
              </w:rPr>
              <w:t>Offeree directors’ r</w:t>
            </w:r>
            <w:r w:rsidRPr="007D4EF2">
              <w:rPr>
                <w:rFonts w:ascii="Arial Narrow" w:hAnsi="Arial Narrow"/>
                <w:sz w:val="20"/>
                <w:lang w:val="en-US"/>
              </w:rPr>
              <w:t>esponsibility statement</w:t>
            </w:r>
          </w:p>
        </w:tc>
        <w:tc>
          <w:tcPr>
            <w:tcW w:w="1044" w:type="dxa"/>
            <w:shd w:val="clear" w:color="auto" w:fill="auto"/>
          </w:tcPr>
          <w:p w14:paraId="5C0B04E5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2DC7A387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32E34" w:rsidRPr="007D4EF2" w14:paraId="2D8D194C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4F722398" w14:textId="77777777" w:rsidR="00532E34" w:rsidRPr="00B42E68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B42E68">
              <w:rPr>
                <w:rFonts w:ascii="Arial Narrow" w:hAnsi="Arial Narrow"/>
                <w:b/>
                <w:sz w:val="20"/>
              </w:rPr>
              <w:t>19.2(b)</w:t>
            </w:r>
          </w:p>
        </w:tc>
        <w:tc>
          <w:tcPr>
            <w:tcW w:w="3823" w:type="dxa"/>
            <w:shd w:val="clear" w:color="auto" w:fill="auto"/>
          </w:tcPr>
          <w:p w14:paraId="68CC62EC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E</w:t>
            </w:r>
            <w:r w:rsidRPr="007D4EF2">
              <w:rPr>
                <w:rFonts w:ascii="Arial Narrow" w:hAnsi="Arial Narrow"/>
                <w:sz w:val="20"/>
                <w:lang w:val="en-US"/>
              </w:rPr>
              <w:t xml:space="preserve">xcluded </w:t>
            </w:r>
            <w:r>
              <w:rPr>
                <w:rFonts w:ascii="Arial Narrow" w:hAnsi="Arial Narrow"/>
                <w:sz w:val="20"/>
                <w:lang w:val="en-US"/>
              </w:rPr>
              <w:t>directors</w:t>
            </w:r>
          </w:p>
        </w:tc>
        <w:tc>
          <w:tcPr>
            <w:tcW w:w="1044" w:type="dxa"/>
            <w:shd w:val="clear" w:color="auto" w:fill="auto"/>
          </w:tcPr>
          <w:p w14:paraId="03FBD65F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6F5BBDCB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32E34" w:rsidRPr="007D4EF2" w14:paraId="0250CDEB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19103887" w14:textId="77777777" w:rsidR="00532E34" w:rsidRPr="00B42E68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19.6</w:t>
            </w:r>
          </w:p>
        </w:tc>
        <w:tc>
          <w:tcPr>
            <w:tcW w:w="3823" w:type="dxa"/>
            <w:shd w:val="clear" w:color="auto" w:fill="auto"/>
          </w:tcPr>
          <w:p w14:paraId="1E554433" w14:textId="77777777" w:rsidR="00532E34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Post-offer intention statements</w:t>
            </w:r>
          </w:p>
        </w:tc>
        <w:tc>
          <w:tcPr>
            <w:tcW w:w="1044" w:type="dxa"/>
            <w:shd w:val="clear" w:color="auto" w:fill="auto"/>
          </w:tcPr>
          <w:p w14:paraId="482611FF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778D49B0" w14:textId="77777777" w:rsidR="00532E34" w:rsidRPr="00432082" w:rsidRDefault="00532E34" w:rsidP="001D289E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COMPLETE AND ATTACH </w:t>
            </w:r>
            <w:r w:rsidR="001D289E">
              <w:rPr>
                <w:rFonts w:ascii="Arial Narrow" w:hAnsi="Arial Narrow"/>
                <w:b/>
                <w:sz w:val="20"/>
              </w:rPr>
              <w:t>INTENTION STATEMENT</w:t>
            </w:r>
            <w:r w:rsidR="00DD410D">
              <w:rPr>
                <w:rFonts w:ascii="Arial Narrow" w:hAnsi="Arial Narrow"/>
                <w:b/>
                <w:sz w:val="20"/>
              </w:rPr>
              <w:t>S</w:t>
            </w:r>
            <w:r w:rsidR="001D289E">
              <w:rPr>
                <w:rFonts w:ascii="Arial Narrow" w:hAnsi="Arial Narrow"/>
                <w:b/>
                <w:sz w:val="20"/>
              </w:rPr>
              <w:t xml:space="preserve"> SCHEUDLE</w:t>
            </w:r>
          </w:p>
        </w:tc>
      </w:tr>
      <w:tr w:rsidR="00532E34" w:rsidRPr="007D4EF2" w14:paraId="5481CB88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70F84FEA" w14:textId="77777777" w:rsidR="00532E34" w:rsidRPr="00B42E68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B42E68">
              <w:rPr>
                <w:rFonts w:ascii="Arial Narrow" w:hAnsi="Arial Narrow"/>
                <w:b/>
                <w:sz w:val="20"/>
              </w:rPr>
              <w:t>19.</w:t>
            </w:r>
            <w:r>
              <w:rPr>
                <w:rFonts w:ascii="Arial Narrow" w:hAnsi="Arial Narrow"/>
                <w:b/>
                <w:sz w:val="20"/>
              </w:rPr>
              <w:t>5</w:t>
            </w:r>
            <w:r w:rsidRPr="00B42E68">
              <w:rPr>
                <w:rFonts w:ascii="Arial Narrow" w:hAnsi="Arial Narrow"/>
                <w:b/>
                <w:sz w:val="20"/>
              </w:rPr>
              <w:t>(b)(</w:t>
            </w:r>
            <w:proofErr w:type="spellStart"/>
            <w:r w:rsidRPr="00B42E68">
              <w:rPr>
                <w:rFonts w:ascii="Arial Narrow" w:hAnsi="Arial Narrow"/>
                <w:b/>
                <w:sz w:val="20"/>
              </w:rPr>
              <w:t>i</w:t>
            </w:r>
            <w:proofErr w:type="spellEnd"/>
            <w:r w:rsidRPr="00B42E68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823" w:type="dxa"/>
            <w:shd w:val="clear" w:color="auto" w:fill="auto"/>
          </w:tcPr>
          <w:p w14:paraId="011EAFE9" w14:textId="77777777" w:rsidR="00532E34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Post-offer undertaking:  statement that it is a post-offer undertaking</w:t>
            </w:r>
          </w:p>
        </w:tc>
        <w:tc>
          <w:tcPr>
            <w:tcW w:w="1044" w:type="dxa"/>
            <w:shd w:val="clear" w:color="auto" w:fill="auto"/>
          </w:tcPr>
          <w:p w14:paraId="114F376B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270DB913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32E34" w:rsidRPr="007D4EF2" w14:paraId="04E77988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1269F664" w14:textId="77777777" w:rsidR="00532E34" w:rsidRPr="00B42E68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B42E68">
              <w:rPr>
                <w:rFonts w:ascii="Arial Narrow" w:hAnsi="Arial Narrow"/>
                <w:b/>
                <w:sz w:val="20"/>
              </w:rPr>
              <w:t>19.</w:t>
            </w:r>
            <w:r>
              <w:rPr>
                <w:rFonts w:ascii="Arial Narrow" w:hAnsi="Arial Narrow"/>
                <w:b/>
                <w:sz w:val="20"/>
              </w:rPr>
              <w:t>5</w:t>
            </w:r>
            <w:r w:rsidRPr="00B42E68">
              <w:rPr>
                <w:rFonts w:ascii="Arial Narrow" w:hAnsi="Arial Narrow"/>
                <w:b/>
                <w:sz w:val="20"/>
              </w:rPr>
              <w:t>(b)(ii)</w:t>
            </w:r>
          </w:p>
        </w:tc>
        <w:tc>
          <w:tcPr>
            <w:tcW w:w="3823" w:type="dxa"/>
            <w:shd w:val="clear" w:color="auto" w:fill="auto"/>
          </w:tcPr>
          <w:p w14:paraId="061E0B2F" w14:textId="77777777" w:rsidR="00532E34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Post-offer undertaking:  </w:t>
            </w:r>
            <w:proofErr w:type="gramStart"/>
            <w:r>
              <w:rPr>
                <w:rFonts w:ascii="Arial Narrow" w:hAnsi="Arial Narrow"/>
                <w:sz w:val="20"/>
                <w:lang w:val="en-US"/>
              </w:rPr>
              <w:t>time period</w:t>
            </w:r>
            <w:proofErr w:type="gramEnd"/>
            <w:r>
              <w:rPr>
                <w:rFonts w:ascii="Arial Narrow" w:hAnsi="Arial Narrow"/>
                <w:sz w:val="20"/>
                <w:lang w:val="en-US"/>
              </w:rPr>
              <w:t>/relevant date</w:t>
            </w:r>
          </w:p>
        </w:tc>
        <w:tc>
          <w:tcPr>
            <w:tcW w:w="1044" w:type="dxa"/>
            <w:shd w:val="clear" w:color="auto" w:fill="auto"/>
          </w:tcPr>
          <w:p w14:paraId="499FCE09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12AFFF72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32E34" w:rsidRPr="007D4EF2" w14:paraId="0C81D80F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3F2E03F7" w14:textId="77777777" w:rsidR="00532E34" w:rsidRPr="00B42E68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B42E68">
              <w:rPr>
                <w:rFonts w:ascii="Arial Narrow" w:hAnsi="Arial Narrow"/>
                <w:b/>
                <w:sz w:val="20"/>
              </w:rPr>
              <w:t>19.</w:t>
            </w:r>
            <w:r>
              <w:rPr>
                <w:rFonts w:ascii="Arial Narrow" w:hAnsi="Arial Narrow"/>
                <w:b/>
                <w:sz w:val="20"/>
              </w:rPr>
              <w:t>5</w:t>
            </w:r>
            <w:r w:rsidRPr="00B42E68">
              <w:rPr>
                <w:rFonts w:ascii="Arial Narrow" w:hAnsi="Arial Narrow"/>
                <w:b/>
                <w:sz w:val="20"/>
              </w:rPr>
              <w:t>(b)(iii)</w:t>
            </w:r>
          </w:p>
        </w:tc>
        <w:tc>
          <w:tcPr>
            <w:tcW w:w="3823" w:type="dxa"/>
            <w:shd w:val="clear" w:color="auto" w:fill="auto"/>
          </w:tcPr>
          <w:p w14:paraId="635ADEFD" w14:textId="77777777" w:rsidR="00532E34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Post-offer undertaking:  qualifications/conditions</w:t>
            </w:r>
          </w:p>
        </w:tc>
        <w:tc>
          <w:tcPr>
            <w:tcW w:w="1044" w:type="dxa"/>
            <w:shd w:val="clear" w:color="auto" w:fill="auto"/>
          </w:tcPr>
          <w:p w14:paraId="30297BF5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42853CFF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32E34" w:rsidRPr="007D4EF2" w14:paraId="5168F21F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6C4A6D9F" w14:textId="77777777" w:rsidR="00532E34" w:rsidRPr="00B42E68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B42E68">
              <w:rPr>
                <w:rFonts w:ascii="Arial Narrow" w:hAnsi="Arial Narrow"/>
                <w:b/>
                <w:sz w:val="20"/>
              </w:rPr>
              <w:lastRenderedPageBreak/>
              <w:t>23.</w:t>
            </w:r>
            <w:r>
              <w:rPr>
                <w:rFonts w:ascii="Arial Narrow" w:hAnsi="Arial Narrow"/>
                <w:b/>
                <w:sz w:val="20"/>
              </w:rPr>
              <w:t>2</w:t>
            </w:r>
            <w:r w:rsidRPr="00B42E68">
              <w:rPr>
                <w:rFonts w:ascii="Arial Narrow" w:hAnsi="Arial Narrow"/>
                <w:b/>
                <w:sz w:val="20"/>
              </w:rPr>
              <w:t>(a)</w:t>
            </w:r>
          </w:p>
        </w:tc>
        <w:tc>
          <w:tcPr>
            <w:tcW w:w="3823" w:type="dxa"/>
            <w:shd w:val="clear" w:color="auto" w:fill="auto"/>
          </w:tcPr>
          <w:p w14:paraId="7E5C531C" w14:textId="77777777" w:rsidR="00532E34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Rule 3 adviser’s consent</w:t>
            </w:r>
          </w:p>
        </w:tc>
        <w:tc>
          <w:tcPr>
            <w:tcW w:w="1044" w:type="dxa"/>
            <w:shd w:val="clear" w:color="auto" w:fill="auto"/>
          </w:tcPr>
          <w:p w14:paraId="36ED5E2C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4B428158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32E34" w:rsidRPr="007D4EF2" w14:paraId="68FFFD62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421D7158" w14:textId="77777777" w:rsidR="00532E34" w:rsidRPr="00333204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333204">
              <w:rPr>
                <w:rFonts w:ascii="Arial Narrow" w:hAnsi="Arial Narrow"/>
                <w:b/>
                <w:sz w:val="20"/>
              </w:rPr>
              <w:t>24.16(a)</w:t>
            </w:r>
          </w:p>
        </w:tc>
        <w:tc>
          <w:tcPr>
            <w:tcW w:w="3823" w:type="dxa"/>
            <w:shd w:val="clear" w:color="auto" w:fill="auto"/>
          </w:tcPr>
          <w:p w14:paraId="7E920DE3" w14:textId="77777777" w:rsidR="00532E34" w:rsidRPr="00333204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333204">
              <w:rPr>
                <w:rFonts w:ascii="Arial Narrow" w:hAnsi="Arial Narrow"/>
                <w:sz w:val="20"/>
                <w:lang w:val="en-US"/>
              </w:rPr>
              <w:t>Estimate of a</w:t>
            </w:r>
            <w:r w:rsidR="007607AC">
              <w:rPr>
                <w:rFonts w:ascii="Arial Narrow" w:hAnsi="Arial Narrow"/>
                <w:sz w:val="20"/>
                <w:lang w:val="en-US"/>
              </w:rPr>
              <w:t>ggregate fees and expenses (see </w:t>
            </w:r>
            <w:r w:rsidRPr="00333204">
              <w:rPr>
                <w:rFonts w:ascii="Arial Narrow" w:hAnsi="Arial Narrow"/>
                <w:sz w:val="20"/>
                <w:lang w:val="en-US"/>
              </w:rPr>
              <w:t>Rule 25.8)</w:t>
            </w:r>
          </w:p>
        </w:tc>
        <w:tc>
          <w:tcPr>
            <w:tcW w:w="1044" w:type="dxa"/>
            <w:shd w:val="clear" w:color="auto" w:fill="auto"/>
          </w:tcPr>
          <w:p w14:paraId="442BC443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5E150F7C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32E34" w:rsidRPr="007D4EF2" w14:paraId="7206B2D1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3FA883AD" w14:textId="77777777" w:rsidR="00532E34" w:rsidRPr="00333204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333204">
              <w:rPr>
                <w:rFonts w:ascii="Arial Narrow" w:hAnsi="Arial Narrow"/>
                <w:b/>
                <w:sz w:val="20"/>
              </w:rPr>
              <w:t>24.16(a)(ii)</w:t>
            </w:r>
          </w:p>
        </w:tc>
        <w:tc>
          <w:tcPr>
            <w:tcW w:w="3823" w:type="dxa"/>
            <w:shd w:val="clear" w:color="auto" w:fill="auto"/>
          </w:tcPr>
          <w:p w14:paraId="3ED04CFA" w14:textId="77777777" w:rsidR="00532E34" w:rsidRPr="00333204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333204">
              <w:rPr>
                <w:rFonts w:ascii="Arial Narrow" w:hAnsi="Arial Narrow"/>
                <w:sz w:val="20"/>
                <w:lang w:val="en-US"/>
              </w:rPr>
              <w:t>Financial</w:t>
            </w:r>
            <w:r w:rsidR="007607AC">
              <w:rPr>
                <w:rFonts w:ascii="Arial Narrow" w:hAnsi="Arial Narrow"/>
                <w:sz w:val="20"/>
                <w:lang w:val="en-US"/>
              </w:rPr>
              <w:t xml:space="preserve"> and corporate broker fees (see Rule </w:t>
            </w:r>
            <w:r w:rsidRPr="00333204">
              <w:rPr>
                <w:rFonts w:ascii="Arial Narrow" w:hAnsi="Arial Narrow"/>
                <w:sz w:val="20"/>
                <w:lang w:val="en-US"/>
              </w:rPr>
              <w:t>25.8)</w:t>
            </w:r>
          </w:p>
        </w:tc>
        <w:tc>
          <w:tcPr>
            <w:tcW w:w="1044" w:type="dxa"/>
            <w:shd w:val="clear" w:color="auto" w:fill="auto"/>
          </w:tcPr>
          <w:p w14:paraId="5825F773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4392CE72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32E34" w:rsidRPr="007D4EF2" w14:paraId="67660332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0607001A" w14:textId="77777777" w:rsidR="00532E34" w:rsidRPr="00333204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333204">
              <w:rPr>
                <w:rFonts w:ascii="Arial Narrow" w:hAnsi="Arial Narrow"/>
                <w:b/>
                <w:sz w:val="20"/>
              </w:rPr>
              <w:t>24.16(a)(iii)</w:t>
            </w:r>
          </w:p>
        </w:tc>
        <w:tc>
          <w:tcPr>
            <w:tcW w:w="3823" w:type="dxa"/>
            <w:shd w:val="clear" w:color="auto" w:fill="auto"/>
          </w:tcPr>
          <w:p w14:paraId="559BA8CE" w14:textId="77777777" w:rsidR="00532E34" w:rsidRPr="00333204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333204">
              <w:rPr>
                <w:rFonts w:ascii="Arial Narrow" w:hAnsi="Arial Narrow"/>
                <w:sz w:val="20"/>
                <w:lang w:val="en-US"/>
              </w:rPr>
              <w:t xml:space="preserve">Legal </w:t>
            </w:r>
            <w:r>
              <w:rPr>
                <w:rFonts w:ascii="Arial Narrow" w:hAnsi="Arial Narrow"/>
                <w:sz w:val="20"/>
                <w:lang w:val="en-US"/>
              </w:rPr>
              <w:t>fees</w:t>
            </w:r>
            <w:r w:rsidRPr="00333204">
              <w:rPr>
                <w:rFonts w:ascii="Arial Narrow" w:hAnsi="Arial Narrow"/>
                <w:sz w:val="20"/>
                <w:lang w:val="en-US"/>
              </w:rPr>
              <w:t xml:space="preserve"> (see Rule 25.8)</w:t>
            </w:r>
          </w:p>
        </w:tc>
        <w:tc>
          <w:tcPr>
            <w:tcW w:w="1044" w:type="dxa"/>
            <w:shd w:val="clear" w:color="auto" w:fill="auto"/>
          </w:tcPr>
          <w:p w14:paraId="4FA7CBFD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73498AFD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32E34" w:rsidRPr="007D4EF2" w14:paraId="78E75DFC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4F957599" w14:textId="77777777" w:rsidR="00532E34" w:rsidRPr="00333204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333204">
              <w:rPr>
                <w:rFonts w:ascii="Arial Narrow" w:hAnsi="Arial Narrow"/>
                <w:b/>
                <w:sz w:val="20"/>
              </w:rPr>
              <w:t>24.16(a)(iv)</w:t>
            </w:r>
          </w:p>
        </w:tc>
        <w:tc>
          <w:tcPr>
            <w:tcW w:w="3823" w:type="dxa"/>
            <w:shd w:val="clear" w:color="auto" w:fill="auto"/>
          </w:tcPr>
          <w:p w14:paraId="33CD3FA8" w14:textId="77777777" w:rsidR="00532E34" w:rsidRPr="00333204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333204">
              <w:rPr>
                <w:rFonts w:ascii="Arial Narrow" w:hAnsi="Arial Narrow"/>
                <w:sz w:val="20"/>
                <w:lang w:val="en-US"/>
              </w:rPr>
              <w:t xml:space="preserve">Accounting </w:t>
            </w:r>
            <w:r>
              <w:rPr>
                <w:rFonts w:ascii="Arial Narrow" w:hAnsi="Arial Narrow"/>
                <w:sz w:val="20"/>
                <w:lang w:val="en-US"/>
              </w:rPr>
              <w:t>fees</w:t>
            </w:r>
            <w:r w:rsidRPr="00333204">
              <w:rPr>
                <w:rFonts w:ascii="Arial Narrow" w:hAnsi="Arial Narrow"/>
                <w:sz w:val="20"/>
                <w:lang w:val="en-US"/>
              </w:rPr>
              <w:t xml:space="preserve"> (see Rule 25.8)</w:t>
            </w:r>
          </w:p>
        </w:tc>
        <w:tc>
          <w:tcPr>
            <w:tcW w:w="1044" w:type="dxa"/>
            <w:shd w:val="clear" w:color="auto" w:fill="auto"/>
          </w:tcPr>
          <w:p w14:paraId="640FD809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4EDFC076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32E34" w:rsidRPr="007D4EF2" w14:paraId="5CF00A7B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5F0D74B2" w14:textId="77777777" w:rsidR="00532E34" w:rsidRPr="00333204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333204">
              <w:rPr>
                <w:rFonts w:ascii="Arial Narrow" w:hAnsi="Arial Narrow"/>
                <w:b/>
                <w:sz w:val="20"/>
              </w:rPr>
              <w:t>24.16(a)(v)</w:t>
            </w:r>
          </w:p>
        </w:tc>
        <w:tc>
          <w:tcPr>
            <w:tcW w:w="3823" w:type="dxa"/>
            <w:shd w:val="clear" w:color="auto" w:fill="auto"/>
          </w:tcPr>
          <w:p w14:paraId="2242BD16" w14:textId="77777777" w:rsidR="00532E34" w:rsidRPr="00333204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333204">
              <w:rPr>
                <w:rFonts w:ascii="Arial Narrow" w:hAnsi="Arial Narrow"/>
                <w:sz w:val="20"/>
                <w:lang w:val="en-US"/>
              </w:rPr>
              <w:t xml:space="preserve">Public relations </w:t>
            </w:r>
            <w:r>
              <w:rPr>
                <w:rFonts w:ascii="Arial Narrow" w:hAnsi="Arial Narrow"/>
                <w:sz w:val="20"/>
                <w:lang w:val="en-US"/>
              </w:rPr>
              <w:t xml:space="preserve">fees </w:t>
            </w:r>
            <w:r w:rsidRPr="00333204">
              <w:rPr>
                <w:rFonts w:ascii="Arial Narrow" w:hAnsi="Arial Narrow"/>
                <w:sz w:val="20"/>
                <w:lang w:val="en-US"/>
              </w:rPr>
              <w:t>(see Rule 25.8)</w:t>
            </w:r>
          </w:p>
        </w:tc>
        <w:tc>
          <w:tcPr>
            <w:tcW w:w="1044" w:type="dxa"/>
            <w:shd w:val="clear" w:color="auto" w:fill="auto"/>
          </w:tcPr>
          <w:p w14:paraId="755CC876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03833E0C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32E34" w:rsidRPr="007D4EF2" w14:paraId="70592236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7FCEEC64" w14:textId="77777777" w:rsidR="00532E34" w:rsidRPr="00333204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333204">
              <w:rPr>
                <w:rFonts w:ascii="Arial Narrow" w:hAnsi="Arial Narrow"/>
                <w:b/>
                <w:sz w:val="20"/>
              </w:rPr>
              <w:t>24.16(a)(vi)</w:t>
            </w:r>
          </w:p>
        </w:tc>
        <w:tc>
          <w:tcPr>
            <w:tcW w:w="3823" w:type="dxa"/>
            <w:shd w:val="clear" w:color="auto" w:fill="auto"/>
          </w:tcPr>
          <w:p w14:paraId="404FC51E" w14:textId="77777777" w:rsidR="00532E34" w:rsidRPr="00333204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333204">
              <w:rPr>
                <w:rFonts w:ascii="Arial Narrow" w:hAnsi="Arial Narrow"/>
                <w:sz w:val="20"/>
                <w:lang w:val="en-US"/>
              </w:rPr>
              <w:t>Other professional services (see Rule 25.8)</w:t>
            </w:r>
          </w:p>
        </w:tc>
        <w:tc>
          <w:tcPr>
            <w:tcW w:w="1044" w:type="dxa"/>
            <w:shd w:val="clear" w:color="auto" w:fill="auto"/>
          </w:tcPr>
          <w:p w14:paraId="4F49F56D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63593528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32E34" w:rsidRPr="007D4EF2" w14:paraId="0B34CCA9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268253ED" w14:textId="77777777" w:rsidR="00532E34" w:rsidRPr="00333204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333204">
              <w:rPr>
                <w:rFonts w:ascii="Arial Narrow" w:hAnsi="Arial Narrow"/>
                <w:b/>
                <w:sz w:val="20"/>
              </w:rPr>
              <w:t>24.16(a)(vii)</w:t>
            </w:r>
          </w:p>
        </w:tc>
        <w:tc>
          <w:tcPr>
            <w:tcW w:w="3823" w:type="dxa"/>
            <w:shd w:val="clear" w:color="auto" w:fill="auto"/>
          </w:tcPr>
          <w:p w14:paraId="70DA6A8F" w14:textId="77777777" w:rsidR="00532E34" w:rsidRPr="00333204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333204">
              <w:rPr>
                <w:rFonts w:ascii="Arial Narrow" w:hAnsi="Arial Narrow"/>
                <w:sz w:val="20"/>
                <w:lang w:val="en-US"/>
              </w:rPr>
              <w:t>Other costs and expenses (see Rule 25.8)</w:t>
            </w:r>
          </w:p>
        </w:tc>
        <w:tc>
          <w:tcPr>
            <w:tcW w:w="1044" w:type="dxa"/>
            <w:shd w:val="clear" w:color="auto" w:fill="auto"/>
          </w:tcPr>
          <w:p w14:paraId="0636EA63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03CA83F4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32E34" w:rsidRPr="007D4EF2" w14:paraId="058066D7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039C1889" w14:textId="77777777" w:rsidR="00532E34" w:rsidRPr="00333204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333204">
              <w:rPr>
                <w:rFonts w:ascii="Arial Narrow" w:hAnsi="Arial Narrow"/>
                <w:b/>
                <w:sz w:val="20"/>
              </w:rPr>
              <w:t>24.16 (Note 2)</w:t>
            </w:r>
          </w:p>
        </w:tc>
        <w:tc>
          <w:tcPr>
            <w:tcW w:w="3823" w:type="dxa"/>
            <w:shd w:val="clear" w:color="auto" w:fill="auto"/>
          </w:tcPr>
          <w:p w14:paraId="1665E889" w14:textId="77777777" w:rsidR="00532E34" w:rsidRPr="00333204" w:rsidRDefault="00532E34" w:rsidP="000821B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333204">
              <w:rPr>
                <w:rFonts w:ascii="Arial Narrow" w:hAnsi="Arial Narrow"/>
                <w:sz w:val="20"/>
                <w:lang w:val="en-US"/>
              </w:rPr>
              <w:t>Va</w:t>
            </w:r>
            <w:r w:rsidR="000821B6">
              <w:rPr>
                <w:rFonts w:ascii="Arial Narrow" w:hAnsi="Arial Narrow"/>
                <w:sz w:val="20"/>
                <w:lang w:val="en-US"/>
              </w:rPr>
              <w:t>ri</w:t>
            </w:r>
            <w:r w:rsidRPr="00333204">
              <w:rPr>
                <w:rFonts w:ascii="Arial Narrow" w:hAnsi="Arial Narrow"/>
                <w:sz w:val="20"/>
                <w:lang w:val="en-US"/>
              </w:rPr>
              <w:t xml:space="preserve">able and </w:t>
            </w:r>
            <w:r w:rsidR="007607AC">
              <w:rPr>
                <w:rFonts w:ascii="Arial Narrow" w:hAnsi="Arial Narrow"/>
                <w:sz w:val="20"/>
                <w:lang w:val="en-US"/>
              </w:rPr>
              <w:t>uncapped fee arrangements (see </w:t>
            </w:r>
            <w:r w:rsidRPr="00333204">
              <w:rPr>
                <w:rFonts w:ascii="Arial Narrow" w:hAnsi="Arial Narrow"/>
                <w:sz w:val="20"/>
                <w:lang w:val="en-US"/>
              </w:rPr>
              <w:t>Rule 25.8)</w:t>
            </w:r>
          </w:p>
        </w:tc>
        <w:tc>
          <w:tcPr>
            <w:tcW w:w="1044" w:type="dxa"/>
            <w:shd w:val="clear" w:color="auto" w:fill="auto"/>
          </w:tcPr>
          <w:p w14:paraId="5E967C0D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4E21E5F9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32E34" w:rsidRPr="007D4EF2" w14:paraId="1F6889F5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29F5F05E" w14:textId="77777777" w:rsidR="00532E34" w:rsidRPr="00B42E68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B42E68">
              <w:rPr>
                <w:rFonts w:ascii="Arial Narrow" w:hAnsi="Arial Narrow"/>
                <w:b/>
                <w:sz w:val="20"/>
              </w:rPr>
              <w:t>25.2(a)</w:t>
            </w:r>
          </w:p>
        </w:tc>
        <w:tc>
          <w:tcPr>
            <w:tcW w:w="3823" w:type="dxa"/>
            <w:shd w:val="clear" w:color="auto" w:fill="auto"/>
          </w:tcPr>
          <w:p w14:paraId="5B130AB5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Offeree board’s opinion on the offer (and any alternative offers)</w:t>
            </w:r>
          </w:p>
        </w:tc>
        <w:tc>
          <w:tcPr>
            <w:tcW w:w="1044" w:type="dxa"/>
            <w:shd w:val="clear" w:color="auto" w:fill="auto"/>
          </w:tcPr>
          <w:p w14:paraId="048EA351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6F1BFA91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32E34" w:rsidRPr="007D4EF2" w14:paraId="12F56BF5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08814A75" w14:textId="77777777" w:rsidR="00532E34" w:rsidRPr="00B42E68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B42E68">
              <w:rPr>
                <w:rFonts w:ascii="Arial Narrow" w:hAnsi="Arial Narrow"/>
                <w:b/>
                <w:sz w:val="20"/>
              </w:rPr>
              <w:t>25.2(a)(</w:t>
            </w:r>
            <w:proofErr w:type="spellStart"/>
            <w:r w:rsidRPr="00B42E68">
              <w:rPr>
                <w:rFonts w:ascii="Arial Narrow" w:hAnsi="Arial Narrow"/>
                <w:b/>
                <w:sz w:val="20"/>
              </w:rPr>
              <w:t>i</w:t>
            </w:r>
            <w:proofErr w:type="spellEnd"/>
            <w:r w:rsidRPr="00B42E68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823" w:type="dxa"/>
            <w:shd w:val="clear" w:color="auto" w:fill="auto"/>
          </w:tcPr>
          <w:p w14:paraId="631224CC" w14:textId="77777777" w:rsidR="00532E34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Views on effects of offer on offeree’s interests, including employment</w:t>
            </w:r>
          </w:p>
        </w:tc>
        <w:tc>
          <w:tcPr>
            <w:tcW w:w="1044" w:type="dxa"/>
            <w:shd w:val="clear" w:color="auto" w:fill="auto"/>
          </w:tcPr>
          <w:p w14:paraId="4A1A8C16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777D09FF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32E34" w:rsidRPr="007D4EF2" w14:paraId="6331C208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6C3B5444" w14:textId="77777777" w:rsidR="00532E34" w:rsidRPr="00B42E68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B42E68">
              <w:rPr>
                <w:rFonts w:ascii="Arial Narrow" w:hAnsi="Arial Narrow"/>
                <w:b/>
                <w:sz w:val="20"/>
              </w:rPr>
              <w:t>25.2(a)(ii)</w:t>
            </w:r>
          </w:p>
        </w:tc>
        <w:tc>
          <w:tcPr>
            <w:tcW w:w="3823" w:type="dxa"/>
            <w:shd w:val="clear" w:color="auto" w:fill="auto"/>
          </w:tcPr>
          <w:p w14:paraId="3B1CB2BC" w14:textId="77777777" w:rsidR="00532E34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Views on offeror’s strategic plans</w:t>
            </w:r>
          </w:p>
        </w:tc>
        <w:tc>
          <w:tcPr>
            <w:tcW w:w="1044" w:type="dxa"/>
            <w:shd w:val="clear" w:color="auto" w:fill="auto"/>
          </w:tcPr>
          <w:p w14:paraId="57019DDA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74119FF0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32E34" w:rsidRPr="007D4EF2" w14:paraId="2A9E7369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06ED92E3" w14:textId="77777777" w:rsidR="00532E34" w:rsidRPr="00B42E68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B42E68">
              <w:rPr>
                <w:rFonts w:ascii="Arial Narrow" w:hAnsi="Arial Narrow"/>
                <w:b/>
                <w:sz w:val="20"/>
              </w:rPr>
              <w:t>25.2 (Note 2)</w:t>
            </w:r>
          </w:p>
        </w:tc>
        <w:tc>
          <w:tcPr>
            <w:tcW w:w="3823" w:type="dxa"/>
            <w:shd w:val="clear" w:color="auto" w:fill="auto"/>
          </w:tcPr>
          <w:p w14:paraId="6328CA1B" w14:textId="77777777" w:rsidR="00532E34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Statement that no clear opinion</w:t>
            </w:r>
            <w:r w:rsidR="00D70D87">
              <w:rPr>
                <w:rFonts w:ascii="Arial Narrow" w:hAnsi="Arial Narrow"/>
                <w:sz w:val="20"/>
                <w:lang w:val="en-US"/>
              </w:rPr>
              <w:t>/recommendation</w:t>
            </w:r>
            <w:r>
              <w:rPr>
                <w:rFonts w:ascii="Arial Narrow" w:hAnsi="Arial Narrow"/>
                <w:sz w:val="20"/>
                <w:lang w:val="en-US"/>
              </w:rPr>
              <w:t xml:space="preserve"> on offer/divergence of views</w:t>
            </w:r>
          </w:p>
        </w:tc>
        <w:tc>
          <w:tcPr>
            <w:tcW w:w="1044" w:type="dxa"/>
            <w:shd w:val="clear" w:color="auto" w:fill="auto"/>
          </w:tcPr>
          <w:p w14:paraId="2EDE5E21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23CDD62E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32E34" w:rsidRPr="007D4EF2" w14:paraId="29ACACB2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1BBE4EAD" w14:textId="77777777" w:rsidR="00532E34" w:rsidRPr="00B42E68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B42E68">
              <w:rPr>
                <w:rFonts w:ascii="Arial Narrow" w:hAnsi="Arial Narrow"/>
                <w:b/>
                <w:sz w:val="20"/>
              </w:rPr>
              <w:t>25.2 (Note 4)</w:t>
            </w:r>
          </w:p>
        </w:tc>
        <w:tc>
          <w:tcPr>
            <w:tcW w:w="3823" w:type="dxa"/>
            <w:shd w:val="clear" w:color="auto" w:fill="auto"/>
          </w:tcPr>
          <w:p w14:paraId="6EDCF9EB" w14:textId="77777777" w:rsidR="00532E34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Conflicts of interest</w:t>
            </w:r>
          </w:p>
        </w:tc>
        <w:tc>
          <w:tcPr>
            <w:tcW w:w="1044" w:type="dxa"/>
            <w:shd w:val="clear" w:color="auto" w:fill="auto"/>
          </w:tcPr>
          <w:p w14:paraId="2E6C999E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174E15F2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32E34" w:rsidRPr="007D4EF2" w14:paraId="4E474D3A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606A02F3" w14:textId="77777777" w:rsidR="00532E34" w:rsidRPr="00B42E68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B42E68">
              <w:rPr>
                <w:rFonts w:ascii="Arial Narrow" w:hAnsi="Arial Narrow"/>
                <w:b/>
                <w:sz w:val="20"/>
              </w:rPr>
              <w:t>25.3</w:t>
            </w:r>
          </w:p>
        </w:tc>
        <w:tc>
          <w:tcPr>
            <w:tcW w:w="3823" w:type="dxa"/>
            <w:shd w:val="clear" w:color="auto" w:fill="auto"/>
          </w:tcPr>
          <w:p w14:paraId="5E001FC2" w14:textId="77777777" w:rsidR="00532E34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Significant changes in offeree’s financial or trading position (or negative statement)</w:t>
            </w:r>
          </w:p>
        </w:tc>
        <w:tc>
          <w:tcPr>
            <w:tcW w:w="1044" w:type="dxa"/>
            <w:shd w:val="clear" w:color="auto" w:fill="auto"/>
          </w:tcPr>
          <w:p w14:paraId="45CF3C81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3A50F156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32E34" w:rsidRPr="007D4EF2" w14:paraId="3FCFF084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206A93DF" w14:textId="77777777" w:rsidR="00532E34" w:rsidRPr="00DD410D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i/>
                <w:sz w:val="20"/>
              </w:rPr>
            </w:pPr>
            <w:r w:rsidRPr="00DD410D">
              <w:rPr>
                <w:rFonts w:ascii="Arial Narrow" w:hAnsi="Arial Narrow"/>
                <w:b/>
                <w:i/>
                <w:sz w:val="20"/>
              </w:rPr>
              <w:t>25.4 (Note 2)</w:t>
            </w:r>
          </w:p>
        </w:tc>
        <w:tc>
          <w:tcPr>
            <w:tcW w:w="3823" w:type="dxa"/>
            <w:shd w:val="clear" w:color="auto" w:fill="auto"/>
          </w:tcPr>
          <w:p w14:paraId="33B797C5" w14:textId="77777777" w:rsidR="00532E34" w:rsidRPr="003F05AD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i/>
                <w:sz w:val="20"/>
                <w:lang w:val="en-US"/>
              </w:rPr>
            </w:pPr>
            <w:r>
              <w:rPr>
                <w:rFonts w:ascii="Arial Narrow" w:hAnsi="Arial Narrow"/>
                <w:i/>
                <w:sz w:val="20"/>
                <w:lang w:val="en-US"/>
              </w:rPr>
              <w:t>NB Rules 25.4(a)(</w:t>
            </w:r>
            <w:proofErr w:type="spellStart"/>
            <w:r>
              <w:rPr>
                <w:rFonts w:ascii="Arial Narrow" w:hAnsi="Arial Narrow"/>
                <w:i/>
                <w:sz w:val="20"/>
                <w:lang w:val="en-US"/>
              </w:rPr>
              <w:t>i</w:t>
            </w:r>
            <w:proofErr w:type="spellEnd"/>
            <w:r>
              <w:rPr>
                <w:rFonts w:ascii="Arial Narrow" w:hAnsi="Arial Narrow"/>
                <w:i/>
                <w:sz w:val="20"/>
                <w:lang w:val="en-US"/>
              </w:rPr>
              <w:t>), (iii) and (iv) apply to each securities exchange offeror or potential offeror and Rule 25.4(a)(v) applies to each offer announced under Rule 2.7</w:t>
            </w:r>
          </w:p>
        </w:tc>
        <w:tc>
          <w:tcPr>
            <w:tcW w:w="1044" w:type="dxa"/>
            <w:shd w:val="clear" w:color="auto" w:fill="auto"/>
          </w:tcPr>
          <w:p w14:paraId="25463E87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12D99258" w14:textId="77777777" w:rsidR="00532E34" w:rsidRPr="003F05AD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WHERE MORE THAN ONE OFFEROR, COMPLETE RELEVANT DETAILS FOR EACH </w:t>
            </w:r>
          </w:p>
        </w:tc>
      </w:tr>
      <w:tr w:rsidR="00532E34" w:rsidRPr="007D4EF2" w14:paraId="111A1695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274ADAC9" w14:textId="77777777" w:rsidR="00532E34" w:rsidRPr="00047311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047311">
              <w:rPr>
                <w:rFonts w:ascii="Arial Narrow" w:hAnsi="Arial Narrow"/>
                <w:b/>
                <w:sz w:val="20"/>
              </w:rPr>
              <w:t>25.4(a)(</w:t>
            </w:r>
            <w:proofErr w:type="spellStart"/>
            <w:r w:rsidRPr="00047311">
              <w:rPr>
                <w:rFonts w:ascii="Arial Narrow" w:hAnsi="Arial Narrow"/>
                <w:b/>
                <w:sz w:val="20"/>
              </w:rPr>
              <w:t>i</w:t>
            </w:r>
            <w:proofErr w:type="spellEnd"/>
            <w:r w:rsidRPr="00047311">
              <w:rPr>
                <w:rFonts w:ascii="Arial Narrow" w:hAnsi="Arial Narrow"/>
                <w:b/>
                <w:sz w:val="20"/>
              </w:rPr>
              <w:t>) &amp; 25.4(b) &amp; Note 1 on 24.4</w:t>
            </w:r>
          </w:p>
        </w:tc>
        <w:tc>
          <w:tcPr>
            <w:tcW w:w="3823" w:type="dxa"/>
            <w:shd w:val="clear" w:color="auto" w:fill="auto"/>
          </w:tcPr>
          <w:p w14:paraId="7DB81AE5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D4EF2">
              <w:rPr>
                <w:rFonts w:ascii="Arial Narrow" w:hAnsi="Arial Narrow"/>
                <w:sz w:val="20"/>
                <w:lang w:val="en-US"/>
              </w:rPr>
              <w:t>Offer</w:t>
            </w:r>
            <w:r>
              <w:rPr>
                <w:rFonts w:ascii="Arial Narrow" w:hAnsi="Arial Narrow"/>
                <w:sz w:val="20"/>
                <w:lang w:val="en-US"/>
              </w:rPr>
              <w:t>ee</w:t>
            </w:r>
            <w:r w:rsidRPr="007D4EF2">
              <w:rPr>
                <w:rFonts w:ascii="Arial Narrow" w:hAnsi="Arial Narrow"/>
                <w:sz w:val="20"/>
                <w:lang w:val="en-US"/>
              </w:rPr>
              <w:t>’s</w:t>
            </w:r>
            <w:r>
              <w:rPr>
                <w:rFonts w:ascii="Arial Narrow" w:hAnsi="Arial Narrow"/>
                <w:sz w:val="20"/>
                <w:lang w:val="en-US"/>
              </w:rPr>
              <w:t xml:space="preserve"> and offeree directors’</w:t>
            </w:r>
            <w:r w:rsidRPr="007D4EF2">
              <w:rPr>
                <w:rFonts w:ascii="Arial Narrow" w:hAnsi="Arial Narrow"/>
                <w:sz w:val="20"/>
                <w:lang w:val="en-US"/>
              </w:rPr>
              <w:t xml:space="preserve"> interests etc. in offer</w:t>
            </w:r>
            <w:r>
              <w:rPr>
                <w:rFonts w:ascii="Arial Narrow" w:hAnsi="Arial Narrow"/>
                <w:sz w:val="20"/>
                <w:lang w:val="en-US"/>
              </w:rPr>
              <w:t>or</w:t>
            </w:r>
            <w:r w:rsidRPr="007D4EF2">
              <w:rPr>
                <w:rFonts w:ascii="Arial Narrow" w:hAnsi="Arial Narrow"/>
                <w:sz w:val="20"/>
                <w:lang w:val="en-US"/>
              </w:rPr>
              <w:t xml:space="preserve"> relevant securities (or negative statement)</w:t>
            </w:r>
          </w:p>
        </w:tc>
        <w:tc>
          <w:tcPr>
            <w:tcW w:w="1044" w:type="dxa"/>
            <w:shd w:val="clear" w:color="auto" w:fill="auto"/>
          </w:tcPr>
          <w:p w14:paraId="1AECC725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08A084FA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32E34" w:rsidRPr="007D4EF2" w14:paraId="234CE601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30E1089A" w14:textId="77777777" w:rsidR="00532E34" w:rsidRPr="00047311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047311">
              <w:rPr>
                <w:rFonts w:ascii="Arial Narrow" w:hAnsi="Arial Narrow"/>
                <w:b/>
                <w:sz w:val="20"/>
              </w:rPr>
              <w:t>25.4(a)(ii)</w:t>
            </w:r>
            <w:r w:rsidRPr="00047311">
              <w:rPr>
                <w:rFonts w:ascii="Arial Narrow" w:hAnsi="Arial Narrow"/>
                <w:b/>
                <w:i/>
                <w:sz w:val="20"/>
              </w:rPr>
              <w:t>(</w:t>
            </w:r>
            <w:r w:rsidR="001D2DF0" w:rsidRPr="001D2DF0">
              <w:rPr>
                <w:rFonts w:ascii="Arial Narrow" w:hAnsi="Arial Narrow"/>
                <w:b/>
                <w:iCs/>
                <w:sz w:val="20"/>
              </w:rPr>
              <w:t>A</w:t>
            </w:r>
            <w:r w:rsidRPr="00047311">
              <w:rPr>
                <w:rFonts w:ascii="Arial Narrow" w:hAnsi="Arial Narrow"/>
                <w:b/>
                <w:i/>
                <w:sz w:val="20"/>
              </w:rPr>
              <w:t xml:space="preserve">) </w:t>
            </w:r>
            <w:r w:rsidRPr="00047311">
              <w:rPr>
                <w:rFonts w:ascii="Arial Narrow" w:hAnsi="Arial Narrow"/>
                <w:b/>
                <w:sz w:val="20"/>
              </w:rPr>
              <w:t>&amp; 25.4(b) &amp; Note 1 on 24.4</w:t>
            </w:r>
          </w:p>
        </w:tc>
        <w:tc>
          <w:tcPr>
            <w:tcW w:w="3823" w:type="dxa"/>
            <w:shd w:val="clear" w:color="auto" w:fill="auto"/>
          </w:tcPr>
          <w:p w14:paraId="4413D7CF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D4EF2">
              <w:rPr>
                <w:rFonts w:ascii="Arial Narrow" w:hAnsi="Arial Narrow"/>
                <w:sz w:val="20"/>
                <w:lang w:val="en-US"/>
              </w:rPr>
              <w:t>Offer</w:t>
            </w:r>
            <w:r>
              <w:rPr>
                <w:rFonts w:ascii="Arial Narrow" w:hAnsi="Arial Narrow"/>
                <w:sz w:val="20"/>
                <w:lang w:val="en-US"/>
              </w:rPr>
              <w:t>ee</w:t>
            </w:r>
            <w:r w:rsidRPr="007D4EF2">
              <w:rPr>
                <w:rFonts w:ascii="Arial Narrow" w:hAnsi="Arial Narrow"/>
                <w:sz w:val="20"/>
                <w:lang w:val="en-US"/>
              </w:rPr>
              <w:t xml:space="preserve"> directors’ interests etc. in offeree relevant securities (or negative statement)</w:t>
            </w:r>
          </w:p>
        </w:tc>
        <w:tc>
          <w:tcPr>
            <w:tcW w:w="1044" w:type="dxa"/>
            <w:shd w:val="clear" w:color="auto" w:fill="auto"/>
          </w:tcPr>
          <w:p w14:paraId="484AEE33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7DA0F7BC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32E34" w:rsidRPr="007D4EF2" w14:paraId="3D36C39E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58206DD5" w14:textId="77777777" w:rsidR="00532E34" w:rsidRPr="00B42E68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B42E68">
              <w:rPr>
                <w:rFonts w:ascii="Arial Narrow" w:hAnsi="Arial Narrow"/>
                <w:b/>
                <w:sz w:val="20"/>
              </w:rPr>
              <w:t>25.4(a)(ii)</w:t>
            </w:r>
            <w:r w:rsidRPr="00B42E68">
              <w:rPr>
                <w:rFonts w:ascii="Arial Narrow" w:hAnsi="Arial Narrow"/>
                <w:b/>
                <w:i/>
                <w:sz w:val="20"/>
              </w:rPr>
              <w:t>(</w:t>
            </w:r>
            <w:r w:rsidR="001D2DF0" w:rsidRPr="001D2DF0">
              <w:rPr>
                <w:rFonts w:ascii="Arial Narrow" w:hAnsi="Arial Narrow"/>
                <w:b/>
                <w:iCs/>
                <w:sz w:val="20"/>
              </w:rPr>
              <w:t>B</w:t>
            </w:r>
            <w:r w:rsidRPr="00B42E68">
              <w:rPr>
                <w:rFonts w:ascii="Arial Narrow" w:hAnsi="Arial Narrow"/>
                <w:b/>
                <w:i/>
                <w:sz w:val="20"/>
              </w:rPr>
              <w:t xml:space="preserve">) </w:t>
            </w:r>
            <w:r w:rsidRPr="00B42E68">
              <w:rPr>
                <w:rFonts w:ascii="Arial Narrow" w:hAnsi="Arial Narrow"/>
                <w:b/>
                <w:sz w:val="20"/>
              </w:rPr>
              <w:t>&amp; 25.4(b)</w:t>
            </w:r>
          </w:p>
        </w:tc>
        <w:tc>
          <w:tcPr>
            <w:tcW w:w="3823" w:type="dxa"/>
            <w:shd w:val="clear" w:color="auto" w:fill="auto"/>
          </w:tcPr>
          <w:p w14:paraId="6F226A6E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D4EF2">
              <w:rPr>
                <w:rFonts w:ascii="Arial Narrow" w:hAnsi="Arial Narrow"/>
                <w:sz w:val="20"/>
                <w:lang w:val="en-US"/>
              </w:rPr>
              <w:t>Offer</w:t>
            </w:r>
            <w:r>
              <w:rPr>
                <w:rFonts w:ascii="Arial Narrow" w:hAnsi="Arial Narrow"/>
                <w:sz w:val="20"/>
                <w:lang w:val="en-US"/>
              </w:rPr>
              <w:t>ee</w:t>
            </w:r>
            <w:r w:rsidRPr="007D4EF2">
              <w:rPr>
                <w:rFonts w:ascii="Arial Narrow" w:hAnsi="Arial Narrow"/>
                <w:sz w:val="20"/>
                <w:lang w:val="en-US"/>
              </w:rPr>
              <w:t xml:space="preserve"> concert party’s interests etc. in offeree relevant securities</w:t>
            </w:r>
            <w:r>
              <w:rPr>
                <w:rFonts w:ascii="Arial Narrow" w:hAnsi="Arial Narrow"/>
                <w:sz w:val="20"/>
                <w:lang w:val="en-US"/>
              </w:rPr>
              <w:t xml:space="preserve"> (or negative statement)</w:t>
            </w:r>
          </w:p>
        </w:tc>
        <w:tc>
          <w:tcPr>
            <w:tcW w:w="1044" w:type="dxa"/>
            <w:shd w:val="clear" w:color="auto" w:fill="auto"/>
          </w:tcPr>
          <w:p w14:paraId="1659E6F0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11FD4B19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32E34" w:rsidRPr="007D4EF2" w14:paraId="36672AA0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78FB4D73" w14:textId="77777777" w:rsidR="00532E34" w:rsidRPr="00B42E68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B42E68">
              <w:rPr>
                <w:rFonts w:ascii="Arial Narrow" w:hAnsi="Arial Narrow"/>
                <w:b/>
                <w:sz w:val="20"/>
              </w:rPr>
              <w:t>25.4(a)(ii)</w:t>
            </w:r>
            <w:r w:rsidRPr="00B42E68">
              <w:rPr>
                <w:rFonts w:ascii="Arial Narrow" w:hAnsi="Arial Narrow"/>
                <w:b/>
                <w:i/>
                <w:sz w:val="20"/>
              </w:rPr>
              <w:t>(</w:t>
            </w:r>
            <w:r w:rsidR="001D2DF0" w:rsidRPr="001D2DF0">
              <w:rPr>
                <w:rFonts w:ascii="Arial Narrow" w:hAnsi="Arial Narrow"/>
                <w:b/>
                <w:iCs/>
                <w:sz w:val="20"/>
              </w:rPr>
              <w:t>C</w:t>
            </w:r>
            <w:r w:rsidRPr="00B42E68">
              <w:rPr>
                <w:rFonts w:ascii="Arial Narrow" w:hAnsi="Arial Narrow"/>
                <w:b/>
                <w:i/>
                <w:sz w:val="20"/>
              </w:rPr>
              <w:t xml:space="preserve">) </w:t>
            </w:r>
          </w:p>
        </w:tc>
        <w:tc>
          <w:tcPr>
            <w:tcW w:w="3823" w:type="dxa"/>
            <w:shd w:val="clear" w:color="auto" w:fill="auto"/>
          </w:tcPr>
          <w:p w14:paraId="5BD738CD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D4EF2">
              <w:rPr>
                <w:rFonts w:ascii="Arial Narrow" w:hAnsi="Arial Narrow"/>
                <w:sz w:val="20"/>
                <w:lang w:val="en-US"/>
              </w:rPr>
              <w:t>Note 11 persons’ interests etc. in offeree relevant securities</w:t>
            </w:r>
          </w:p>
        </w:tc>
        <w:tc>
          <w:tcPr>
            <w:tcW w:w="1044" w:type="dxa"/>
            <w:shd w:val="clear" w:color="auto" w:fill="auto"/>
          </w:tcPr>
          <w:p w14:paraId="6AAAEC68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3A3C4D1D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32E34" w:rsidRPr="007D4EF2" w14:paraId="05FAFFD2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2EDB14D7" w14:textId="77777777" w:rsidR="00532E34" w:rsidRPr="00DD410D" w:rsidRDefault="00532E34" w:rsidP="00243F5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i/>
                <w:sz w:val="20"/>
              </w:rPr>
            </w:pPr>
            <w:r w:rsidRPr="00DD410D">
              <w:rPr>
                <w:rFonts w:ascii="Arial Narrow" w:hAnsi="Arial Narrow"/>
                <w:b/>
                <w:i/>
                <w:sz w:val="20"/>
              </w:rPr>
              <w:lastRenderedPageBreak/>
              <w:t>25.4(a)(iii)</w:t>
            </w:r>
            <w:r w:rsidR="00243F52">
              <w:rPr>
                <w:rFonts w:ascii="Arial Narrow" w:hAnsi="Arial Narrow"/>
                <w:b/>
                <w:i/>
                <w:sz w:val="20"/>
              </w:rPr>
              <w:t xml:space="preserve"> (p</w:t>
            </w:r>
            <w:r w:rsidR="00B345A9">
              <w:rPr>
                <w:rFonts w:ascii="Arial Narrow" w:hAnsi="Arial Narrow"/>
                <w:b/>
                <w:i/>
                <w:sz w:val="20"/>
              </w:rPr>
              <w:t xml:space="preserve">ersons in </w:t>
            </w:r>
            <w:r w:rsidR="00243F52">
              <w:rPr>
                <w:rFonts w:ascii="Arial Narrow" w:hAnsi="Arial Narrow"/>
                <w:b/>
                <w:i/>
                <w:sz w:val="20"/>
              </w:rPr>
              <w:t>25.4</w:t>
            </w:r>
            <w:r w:rsidR="00B345A9">
              <w:rPr>
                <w:rFonts w:ascii="Arial Narrow" w:hAnsi="Arial Narrow"/>
                <w:b/>
                <w:i/>
                <w:sz w:val="20"/>
              </w:rPr>
              <w:t>(a)(ii)</w:t>
            </w:r>
            <w:r w:rsidRPr="00DD410D">
              <w:rPr>
                <w:rFonts w:ascii="Arial Narrow" w:hAnsi="Arial Narrow"/>
                <w:b/>
                <w:i/>
                <w:sz w:val="20"/>
              </w:rPr>
              <w:t>(</w:t>
            </w:r>
            <w:r w:rsidR="001D2DF0" w:rsidRPr="001D2DF0">
              <w:rPr>
                <w:rFonts w:ascii="Arial Narrow" w:hAnsi="Arial Narrow"/>
                <w:b/>
                <w:iCs/>
                <w:sz w:val="20"/>
              </w:rPr>
              <w:t>B</w:t>
            </w:r>
            <w:r w:rsidRPr="00DD410D">
              <w:rPr>
                <w:rFonts w:ascii="Arial Narrow" w:hAnsi="Arial Narrow"/>
                <w:b/>
                <w:i/>
                <w:sz w:val="20"/>
              </w:rPr>
              <w:t>)</w:t>
            </w:r>
            <w:r w:rsidR="00243F52">
              <w:rPr>
                <w:rFonts w:ascii="Arial Narrow" w:hAnsi="Arial Narrow"/>
                <w:b/>
                <w:i/>
                <w:sz w:val="20"/>
              </w:rPr>
              <w:t>)</w:t>
            </w:r>
            <w:r w:rsidRPr="00DD410D">
              <w:rPr>
                <w:rFonts w:ascii="Arial Narrow" w:hAnsi="Arial Narrow"/>
                <w:b/>
                <w:i/>
                <w:sz w:val="20"/>
              </w:rPr>
              <w:t xml:space="preserve"> &amp; 25.4(b)</w:t>
            </w:r>
          </w:p>
        </w:tc>
        <w:tc>
          <w:tcPr>
            <w:tcW w:w="3823" w:type="dxa"/>
            <w:shd w:val="clear" w:color="auto" w:fill="auto"/>
          </w:tcPr>
          <w:p w14:paraId="25BB5858" w14:textId="77777777" w:rsidR="00BB49E2" w:rsidRPr="00B06836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i/>
                <w:sz w:val="20"/>
                <w:lang w:val="en-US"/>
              </w:rPr>
            </w:pPr>
            <w:r w:rsidRPr="00B06836">
              <w:rPr>
                <w:rFonts w:ascii="Arial Narrow" w:hAnsi="Arial Narrow"/>
                <w:i/>
                <w:sz w:val="20"/>
                <w:lang w:val="en-US"/>
              </w:rPr>
              <w:t>Offer</w:t>
            </w:r>
            <w:r>
              <w:rPr>
                <w:rFonts w:ascii="Arial Narrow" w:hAnsi="Arial Narrow"/>
                <w:i/>
                <w:sz w:val="20"/>
                <w:lang w:val="en-US"/>
              </w:rPr>
              <w:t>ee</w:t>
            </w:r>
            <w:r w:rsidRPr="00B06836">
              <w:rPr>
                <w:rFonts w:ascii="Arial Narrow" w:hAnsi="Arial Narrow"/>
                <w:i/>
                <w:sz w:val="20"/>
                <w:lang w:val="en-US"/>
              </w:rPr>
              <w:t xml:space="preserve"> concert party’s interests etc. in offeror relevant securities (or negative statement)</w:t>
            </w:r>
          </w:p>
        </w:tc>
        <w:tc>
          <w:tcPr>
            <w:tcW w:w="1044" w:type="dxa"/>
            <w:shd w:val="clear" w:color="auto" w:fill="auto"/>
          </w:tcPr>
          <w:p w14:paraId="1F38F273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66B9EE61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32E34" w:rsidRPr="007D4EF2" w14:paraId="741EBB26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0934C314" w14:textId="77777777" w:rsidR="00532E34" w:rsidRPr="00DD410D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i/>
                <w:sz w:val="20"/>
              </w:rPr>
            </w:pPr>
            <w:r w:rsidRPr="00DD410D">
              <w:rPr>
                <w:rFonts w:ascii="Arial Narrow" w:hAnsi="Arial Narrow"/>
                <w:b/>
                <w:i/>
                <w:sz w:val="20"/>
              </w:rPr>
              <w:t>25.4(a)(iii)</w:t>
            </w:r>
            <w:r w:rsidR="00243F52">
              <w:rPr>
                <w:rFonts w:ascii="Arial Narrow" w:hAnsi="Arial Narrow"/>
                <w:b/>
                <w:i/>
                <w:sz w:val="20"/>
              </w:rPr>
              <w:t xml:space="preserve"> (p</w:t>
            </w:r>
            <w:r w:rsidR="00B345A9">
              <w:rPr>
                <w:rFonts w:ascii="Arial Narrow" w:hAnsi="Arial Narrow"/>
                <w:b/>
                <w:i/>
                <w:sz w:val="20"/>
              </w:rPr>
              <w:t xml:space="preserve">ersons in </w:t>
            </w:r>
            <w:r w:rsidR="00243F52">
              <w:rPr>
                <w:rFonts w:ascii="Arial Narrow" w:hAnsi="Arial Narrow"/>
                <w:b/>
                <w:i/>
                <w:sz w:val="20"/>
              </w:rPr>
              <w:t>25.4</w:t>
            </w:r>
            <w:r w:rsidR="00B345A9">
              <w:rPr>
                <w:rFonts w:ascii="Arial Narrow" w:hAnsi="Arial Narrow"/>
                <w:b/>
                <w:i/>
                <w:sz w:val="20"/>
              </w:rPr>
              <w:t>(a)(ii)</w:t>
            </w:r>
            <w:r w:rsidRPr="00DD410D">
              <w:rPr>
                <w:rFonts w:ascii="Arial Narrow" w:hAnsi="Arial Narrow"/>
                <w:b/>
                <w:i/>
                <w:sz w:val="20"/>
              </w:rPr>
              <w:t>(</w:t>
            </w:r>
            <w:r w:rsidR="001D2DF0" w:rsidRPr="001D2DF0">
              <w:rPr>
                <w:rFonts w:ascii="Arial Narrow" w:hAnsi="Arial Narrow"/>
                <w:b/>
                <w:iCs/>
                <w:sz w:val="20"/>
              </w:rPr>
              <w:t>C</w:t>
            </w:r>
            <w:r w:rsidRPr="00DD410D">
              <w:rPr>
                <w:rFonts w:ascii="Arial Narrow" w:hAnsi="Arial Narrow"/>
                <w:b/>
                <w:i/>
                <w:sz w:val="20"/>
              </w:rPr>
              <w:t>)</w:t>
            </w:r>
            <w:r w:rsidR="00243F52">
              <w:rPr>
                <w:rFonts w:ascii="Arial Narrow" w:hAnsi="Arial Narrow"/>
                <w:b/>
                <w:i/>
                <w:sz w:val="20"/>
              </w:rPr>
              <w:t>)</w:t>
            </w:r>
          </w:p>
        </w:tc>
        <w:tc>
          <w:tcPr>
            <w:tcW w:w="3823" w:type="dxa"/>
            <w:shd w:val="clear" w:color="auto" w:fill="auto"/>
          </w:tcPr>
          <w:p w14:paraId="482C9B0D" w14:textId="77777777" w:rsidR="00532E34" w:rsidRPr="00B06836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i/>
                <w:sz w:val="20"/>
                <w:lang w:val="en-US"/>
              </w:rPr>
            </w:pPr>
            <w:r w:rsidRPr="00B06836">
              <w:rPr>
                <w:rFonts w:ascii="Arial Narrow" w:hAnsi="Arial Narrow"/>
                <w:i/>
                <w:sz w:val="20"/>
                <w:lang w:val="en-US"/>
              </w:rPr>
              <w:t xml:space="preserve">Note 11 persons’ interests etc. in offeror relevant securities </w:t>
            </w:r>
          </w:p>
        </w:tc>
        <w:tc>
          <w:tcPr>
            <w:tcW w:w="1044" w:type="dxa"/>
            <w:shd w:val="clear" w:color="auto" w:fill="auto"/>
          </w:tcPr>
          <w:p w14:paraId="724511D1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5EC985CC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32E34" w:rsidRPr="007D4EF2" w14:paraId="4DBFB0B2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59FE8B0D" w14:textId="77777777" w:rsidR="00532E34" w:rsidRPr="00B42E68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B42E68">
              <w:rPr>
                <w:rFonts w:ascii="Arial Narrow" w:hAnsi="Arial Narrow"/>
                <w:b/>
                <w:sz w:val="20"/>
              </w:rPr>
              <w:t>25.4(a)(iv) &amp; 25.4(b)</w:t>
            </w:r>
          </w:p>
        </w:tc>
        <w:tc>
          <w:tcPr>
            <w:tcW w:w="3823" w:type="dxa"/>
            <w:shd w:val="clear" w:color="auto" w:fill="auto"/>
          </w:tcPr>
          <w:p w14:paraId="15296172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D4EF2">
              <w:rPr>
                <w:rFonts w:ascii="Arial Narrow" w:hAnsi="Arial Narrow"/>
                <w:sz w:val="20"/>
                <w:lang w:val="en-US"/>
              </w:rPr>
              <w:t>Offeree relevant securities (</w:t>
            </w:r>
            <w:r w:rsidRPr="007D4EF2">
              <w:rPr>
                <w:rFonts w:ascii="Arial Narrow" w:hAnsi="Arial Narrow"/>
                <w:i/>
                <w:sz w:val="20"/>
                <w:lang w:val="en-US"/>
              </w:rPr>
              <w:t>and offeror relevant securities</w:t>
            </w:r>
            <w:r w:rsidRPr="007D4EF2">
              <w:rPr>
                <w:rFonts w:ascii="Arial Narrow" w:hAnsi="Arial Narrow"/>
                <w:sz w:val="20"/>
                <w:lang w:val="en-US"/>
              </w:rPr>
              <w:t>) borrowed or lent (or negative statement)</w:t>
            </w:r>
          </w:p>
        </w:tc>
        <w:tc>
          <w:tcPr>
            <w:tcW w:w="1044" w:type="dxa"/>
            <w:shd w:val="clear" w:color="auto" w:fill="auto"/>
          </w:tcPr>
          <w:p w14:paraId="6F8BFF38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68CAF902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32E34" w:rsidRPr="007D4EF2" w14:paraId="5C3129DC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4DEA76E1" w14:textId="77777777" w:rsidR="00532E34" w:rsidRPr="00B42E68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B42E68">
              <w:rPr>
                <w:rFonts w:ascii="Arial Narrow" w:hAnsi="Arial Narrow"/>
                <w:b/>
                <w:sz w:val="20"/>
              </w:rPr>
              <w:t>25.4(a)(v)</w:t>
            </w:r>
            <w:r>
              <w:rPr>
                <w:rFonts w:ascii="Arial Narrow" w:hAnsi="Arial Narrow"/>
                <w:b/>
                <w:sz w:val="20"/>
              </w:rPr>
              <w:t xml:space="preserve"> &amp; </w:t>
            </w:r>
            <w:r w:rsidRPr="00BC7E60">
              <w:rPr>
                <w:rFonts w:ascii="Arial Narrow" w:hAnsi="Arial Narrow"/>
                <w:b/>
                <w:sz w:val="20"/>
              </w:rPr>
              <w:t>Note 2</w:t>
            </w:r>
          </w:p>
        </w:tc>
        <w:tc>
          <w:tcPr>
            <w:tcW w:w="3823" w:type="dxa"/>
            <w:shd w:val="clear" w:color="auto" w:fill="auto"/>
          </w:tcPr>
          <w:p w14:paraId="36DF63E4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Whether offeree directors intend to accept offer</w:t>
            </w:r>
          </w:p>
        </w:tc>
        <w:tc>
          <w:tcPr>
            <w:tcW w:w="1044" w:type="dxa"/>
            <w:shd w:val="clear" w:color="auto" w:fill="auto"/>
          </w:tcPr>
          <w:p w14:paraId="3307E69D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5126E522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32E34" w:rsidRPr="007D4EF2" w14:paraId="37E315C7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651FB4F6" w14:textId="77777777" w:rsidR="00B345A9" w:rsidRDefault="00532E34" w:rsidP="00B345A9">
            <w:pPr>
              <w:spacing w:before="120" w:after="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B42E68">
              <w:rPr>
                <w:rFonts w:ascii="Arial Narrow" w:hAnsi="Arial Narrow"/>
                <w:b/>
                <w:sz w:val="20"/>
              </w:rPr>
              <w:t>25.4(c)</w:t>
            </w:r>
          </w:p>
          <w:p w14:paraId="0C6E2B9E" w14:textId="77777777" w:rsidR="00532E34" w:rsidRPr="00B42E68" w:rsidRDefault="00243F52" w:rsidP="00B345A9">
            <w:pPr>
              <w:spacing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(25.4</w:t>
            </w:r>
            <w:r w:rsidR="00532E34" w:rsidRPr="00B42E68">
              <w:rPr>
                <w:rFonts w:ascii="Arial Narrow" w:hAnsi="Arial Narrow"/>
                <w:b/>
                <w:sz w:val="20"/>
              </w:rPr>
              <w:t>(a)(</w:t>
            </w:r>
            <w:proofErr w:type="spellStart"/>
            <w:r w:rsidR="00532E34" w:rsidRPr="00B42E68">
              <w:rPr>
                <w:rFonts w:ascii="Arial Narrow" w:hAnsi="Arial Narrow"/>
                <w:b/>
                <w:sz w:val="20"/>
              </w:rPr>
              <w:t>i</w:t>
            </w:r>
            <w:proofErr w:type="spellEnd"/>
            <w:r w:rsidR="00532E34" w:rsidRPr="00B42E68">
              <w:rPr>
                <w:rFonts w:ascii="Arial Narrow" w:hAnsi="Arial Narrow"/>
                <w:b/>
                <w:sz w:val="20"/>
              </w:rPr>
              <w:t>)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823" w:type="dxa"/>
            <w:shd w:val="clear" w:color="auto" w:fill="auto"/>
          </w:tcPr>
          <w:p w14:paraId="798C159A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D4EF2">
              <w:rPr>
                <w:rFonts w:ascii="Arial Narrow" w:hAnsi="Arial Narrow"/>
                <w:sz w:val="20"/>
                <w:lang w:val="en-US"/>
              </w:rPr>
              <w:t>Offer</w:t>
            </w:r>
            <w:r>
              <w:rPr>
                <w:rFonts w:ascii="Arial Narrow" w:hAnsi="Arial Narrow"/>
                <w:sz w:val="20"/>
                <w:lang w:val="en-US"/>
              </w:rPr>
              <w:t>ee</w:t>
            </w:r>
            <w:r w:rsidRPr="007D4EF2">
              <w:rPr>
                <w:rFonts w:ascii="Arial Narrow" w:hAnsi="Arial Narrow"/>
                <w:sz w:val="20"/>
                <w:lang w:val="en-US"/>
              </w:rPr>
              <w:t>’s</w:t>
            </w:r>
            <w:r>
              <w:rPr>
                <w:rFonts w:ascii="Arial Narrow" w:hAnsi="Arial Narrow"/>
                <w:sz w:val="20"/>
                <w:lang w:val="en-US"/>
              </w:rPr>
              <w:t xml:space="preserve"> and offeree directors’</w:t>
            </w:r>
            <w:r w:rsidRPr="007D4EF2">
              <w:rPr>
                <w:rFonts w:ascii="Arial Narrow" w:hAnsi="Arial Narrow"/>
                <w:sz w:val="20"/>
                <w:lang w:val="en-US"/>
              </w:rPr>
              <w:t xml:space="preserve"> dealings in offer</w:t>
            </w:r>
            <w:r>
              <w:rPr>
                <w:rFonts w:ascii="Arial Narrow" w:hAnsi="Arial Narrow"/>
                <w:sz w:val="20"/>
                <w:lang w:val="en-US"/>
              </w:rPr>
              <w:t>or</w:t>
            </w:r>
            <w:r w:rsidRPr="007D4EF2">
              <w:rPr>
                <w:rFonts w:ascii="Arial Narrow" w:hAnsi="Arial Narrow"/>
                <w:sz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lang w:val="en-US"/>
              </w:rPr>
              <w:t>r</w:t>
            </w:r>
            <w:r w:rsidRPr="007D4EF2">
              <w:rPr>
                <w:rFonts w:ascii="Arial Narrow" w:hAnsi="Arial Narrow"/>
                <w:sz w:val="20"/>
                <w:lang w:val="en-US"/>
              </w:rPr>
              <w:t>elevant securities</w:t>
            </w:r>
            <w:r>
              <w:rPr>
                <w:rFonts w:ascii="Arial Narrow" w:hAnsi="Arial Narrow"/>
                <w:sz w:val="20"/>
                <w:lang w:val="en-US"/>
              </w:rPr>
              <w:t xml:space="preserve"> (or negative statement)</w:t>
            </w:r>
          </w:p>
        </w:tc>
        <w:tc>
          <w:tcPr>
            <w:tcW w:w="1044" w:type="dxa"/>
            <w:shd w:val="clear" w:color="auto" w:fill="auto"/>
          </w:tcPr>
          <w:p w14:paraId="0E25A08C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548CC80A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32E34" w:rsidRPr="007D4EF2" w14:paraId="2D1818AD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1DC74D95" w14:textId="77777777" w:rsidR="00532E34" w:rsidRPr="00B42E68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B42E68">
              <w:rPr>
                <w:rFonts w:ascii="Arial Narrow" w:hAnsi="Arial Narrow"/>
                <w:b/>
                <w:sz w:val="20"/>
              </w:rPr>
              <w:t>25.4(c)</w:t>
            </w:r>
            <w:r w:rsidR="00243F52">
              <w:rPr>
                <w:rFonts w:ascii="Arial Narrow" w:hAnsi="Arial Narrow"/>
                <w:b/>
                <w:sz w:val="20"/>
              </w:rPr>
              <w:t xml:space="preserve"> (p</w:t>
            </w:r>
            <w:r w:rsidR="00B345A9">
              <w:rPr>
                <w:rFonts w:ascii="Arial Narrow" w:hAnsi="Arial Narrow"/>
                <w:b/>
                <w:sz w:val="20"/>
              </w:rPr>
              <w:t xml:space="preserve">ersons in </w:t>
            </w:r>
            <w:r w:rsidR="00243F52">
              <w:rPr>
                <w:rFonts w:ascii="Arial Narrow" w:hAnsi="Arial Narrow"/>
                <w:b/>
                <w:sz w:val="20"/>
              </w:rPr>
              <w:t>25.4</w:t>
            </w:r>
            <w:r w:rsidRPr="00B42E68">
              <w:rPr>
                <w:rFonts w:ascii="Arial Narrow" w:hAnsi="Arial Narrow"/>
                <w:b/>
                <w:sz w:val="20"/>
              </w:rPr>
              <w:t>(a)(ii)(</w:t>
            </w:r>
            <w:r w:rsidR="001D2DF0" w:rsidRPr="001D2DF0">
              <w:rPr>
                <w:rFonts w:ascii="Arial Narrow" w:hAnsi="Arial Narrow"/>
                <w:b/>
                <w:iCs/>
                <w:sz w:val="20"/>
              </w:rPr>
              <w:t>A</w:t>
            </w:r>
            <w:r w:rsidRPr="00B42E68">
              <w:rPr>
                <w:rFonts w:ascii="Arial Narrow" w:hAnsi="Arial Narrow"/>
                <w:b/>
                <w:sz w:val="20"/>
              </w:rPr>
              <w:t>)</w:t>
            </w:r>
            <w:r w:rsidR="00243F52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823" w:type="dxa"/>
            <w:shd w:val="clear" w:color="auto" w:fill="auto"/>
          </w:tcPr>
          <w:p w14:paraId="01F82240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D4EF2">
              <w:rPr>
                <w:rFonts w:ascii="Arial Narrow" w:hAnsi="Arial Narrow"/>
                <w:sz w:val="20"/>
                <w:lang w:val="en-US"/>
              </w:rPr>
              <w:t>Offer</w:t>
            </w:r>
            <w:r>
              <w:rPr>
                <w:rFonts w:ascii="Arial Narrow" w:hAnsi="Arial Narrow"/>
                <w:sz w:val="20"/>
                <w:lang w:val="en-US"/>
              </w:rPr>
              <w:t>ee</w:t>
            </w:r>
            <w:r w:rsidRPr="007D4EF2">
              <w:rPr>
                <w:rFonts w:ascii="Arial Narrow" w:hAnsi="Arial Narrow"/>
                <w:sz w:val="20"/>
                <w:lang w:val="en-US"/>
              </w:rPr>
              <w:t xml:space="preserve"> directors’ dealings in offeree relevant securities (or negative statement)</w:t>
            </w:r>
          </w:p>
        </w:tc>
        <w:tc>
          <w:tcPr>
            <w:tcW w:w="1044" w:type="dxa"/>
            <w:shd w:val="clear" w:color="auto" w:fill="auto"/>
          </w:tcPr>
          <w:p w14:paraId="2746B1EA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5E242E7B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32E34" w:rsidRPr="007D4EF2" w14:paraId="73FA3567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10775F38" w14:textId="77777777" w:rsidR="00532E34" w:rsidRPr="00B42E68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B42E68">
              <w:rPr>
                <w:rFonts w:ascii="Arial Narrow" w:hAnsi="Arial Narrow"/>
                <w:b/>
                <w:sz w:val="20"/>
              </w:rPr>
              <w:t>25.4(c)</w:t>
            </w:r>
            <w:r w:rsidR="00243F52">
              <w:rPr>
                <w:rFonts w:ascii="Arial Narrow" w:hAnsi="Arial Narrow"/>
                <w:b/>
                <w:sz w:val="20"/>
              </w:rPr>
              <w:t xml:space="preserve"> (p</w:t>
            </w:r>
            <w:r w:rsidR="00B345A9">
              <w:rPr>
                <w:rFonts w:ascii="Arial Narrow" w:hAnsi="Arial Narrow"/>
                <w:b/>
                <w:sz w:val="20"/>
              </w:rPr>
              <w:t xml:space="preserve">ersons in </w:t>
            </w:r>
            <w:r w:rsidR="00243F52">
              <w:rPr>
                <w:rFonts w:ascii="Arial Narrow" w:hAnsi="Arial Narrow"/>
                <w:b/>
                <w:sz w:val="20"/>
              </w:rPr>
              <w:t>25.4</w:t>
            </w:r>
            <w:r w:rsidRPr="00B42E68">
              <w:rPr>
                <w:rFonts w:ascii="Arial Narrow" w:hAnsi="Arial Narrow"/>
                <w:b/>
                <w:sz w:val="20"/>
              </w:rPr>
              <w:t>(a)(ii)(</w:t>
            </w:r>
            <w:r w:rsidR="001D2DF0" w:rsidRPr="001D2DF0">
              <w:rPr>
                <w:rFonts w:ascii="Arial Narrow" w:hAnsi="Arial Narrow"/>
                <w:b/>
                <w:iCs/>
                <w:sz w:val="20"/>
              </w:rPr>
              <w:t>B</w:t>
            </w:r>
            <w:r w:rsidRPr="00B42E68">
              <w:rPr>
                <w:rFonts w:ascii="Arial Narrow" w:hAnsi="Arial Narrow"/>
                <w:b/>
                <w:sz w:val="20"/>
              </w:rPr>
              <w:t>)</w:t>
            </w:r>
            <w:r w:rsidR="00243F52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823" w:type="dxa"/>
            <w:shd w:val="clear" w:color="auto" w:fill="auto"/>
          </w:tcPr>
          <w:p w14:paraId="4E8CADED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D4EF2">
              <w:rPr>
                <w:rFonts w:ascii="Arial Narrow" w:hAnsi="Arial Narrow"/>
                <w:sz w:val="20"/>
                <w:lang w:val="en-US"/>
              </w:rPr>
              <w:t>Offer</w:t>
            </w:r>
            <w:r>
              <w:rPr>
                <w:rFonts w:ascii="Arial Narrow" w:hAnsi="Arial Narrow"/>
                <w:sz w:val="20"/>
                <w:lang w:val="en-US"/>
              </w:rPr>
              <w:t>ee</w:t>
            </w:r>
            <w:r w:rsidRPr="007D4EF2">
              <w:rPr>
                <w:rFonts w:ascii="Arial Narrow" w:hAnsi="Arial Narrow"/>
                <w:sz w:val="20"/>
                <w:lang w:val="en-US"/>
              </w:rPr>
              <w:t xml:space="preserve"> concert party’s dealings in offeree relevant securities (or negative statement)</w:t>
            </w:r>
          </w:p>
        </w:tc>
        <w:tc>
          <w:tcPr>
            <w:tcW w:w="1044" w:type="dxa"/>
            <w:shd w:val="clear" w:color="auto" w:fill="auto"/>
          </w:tcPr>
          <w:p w14:paraId="05F93AFD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45589FE0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32E34" w:rsidRPr="007D4EF2" w14:paraId="033CF05A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60DFB93C" w14:textId="77777777" w:rsidR="00532E34" w:rsidRPr="00B42E68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B42E68">
              <w:rPr>
                <w:rFonts w:ascii="Arial Narrow" w:hAnsi="Arial Narrow"/>
                <w:b/>
                <w:sz w:val="20"/>
              </w:rPr>
              <w:t>25.4(c)</w:t>
            </w:r>
            <w:r w:rsidR="00243F52">
              <w:rPr>
                <w:rFonts w:ascii="Arial Narrow" w:hAnsi="Arial Narrow"/>
                <w:b/>
                <w:sz w:val="20"/>
              </w:rPr>
              <w:t xml:space="preserve"> (p</w:t>
            </w:r>
            <w:r w:rsidR="00B345A9">
              <w:rPr>
                <w:rFonts w:ascii="Arial Narrow" w:hAnsi="Arial Narrow"/>
                <w:b/>
                <w:sz w:val="20"/>
              </w:rPr>
              <w:t xml:space="preserve">ersons in </w:t>
            </w:r>
            <w:r w:rsidR="00243F52">
              <w:rPr>
                <w:rFonts w:ascii="Arial Narrow" w:hAnsi="Arial Narrow"/>
                <w:b/>
                <w:sz w:val="20"/>
              </w:rPr>
              <w:t>25.4</w:t>
            </w:r>
            <w:r w:rsidRPr="00B42E68">
              <w:rPr>
                <w:rFonts w:ascii="Arial Narrow" w:hAnsi="Arial Narrow"/>
                <w:b/>
                <w:sz w:val="20"/>
              </w:rPr>
              <w:t>(a)(ii)(</w:t>
            </w:r>
            <w:r w:rsidR="001D2DF0" w:rsidRPr="001D2DF0">
              <w:rPr>
                <w:rFonts w:ascii="Arial Narrow" w:hAnsi="Arial Narrow"/>
                <w:b/>
                <w:iCs/>
                <w:sz w:val="20"/>
              </w:rPr>
              <w:t>C</w:t>
            </w:r>
            <w:r w:rsidRPr="00B42E68">
              <w:rPr>
                <w:rFonts w:ascii="Arial Narrow" w:hAnsi="Arial Narrow"/>
                <w:b/>
                <w:sz w:val="20"/>
              </w:rPr>
              <w:t>)</w:t>
            </w:r>
            <w:r w:rsidR="00243F52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823" w:type="dxa"/>
            <w:shd w:val="clear" w:color="auto" w:fill="auto"/>
          </w:tcPr>
          <w:p w14:paraId="01D226B7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D4EF2">
              <w:rPr>
                <w:rFonts w:ascii="Arial Narrow" w:hAnsi="Arial Narrow"/>
                <w:sz w:val="20"/>
                <w:lang w:val="en-US"/>
              </w:rPr>
              <w:t xml:space="preserve">Note 11 persons’ dealings in offeree relevant securities </w:t>
            </w:r>
            <w:r w:rsidR="00E97720">
              <w:rPr>
                <w:rFonts w:ascii="Arial Narrow" w:hAnsi="Arial Narrow"/>
                <w:sz w:val="20"/>
                <w:lang w:val="en-US"/>
              </w:rPr>
              <w:t>(or, to extent Note 11 persons’ interests disclosed under Rule 25.4(a)(ii)(</w:t>
            </w:r>
            <w:r w:rsidR="001D2DF0" w:rsidRPr="001D2DF0">
              <w:rPr>
                <w:rFonts w:ascii="Arial Narrow" w:hAnsi="Arial Narrow"/>
                <w:sz w:val="20"/>
                <w:lang w:val="en-US"/>
              </w:rPr>
              <w:t>C</w:t>
            </w:r>
            <w:r w:rsidR="00E97720">
              <w:rPr>
                <w:rFonts w:ascii="Arial Narrow" w:hAnsi="Arial Narrow"/>
                <w:sz w:val="20"/>
                <w:lang w:val="en-US"/>
              </w:rPr>
              <w:t>), negative statement re dealings)</w:t>
            </w:r>
          </w:p>
        </w:tc>
        <w:tc>
          <w:tcPr>
            <w:tcW w:w="1044" w:type="dxa"/>
            <w:shd w:val="clear" w:color="auto" w:fill="auto"/>
          </w:tcPr>
          <w:p w14:paraId="7623EDE1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5B69C1CE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32E34" w:rsidRPr="007D4EF2" w14:paraId="1ED7B92A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53DD717B" w14:textId="77777777" w:rsidR="00532E34" w:rsidRPr="00DD410D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i/>
                <w:sz w:val="20"/>
              </w:rPr>
            </w:pPr>
            <w:r w:rsidRPr="00DD410D">
              <w:rPr>
                <w:rFonts w:ascii="Arial Narrow" w:hAnsi="Arial Narrow"/>
                <w:b/>
                <w:i/>
                <w:sz w:val="20"/>
              </w:rPr>
              <w:t>25.4(c)</w:t>
            </w:r>
            <w:r w:rsidR="00243F52">
              <w:rPr>
                <w:rFonts w:ascii="Arial Narrow" w:hAnsi="Arial Narrow"/>
                <w:b/>
                <w:i/>
                <w:sz w:val="20"/>
              </w:rPr>
              <w:t xml:space="preserve"> (p</w:t>
            </w:r>
            <w:r w:rsidR="00B345A9">
              <w:rPr>
                <w:rFonts w:ascii="Arial Narrow" w:hAnsi="Arial Narrow"/>
                <w:b/>
                <w:i/>
                <w:sz w:val="20"/>
              </w:rPr>
              <w:t xml:space="preserve">ersons in </w:t>
            </w:r>
            <w:r w:rsidR="00243F52">
              <w:rPr>
                <w:rFonts w:ascii="Arial Narrow" w:hAnsi="Arial Narrow"/>
                <w:b/>
                <w:i/>
                <w:sz w:val="20"/>
              </w:rPr>
              <w:t>25.4</w:t>
            </w:r>
            <w:r w:rsidRPr="00DD410D">
              <w:rPr>
                <w:rFonts w:ascii="Arial Narrow" w:hAnsi="Arial Narrow"/>
                <w:b/>
                <w:i/>
                <w:sz w:val="20"/>
              </w:rPr>
              <w:t>(a)(ii)(</w:t>
            </w:r>
            <w:r w:rsidR="001D2DF0" w:rsidRPr="00DD410D">
              <w:rPr>
                <w:rFonts w:ascii="Arial Narrow" w:hAnsi="Arial Narrow"/>
                <w:b/>
                <w:i/>
                <w:sz w:val="20"/>
              </w:rPr>
              <w:t>B</w:t>
            </w:r>
            <w:r w:rsidRPr="00DD410D">
              <w:rPr>
                <w:rFonts w:ascii="Arial Narrow" w:hAnsi="Arial Narrow"/>
                <w:b/>
                <w:i/>
                <w:sz w:val="20"/>
              </w:rPr>
              <w:t>)</w:t>
            </w:r>
            <w:r w:rsidR="00243F52">
              <w:rPr>
                <w:rFonts w:ascii="Arial Narrow" w:hAnsi="Arial Narrow"/>
                <w:b/>
                <w:i/>
                <w:sz w:val="20"/>
              </w:rPr>
              <w:t>)</w:t>
            </w:r>
          </w:p>
        </w:tc>
        <w:tc>
          <w:tcPr>
            <w:tcW w:w="3823" w:type="dxa"/>
            <w:shd w:val="clear" w:color="auto" w:fill="auto"/>
          </w:tcPr>
          <w:p w14:paraId="71574BC8" w14:textId="77777777" w:rsidR="00532E34" w:rsidRPr="00647CEF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i/>
                <w:sz w:val="20"/>
                <w:lang w:val="en-US"/>
              </w:rPr>
            </w:pPr>
            <w:r w:rsidRPr="00647CEF">
              <w:rPr>
                <w:rFonts w:ascii="Arial Narrow" w:hAnsi="Arial Narrow"/>
                <w:i/>
                <w:sz w:val="20"/>
                <w:lang w:val="en-US"/>
              </w:rPr>
              <w:t>Offer</w:t>
            </w:r>
            <w:r>
              <w:rPr>
                <w:rFonts w:ascii="Arial Narrow" w:hAnsi="Arial Narrow"/>
                <w:i/>
                <w:sz w:val="20"/>
                <w:lang w:val="en-US"/>
              </w:rPr>
              <w:t>ee</w:t>
            </w:r>
            <w:r w:rsidRPr="00647CEF">
              <w:rPr>
                <w:rFonts w:ascii="Arial Narrow" w:hAnsi="Arial Narrow"/>
                <w:i/>
                <w:sz w:val="20"/>
                <w:lang w:val="en-US"/>
              </w:rPr>
              <w:t xml:space="preserve"> concert party’s dealings in offeror relevant securities (or negative statement)</w:t>
            </w:r>
          </w:p>
        </w:tc>
        <w:tc>
          <w:tcPr>
            <w:tcW w:w="1044" w:type="dxa"/>
            <w:shd w:val="clear" w:color="auto" w:fill="auto"/>
          </w:tcPr>
          <w:p w14:paraId="3D032F2B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3E3553AC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32E34" w:rsidRPr="007D4EF2" w14:paraId="7B6B0B86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54E74544" w14:textId="77777777" w:rsidR="00532E34" w:rsidRPr="00DD410D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i/>
                <w:sz w:val="20"/>
              </w:rPr>
            </w:pPr>
            <w:r w:rsidRPr="00DD410D">
              <w:rPr>
                <w:rFonts w:ascii="Arial Narrow" w:hAnsi="Arial Narrow"/>
                <w:b/>
                <w:i/>
                <w:sz w:val="20"/>
              </w:rPr>
              <w:t>25.4(c)</w:t>
            </w:r>
            <w:r w:rsidR="00243F52">
              <w:rPr>
                <w:rFonts w:ascii="Arial Narrow" w:hAnsi="Arial Narrow"/>
                <w:b/>
                <w:i/>
                <w:sz w:val="20"/>
              </w:rPr>
              <w:t xml:space="preserve"> (p</w:t>
            </w:r>
            <w:r w:rsidR="00B345A9">
              <w:rPr>
                <w:rFonts w:ascii="Arial Narrow" w:hAnsi="Arial Narrow"/>
                <w:b/>
                <w:i/>
                <w:sz w:val="20"/>
              </w:rPr>
              <w:t xml:space="preserve">ersons in </w:t>
            </w:r>
            <w:r w:rsidR="00243F52">
              <w:rPr>
                <w:rFonts w:ascii="Arial Narrow" w:hAnsi="Arial Narrow"/>
                <w:b/>
                <w:i/>
                <w:sz w:val="20"/>
              </w:rPr>
              <w:t>25.4</w:t>
            </w:r>
            <w:r w:rsidRPr="00DD410D">
              <w:rPr>
                <w:rFonts w:ascii="Arial Narrow" w:hAnsi="Arial Narrow"/>
                <w:b/>
                <w:i/>
                <w:sz w:val="20"/>
              </w:rPr>
              <w:t>(a)(ii)(</w:t>
            </w:r>
            <w:r w:rsidR="001D2DF0" w:rsidRPr="00DD410D">
              <w:rPr>
                <w:rFonts w:ascii="Arial Narrow" w:hAnsi="Arial Narrow"/>
                <w:b/>
                <w:i/>
                <w:sz w:val="20"/>
              </w:rPr>
              <w:t>C</w:t>
            </w:r>
            <w:r w:rsidRPr="00DD410D">
              <w:rPr>
                <w:rFonts w:ascii="Arial Narrow" w:hAnsi="Arial Narrow"/>
                <w:b/>
                <w:i/>
                <w:sz w:val="20"/>
              </w:rPr>
              <w:t>)</w:t>
            </w:r>
            <w:r w:rsidR="00243F52">
              <w:rPr>
                <w:rFonts w:ascii="Arial Narrow" w:hAnsi="Arial Narrow"/>
                <w:b/>
                <w:i/>
                <w:sz w:val="20"/>
              </w:rPr>
              <w:t>)</w:t>
            </w:r>
          </w:p>
        </w:tc>
        <w:tc>
          <w:tcPr>
            <w:tcW w:w="3823" w:type="dxa"/>
            <w:shd w:val="clear" w:color="auto" w:fill="auto"/>
          </w:tcPr>
          <w:p w14:paraId="475926B5" w14:textId="77777777" w:rsidR="00532E34" w:rsidRPr="00647CEF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i/>
                <w:sz w:val="20"/>
                <w:lang w:val="en-US"/>
              </w:rPr>
            </w:pPr>
            <w:r w:rsidRPr="00647CEF">
              <w:rPr>
                <w:rFonts w:ascii="Arial Narrow" w:hAnsi="Arial Narrow"/>
                <w:i/>
                <w:sz w:val="20"/>
                <w:lang w:val="en-US"/>
              </w:rPr>
              <w:t xml:space="preserve">Note 11 persons’ dealings in offeror relevant securities </w:t>
            </w:r>
          </w:p>
        </w:tc>
        <w:tc>
          <w:tcPr>
            <w:tcW w:w="1044" w:type="dxa"/>
            <w:shd w:val="clear" w:color="auto" w:fill="auto"/>
          </w:tcPr>
          <w:p w14:paraId="422EC1E6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16D16DB9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32E34" w:rsidRPr="007D4EF2" w14:paraId="12B735BA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54A61228" w14:textId="77777777" w:rsidR="00532E34" w:rsidRPr="00B42E68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B42E68">
              <w:rPr>
                <w:rFonts w:ascii="Arial Narrow" w:hAnsi="Arial Narrow"/>
                <w:b/>
                <w:sz w:val="20"/>
              </w:rPr>
              <w:t>25.5(a)</w:t>
            </w:r>
          </w:p>
        </w:tc>
        <w:tc>
          <w:tcPr>
            <w:tcW w:w="3823" w:type="dxa"/>
            <w:shd w:val="clear" w:color="auto" w:fill="auto"/>
          </w:tcPr>
          <w:p w14:paraId="021379C1" w14:textId="77777777" w:rsidR="00532E34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Directors’ service contracts (or negative statement) </w:t>
            </w:r>
          </w:p>
        </w:tc>
        <w:tc>
          <w:tcPr>
            <w:tcW w:w="1044" w:type="dxa"/>
            <w:shd w:val="clear" w:color="auto" w:fill="auto"/>
          </w:tcPr>
          <w:p w14:paraId="40327FD6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6C5EFA5A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32E34" w:rsidRPr="007D4EF2" w14:paraId="55C0CE9C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1994CAC2" w14:textId="77777777" w:rsidR="00532E34" w:rsidRPr="00B42E68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25.5(b) </w:t>
            </w:r>
            <w:r>
              <w:rPr>
                <w:rFonts w:ascii="Arial Narrow" w:hAnsi="Arial Narrow"/>
                <w:b/>
                <w:sz w:val="20"/>
              </w:rPr>
              <w:br/>
            </w:r>
            <w:r w:rsidRPr="00B42E68">
              <w:rPr>
                <w:rFonts w:ascii="Arial Narrow" w:hAnsi="Arial Narrow"/>
                <w:b/>
                <w:sz w:val="20"/>
              </w:rPr>
              <w:t>&amp; Note 1</w:t>
            </w:r>
            <w:r>
              <w:rPr>
                <w:rFonts w:ascii="Arial Narrow" w:hAnsi="Arial Narrow"/>
                <w:b/>
                <w:sz w:val="20"/>
              </w:rPr>
              <w:t xml:space="preserve"> &amp; 2</w:t>
            </w:r>
          </w:p>
        </w:tc>
        <w:tc>
          <w:tcPr>
            <w:tcW w:w="3823" w:type="dxa"/>
            <w:shd w:val="clear" w:color="auto" w:fill="auto"/>
          </w:tcPr>
          <w:p w14:paraId="7C333210" w14:textId="77777777" w:rsidR="00532E34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Replaced/amended s</w:t>
            </w:r>
            <w:r w:rsidR="007607AC">
              <w:rPr>
                <w:rFonts w:ascii="Arial Narrow" w:hAnsi="Arial Narrow"/>
                <w:sz w:val="20"/>
                <w:lang w:val="en-US"/>
              </w:rPr>
              <w:t>ervice contracts (or </w:t>
            </w:r>
            <w:r>
              <w:rPr>
                <w:rFonts w:ascii="Arial Narrow" w:hAnsi="Arial Narrow"/>
                <w:sz w:val="20"/>
                <w:lang w:val="en-US"/>
              </w:rPr>
              <w:t>negative statement)</w:t>
            </w:r>
          </w:p>
        </w:tc>
        <w:tc>
          <w:tcPr>
            <w:tcW w:w="1044" w:type="dxa"/>
            <w:shd w:val="clear" w:color="auto" w:fill="auto"/>
          </w:tcPr>
          <w:p w14:paraId="53149BDA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58ABE6C4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32E34" w:rsidRPr="007D4EF2" w14:paraId="77D2B3BC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60C3159B" w14:textId="77777777" w:rsidR="00532E34" w:rsidRPr="00B42E68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B42E68">
              <w:rPr>
                <w:rFonts w:ascii="Arial Narrow" w:hAnsi="Arial Narrow"/>
                <w:b/>
                <w:sz w:val="20"/>
              </w:rPr>
              <w:t>25.6</w:t>
            </w:r>
          </w:p>
        </w:tc>
        <w:tc>
          <w:tcPr>
            <w:tcW w:w="3823" w:type="dxa"/>
            <w:shd w:val="clear" w:color="auto" w:fill="auto"/>
          </w:tcPr>
          <w:p w14:paraId="3720BA78" w14:textId="77777777" w:rsidR="00532E34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Dealing arrangements (Note 11 on definition of acting in concert) (or negative statement)</w:t>
            </w:r>
          </w:p>
        </w:tc>
        <w:tc>
          <w:tcPr>
            <w:tcW w:w="1044" w:type="dxa"/>
            <w:shd w:val="clear" w:color="auto" w:fill="auto"/>
          </w:tcPr>
          <w:p w14:paraId="7D9E5B4A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3F2133F2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32E34" w:rsidRPr="007D4EF2" w14:paraId="0F071D61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694637EB" w14:textId="77777777" w:rsidR="00532E34" w:rsidRPr="00B42E68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B42E68">
              <w:rPr>
                <w:rFonts w:ascii="Arial Narrow" w:hAnsi="Arial Narrow"/>
                <w:b/>
                <w:sz w:val="20"/>
              </w:rPr>
              <w:t>25.7(a)</w:t>
            </w:r>
          </w:p>
        </w:tc>
        <w:tc>
          <w:tcPr>
            <w:tcW w:w="3823" w:type="dxa"/>
            <w:shd w:val="clear" w:color="auto" w:fill="auto"/>
          </w:tcPr>
          <w:p w14:paraId="45DC1FB1" w14:textId="77777777" w:rsidR="00532E34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Summary of material contracts</w:t>
            </w:r>
          </w:p>
        </w:tc>
        <w:tc>
          <w:tcPr>
            <w:tcW w:w="1044" w:type="dxa"/>
            <w:shd w:val="clear" w:color="auto" w:fill="auto"/>
          </w:tcPr>
          <w:p w14:paraId="28B8A3AB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4E6B8CD8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32E34" w:rsidRPr="007D4EF2" w14:paraId="0EDB65D3" w14:textId="77777777" w:rsidTr="007F3742">
        <w:trPr>
          <w:cantSplit/>
        </w:trPr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14:paraId="1EFEBCBA" w14:textId="77777777" w:rsidR="00532E34" w:rsidRPr="00B42E68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B42E68">
              <w:rPr>
                <w:rFonts w:ascii="Arial Narrow" w:hAnsi="Arial Narrow"/>
                <w:b/>
                <w:sz w:val="20"/>
              </w:rPr>
              <w:t>25.7(b)</w:t>
            </w:r>
          </w:p>
        </w:tc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</w:tcPr>
          <w:p w14:paraId="2D9ADEAC" w14:textId="77777777" w:rsidR="00532E34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Irrevocable commitments/letters of intent (Note 3 on Rule 2.10)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14:paraId="295D41AE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79AD77D7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32E34" w:rsidRPr="007D4EF2" w14:paraId="549F855A" w14:textId="77777777" w:rsidTr="007F3742">
        <w:trPr>
          <w:cantSplit/>
        </w:trPr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14:paraId="11DE06BA" w14:textId="77777777" w:rsidR="00532E34" w:rsidRPr="00B42E68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B42E68">
              <w:rPr>
                <w:rFonts w:ascii="Arial Narrow" w:hAnsi="Arial Narrow"/>
                <w:b/>
                <w:sz w:val="20"/>
              </w:rPr>
              <w:t>25.7(c)</w:t>
            </w:r>
          </w:p>
        </w:tc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</w:tcPr>
          <w:p w14:paraId="0DB4D475" w14:textId="77777777" w:rsidR="00532E34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Any post-offer undertaking or post-offer intention statement (Rules 19.5 &amp; 19.6)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14:paraId="6D473989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60771CFA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32E34" w:rsidRPr="007D4EF2" w14:paraId="46C2CA9C" w14:textId="77777777" w:rsidTr="007F3742">
        <w:trPr>
          <w:cantSplit/>
        </w:trPr>
        <w:tc>
          <w:tcPr>
            <w:tcW w:w="1392" w:type="dxa"/>
            <w:tcBorders>
              <w:top w:val="single" w:sz="4" w:space="0" w:color="auto"/>
            </w:tcBorders>
            <w:shd w:val="clear" w:color="auto" w:fill="auto"/>
          </w:tcPr>
          <w:p w14:paraId="06CBA212" w14:textId="77777777" w:rsidR="00532E34" w:rsidRPr="00B42E68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B42E68">
              <w:rPr>
                <w:rFonts w:ascii="Arial Narrow" w:hAnsi="Arial Narrow"/>
                <w:b/>
                <w:sz w:val="20"/>
              </w:rPr>
              <w:lastRenderedPageBreak/>
              <w:t>25.7(d)</w:t>
            </w:r>
          </w:p>
        </w:tc>
        <w:tc>
          <w:tcPr>
            <w:tcW w:w="3823" w:type="dxa"/>
            <w:tcBorders>
              <w:top w:val="single" w:sz="4" w:space="0" w:color="auto"/>
            </w:tcBorders>
            <w:shd w:val="clear" w:color="auto" w:fill="auto"/>
          </w:tcPr>
          <w:p w14:paraId="4D152DE2" w14:textId="77777777" w:rsidR="00532E34" w:rsidRDefault="00B345A9" w:rsidP="00B345A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List of d</w:t>
            </w:r>
            <w:r w:rsidR="00532E34">
              <w:rPr>
                <w:rFonts w:ascii="Arial Narrow" w:hAnsi="Arial Narrow"/>
                <w:sz w:val="20"/>
                <w:lang w:val="en-US"/>
              </w:rPr>
              <w:t>ocuments published on a website and address (Rule 26)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408E0A6C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auto"/>
          </w:tcPr>
          <w:p w14:paraId="2432AA7A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32E34" w:rsidRPr="007D4EF2" w14:paraId="0C010BBD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39E396AB" w14:textId="77777777" w:rsidR="00532E34" w:rsidRPr="00B42E68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B42E68">
              <w:rPr>
                <w:rFonts w:ascii="Arial Narrow" w:hAnsi="Arial Narrow"/>
                <w:b/>
                <w:sz w:val="20"/>
              </w:rPr>
              <w:t>25.7(e)</w:t>
            </w:r>
          </w:p>
        </w:tc>
        <w:tc>
          <w:tcPr>
            <w:tcW w:w="3823" w:type="dxa"/>
            <w:shd w:val="clear" w:color="auto" w:fill="auto"/>
          </w:tcPr>
          <w:p w14:paraId="6B17E959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Profit forecast or quantified financial benefits statement (Rule 28)</w:t>
            </w:r>
          </w:p>
        </w:tc>
        <w:tc>
          <w:tcPr>
            <w:tcW w:w="1044" w:type="dxa"/>
            <w:shd w:val="clear" w:color="auto" w:fill="auto"/>
          </w:tcPr>
          <w:p w14:paraId="0F5FE343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6C9E326A" w14:textId="77777777" w:rsidR="00532E34" w:rsidRPr="00F76A68" w:rsidRDefault="00532E34" w:rsidP="001D289E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F76A68">
              <w:rPr>
                <w:rFonts w:ascii="Arial Narrow" w:hAnsi="Arial Narrow"/>
                <w:b/>
                <w:sz w:val="20"/>
              </w:rPr>
              <w:t>COMPLETE AND ATTACH SUPPLEMENTA</w:t>
            </w:r>
            <w:r w:rsidR="001D289E">
              <w:rPr>
                <w:rFonts w:ascii="Arial Narrow" w:hAnsi="Arial Narrow"/>
                <w:b/>
                <w:sz w:val="20"/>
              </w:rPr>
              <w:t>RY FORM</w:t>
            </w:r>
            <w:r w:rsidRPr="00F76A68">
              <w:rPr>
                <w:rFonts w:ascii="Arial Narrow" w:hAnsi="Arial Narrow"/>
                <w:b/>
                <w:sz w:val="20"/>
              </w:rPr>
              <w:t>(S)</w:t>
            </w:r>
          </w:p>
        </w:tc>
      </w:tr>
      <w:tr w:rsidR="00532E34" w:rsidRPr="007D4EF2" w14:paraId="79718A52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1F2C159F" w14:textId="77777777" w:rsidR="00532E34" w:rsidRPr="00B42E68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B42E68">
              <w:rPr>
                <w:rFonts w:ascii="Arial Narrow" w:hAnsi="Arial Narrow"/>
                <w:b/>
                <w:sz w:val="20"/>
              </w:rPr>
              <w:t>25.9(a)</w:t>
            </w:r>
            <w:r w:rsidR="00BB17CE">
              <w:rPr>
                <w:rFonts w:ascii="Arial Narrow" w:hAnsi="Arial Narrow"/>
                <w:b/>
                <w:sz w:val="20"/>
              </w:rPr>
              <w:t>(</w:t>
            </w:r>
            <w:proofErr w:type="spellStart"/>
            <w:r w:rsidR="00BB17CE">
              <w:rPr>
                <w:rFonts w:ascii="Arial Narrow" w:hAnsi="Arial Narrow"/>
                <w:b/>
                <w:sz w:val="20"/>
              </w:rPr>
              <w:t>i</w:t>
            </w:r>
            <w:proofErr w:type="spellEnd"/>
            <w:r w:rsidR="00BB17CE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823" w:type="dxa"/>
            <w:shd w:val="clear" w:color="auto" w:fill="auto"/>
          </w:tcPr>
          <w:p w14:paraId="794644EF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Employee representatives’ opinion(s)</w:t>
            </w:r>
          </w:p>
        </w:tc>
        <w:tc>
          <w:tcPr>
            <w:tcW w:w="1044" w:type="dxa"/>
            <w:shd w:val="clear" w:color="auto" w:fill="auto"/>
          </w:tcPr>
          <w:p w14:paraId="17CF6C4E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0B7A99F9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32E34" w:rsidRPr="007D4EF2" w14:paraId="36AF67B7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13D453B8" w14:textId="77777777" w:rsidR="00532E34" w:rsidRPr="00B42E68" w:rsidRDefault="00532E34" w:rsidP="00BB17CE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B42E68">
              <w:rPr>
                <w:rFonts w:ascii="Arial Narrow" w:hAnsi="Arial Narrow"/>
                <w:b/>
                <w:sz w:val="20"/>
              </w:rPr>
              <w:t>25.9(</w:t>
            </w:r>
            <w:r w:rsidR="00BB17CE">
              <w:rPr>
                <w:rFonts w:ascii="Arial Narrow" w:hAnsi="Arial Narrow"/>
                <w:b/>
                <w:sz w:val="20"/>
              </w:rPr>
              <w:t>a</w:t>
            </w:r>
            <w:r w:rsidRPr="00B42E68">
              <w:rPr>
                <w:rFonts w:ascii="Arial Narrow" w:hAnsi="Arial Narrow"/>
                <w:b/>
                <w:sz w:val="20"/>
              </w:rPr>
              <w:t>)</w:t>
            </w:r>
            <w:r w:rsidR="00BB17CE">
              <w:rPr>
                <w:rFonts w:ascii="Arial Narrow" w:hAnsi="Arial Narrow"/>
                <w:b/>
                <w:sz w:val="20"/>
              </w:rPr>
              <w:t>(ii)</w:t>
            </w:r>
          </w:p>
        </w:tc>
        <w:tc>
          <w:tcPr>
            <w:tcW w:w="3823" w:type="dxa"/>
            <w:shd w:val="clear" w:color="auto" w:fill="auto"/>
          </w:tcPr>
          <w:p w14:paraId="539C6AEC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Pension scheme trustees’ opinion(s)</w:t>
            </w:r>
          </w:p>
        </w:tc>
        <w:tc>
          <w:tcPr>
            <w:tcW w:w="1044" w:type="dxa"/>
            <w:shd w:val="clear" w:color="auto" w:fill="auto"/>
          </w:tcPr>
          <w:p w14:paraId="32BEB89A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59BCAFC1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32E34" w:rsidRPr="007D4EF2" w14:paraId="670073C2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022AA0D7" w14:textId="77777777" w:rsidR="00532E34" w:rsidRPr="00B42E68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26.1</w:t>
            </w:r>
            <w:r w:rsidR="00872BCD">
              <w:rPr>
                <w:rFonts w:ascii="Arial Narrow" w:hAnsi="Arial Narrow"/>
                <w:b/>
                <w:sz w:val="20"/>
              </w:rPr>
              <w:t>(b)</w:t>
            </w:r>
          </w:p>
        </w:tc>
        <w:tc>
          <w:tcPr>
            <w:tcW w:w="3823" w:type="dxa"/>
            <w:shd w:val="clear" w:color="auto" w:fill="auto"/>
          </w:tcPr>
          <w:p w14:paraId="386904EA" w14:textId="77777777" w:rsidR="00BB49E2" w:rsidRPr="007D4EF2" w:rsidRDefault="00851D7A" w:rsidP="00243F5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Website on which </w:t>
            </w:r>
            <w:r w:rsidR="00B345A9">
              <w:rPr>
                <w:rFonts w:ascii="Arial Narrow" w:hAnsi="Arial Narrow"/>
                <w:sz w:val="20"/>
                <w:lang w:val="en-US"/>
              </w:rPr>
              <w:t xml:space="preserve">scheme </w:t>
            </w:r>
            <w:r w:rsidR="00243F52">
              <w:rPr>
                <w:rFonts w:ascii="Arial Narrow" w:hAnsi="Arial Narrow"/>
                <w:sz w:val="20"/>
                <w:lang w:val="en-US"/>
              </w:rPr>
              <w:t xml:space="preserve">circular </w:t>
            </w:r>
            <w:r>
              <w:rPr>
                <w:rFonts w:ascii="Arial Narrow" w:hAnsi="Arial Narrow"/>
                <w:sz w:val="20"/>
                <w:lang w:val="en-US"/>
              </w:rPr>
              <w:t>published</w:t>
            </w:r>
          </w:p>
        </w:tc>
        <w:tc>
          <w:tcPr>
            <w:tcW w:w="1044" w:type="dxa"/>
            <w:shd w:val="clear" w:color="auto" w:fill="auto"/>
          </w:tcPr>
          <w:p w14:paraId="2FEE5050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648BEC98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32E34" w:rsidRPr="007D4EF2" w14:paraId="3D4450B1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1765D2F0" w14:textId="77777777" w:rsidR="00532E34" w:rsidRPr="00B42E68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B42E68">
              <w:rPr>
                <w:rFonts w:ascii="Arial Narrow" w:hAnsi="Arial Narrow"/>
                <w:b/>
                <w:sz w:val="20"/>
              </w:rPr>
              <w:t>29</w:t>
            </w:r>
          </w:p>
        </w:tc>
        <w:tc>
          <w:tcPr>
            <w:tcW w:w="3823" w:type="dxa"/>
            <w:shd w:val="clear" w:color="auto" w:fill="auto"/>
          </w:tcPr>
          <w:p w14:paraId="385A0586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Asset valuation</w:t>
            </w:r>
          </w:p>
        </w:tc>
        <w:tc>
          <w:tcPr>
            <w:tcW w:w="1044" w:type="dxa"/>
            <w:shd w:val="clear" w:color="auto" w:fill="auto"/>
          </w:tcPr>
          <w:p w14:paraId="7092B254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46D039C0" w14:textId="77777777" w:rsidR="00532E34" w:rsidRPr="007D4EF2" w:rsidRDefault="00532E34" w:rsidP="001D289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 w:rsidRPr="00F76A68">
              <w:rPr>
                <w:rFonts w:ascii="Arial Narrow" w:hAnsi="Arial Narrow"/>
                <w:b/>
                <w:sz w:val="20"/>
              </w:rPr>
              <w:t>COMPLETE AND ATTACH SUPPLEMENTA</w:t>
            </w:r>
            <w:r w:rsidR="001D289E">
              <w:rPr>
                <w:rFonts w:ascii="Arial Narrow" w:hAnsi="Arial Narrow"/>
                <w:b/>
                <w:sz w:val="20"/>
              </w:rPr>
              <w:t>RY FORM</w:t>
            </w:r>
          </w:p>
        </w:tc>
      </w:tr>
      <w:tr w:rsidR="00532E34" w:rsidRPr="007D4EF2" w14:paraId="6652CDCF" w14:textId="77777777" w:rsidTr="007F3742">
        <w:trPr>
          <w:cantSplit/>
        </w:trPr>
        <w:tc>
          <w:tcPr>
            <w:tcW w:w="1392" w:type="dxa"/>
            <w:shd w:val="clear" w:color="auto" w:fill="auto"/>
          </w:tcPr>
          <w:p w14:paraId="00D87D42" w14:textId="77777777" w:rsidR="00532E34" w:rsidRPr="00B42E68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30.3(e)</w:t>
            </w:r>
          </w:p>
        </w:tc>
        <w:tc>
          <w:tcPr>
            <w:tcW w:w="3823" w:type="dxa"/>
            <w:shd w:val="clear" w:color="auto" w:fill="auto"/>
          </w:tcPr>
          <w:p w14:paraId="0C49F01F" w14:textId="77777777" w:rsidR="00532E34" w:rsidRDefault="00DD410D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(Where document not sent in hard copy) </w:t>
            </w:r>
            <w:r w:rsidR="00532E34">
              <w:rPr>
                <w:rFonts w:ascii="Arial Narrow" w:hAnsi="Arial Narrow"/>
                <w:sz w:val="20"/>
                <w:lang w:val="en-US"/>
              </w:rPr>
              <w:t>Ability to request hard copy</w:t>
            </w:r>
          </w:p>
        </w:tc>
        <w:tc>
          <w:tcPr>
            <w:tcW w:w="1044" w:type="dxa"/>
            <w:shd w:val="clear" w:color="auto" w:fill="auto"/>
          </w:tcPr>
          <w:p w14:paraId="0B8D9003" w14:textId="77777777" w:rsidR="00532E34" w:rsidRPr="007D4EF2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50DA6B4A" w14:textId="77777777" w:rsidR="00532E34" w:rsidRPr="00F76A68" w:rsidRDefault="00532E34" w:rsidP="005634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11AE7124" w14:textId="77777777" w:rsidR="00124B58" w:rsidRDefault="00124B58" w:rsidP="007F3742">
      <w:pPr>
        <w:pStyle w:val="Heading1"/>
        <w:numPr>
          <w:ilvl w:val="0"/>
          <w:numId w:val="0"/>
        </w:numPr>
        <w:pBdr>
          <w:bottom w:val="single" w:sz="12" w:space="1" w:color="auto"/>
        </w:pBdr>
        <w:tabs>
          <w:tab w:val="left" w:pos="2329"/>
        </w:tabs>
        <w:spacing w:after="0" w:line="240" w:lineRule="auto"/>
        <w:ind w:right="-46"/>
        <w:jc w:val="left"/>
        <w:rPr>
          <w:rFonts w:ascii="Arial Narrow" w:hAnsi="Arial Narrow"/>
          <w:szCs w:val="24"/>
        </w:rPr>
      </w:pPr>
      <w:bookmarkStart w:id="0" w:name="_Hlk135303522"/>
      <w:r w:rsidRPr="009D3FA9">
        <w:rPr>
          <w:rFonts w:ascii="Arial Narrow" w:hAnsi="Arial Narrow"/>
          <w:szCs w:val="24"/>
        </w:rPr>
        <w:t xml:space="preserve">SECTION </w:t>
      </w:r>
      <w:r>
        <w:rPr>
          <w:rFonts w:ascii="Arial Narrow" w:hAnsi="Arial Narrow"/>
          <w:szCs w:val="24"/>
        </w:rPr>
        <w:t>C</w:t>
      </w:r>
      <w:r w:rsidR="00EA1E71">
        <w:rPr>
          <w:rFonts w:ascii="Arial Narrow" w:hAnsi="Arial Narrow"/>
          <w:szCs w:val="24"/>
        </w:rPr>
        <w:t>2</w:t>
      </w:r>
      <w:r w:rsidRPr="009D3FA9">
        <w:rPr>
          <w:rFonts w:ascii="Arial Narrow" w:hAnsi="Arial Narrow"/>
          <w:szCs w:val="24"/>
        </w:rPr>
        <w:t xml:space="preserve">: </w:t>
      </w:r>
      <w:r>
        <w:rPr>
          <w:rFonts w:ascii="Arial Narrow" w:hAnsi="Arial Narrow"/>
          <w:szCs w:val="24"/>
        </w:rPr>
        <w:t>W</w:t>
      </w:r>
      <w:r w:rsidR="00A61027">
        <w:rPr>
          <w:rFonts w:ascii="Arial Narrow" w:hAnsi="Arial Narrow"/>
          <w:szCs w:val="24"/>
        </w:rPr>
        <w:t>ebsite</w:t>
      </w:r>
    </w:p>
    <w:p w14:paraId="6C373DFA" w14:textId="77777777" w:rsidR="00124B58" w:rsidRPr="00B7072B" w:rsidRDefault="00124B58" w:rsidP="007F3742">
      <w:pPr>
        <w:spacing w:after="0" w:line="240" w:lineRule="auto"/>
        <w:ind w:right="-46"/>
        <w:jc w:val="left"/>
        <w:rPr>
          <w:rFonts w:ascii="Arial Narrow" w:hAnsi="Arial Narrow"/>
          <w:i/>
          <w:sz w:val="20"/>
        </w:rPr>
      </w:pPr>
    </w:p>
    <w:p w14:paraId="1E51A01A" w14:textId="77777777" w:rsidR="00945E71" w:rsidRPr="00945E71" w:rsidRDefault="00945E71" w:rsidP="007F3742">
      <w:pPr>
        <w:spacing w:after="0" w:line="240" w:lineRule="auto"/>
        <w:ind w:right="-46"/>
        <w:jc w:val="left"/>
        <w:rPr>
          <w:rFonts w:ascii="Arial Narrow" w:hAnsi="Arial Narrow"/>
          <w:iCs/>
          <w:sz w:val="20"/>
        </w:rPr>
      </w:pPr>
      <w:r w:rsidRPr="00945E71">
        <w:rPr>
          <w:rFonts w:ascii="Arial Narrow" w:hAnsi="Arial Narrow"/>
          <w:iCs/>
          <w:sz w:val="20"/>
        </w:rPr>
        <w:t>Please confirm whether documents, announcements and information have been published on a website in accordance with each Rule below.</w:t>
      </w:r>
    </w:p>
    <w:p w14:paraId="3C77B7B9" w14:textId="77777777" w:rsidR="00862FBF" w:rsidRPr="00945E71" w:rsidRDefault="00862FBF" w:rsidP="00862FBF">
      <w:pPr>
        <w:spacing w:after="0" w:line="240" w:lineRule="auto"/>
        <w:jc w:val="left"/>
        <w:rPr>
          <w:rFonts w:ascii="Arial Narrow" w:hAnsi="Arial Narrow"/>
          <w:iCs/>
          <w:sz w:val="20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4256"/>
        <w:gridCol w:w="1135"/>
        <w:gridCol w:w="2693"/>
      </w:tblGrid>
      <w:tr w:rsidR="00D65165" w:rsidRPr="009768C6" w14:paraId="5A0348FC" w14:textId="77777777" w:rsidTr="007F3742">
        <w:trPr>
          <w:cantSplit/>
        </w:trPr>
        <w:tc>
          <w:tcPr>
            <w:tcW w:w="542" w:type="pct"/>
            <w:shd w:val="clear" w:color="auto" w:fill="auto"/>
          </w:tcPr>
          <w:p w14:paraId="57D00979" w14:textId="77777777" w:rsidR="00D65165" w:rsidRDefault="00D65165" w:rsidP="00833D2E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RULE</w:t>
            </w:r>
          </w:p>
        </w:tc>
        <w:tc>
          <w:tcPr>
            <w:tcW w:w="2347" w:type="pct"/>
            <w:shd w:val="clear" w:color="auto" w:fill="auto"/>
          </w:tcPr>
          <w:p w14:paraId="63085BEB" w14:textId="77777777" w:rsidR="00D65165" w:rsidRPr="003C5F17" w:rsidRDefault="00D65165" w:rsidP="00833D2E">
            <w:pPr>
              <w:spacing w:before="120" w:after="120" w:line="240" w:lineRule="auto"/>
              <w:jc w:val="center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626" w:type="pct"/>
            <w:shd w:val="clear" w:color="auto" w:fill="auto"/>
          </w:tcPr>
          <w:p w14:paraId="52BB34F7" w14:textId="77777777" w:rsidR="00D65165" w:rsidRPr="00D05F14" w:rsidRDefault="00D65165" w:rsidP="00D65165">
            <w:pPr>
              <w:spacing w:before="120" w:after="120" w:line="240" w:lineRule="auto"/>
              <w:rPr>
                <w:rFonts w:ascii="Arial Narrow" w:hAnsi="Arial Narrow"/>
                <w:b/>
                <w:bCs/>
                <w:sz w:val="20"/>
              </w:rPr>
            </w:pPr>
            <w:r w:rsidRPr="00003322">
              <w:rPr>
                <w:rFonts w:ascii="Arial Narrow" w:hAnsi="Arial Narrow"/>
                <w:b/>
                <w:sz w:val="20"/>
              </w:rPr>
              <w:sym w:font="Wingdings" w:char="F0FC"/>
            </w:r>
            <w:r w:rsidRPr="00003322">
              <w:rPr>
                <w:rFonts w:ascii="Arial Narrow" w:hAnsi="Arial Narrow"/>
                <w:b/>
                <w:sz w:val="20"/>
              </w:rPr>
              <w:t xml:space="preserve">, </w:t>
            </w:r>
            <w:r w:rsidRPr="00003322">
              <w:rPr>
                <w:rFonts w:ascii="Arial Narrow" w:hAnsi="Arial Narrow"/>
                <w:b/>
                <w:sz w:val="20"/>
              </w:rPr>
              <w:sym w:font="Wingdings" w:char="F0FB"/>
            </w:r>
            <w:r w:rsidRPr="00003322">
              <w:rPr>
                <w:rFonts w:ascii="Arial Narrow" w:hAnsi="Arial Narrow"/>
                <w:b/>
                <w:sz w:val="20"/>
              </w:rPr>
              <w:t xml:space="preserve"> or N/A</w:t>
            </w:r>
          </w:p>
        </w:tc>
        <w:tc>
          <w:tcPr>
            <w:tcW w:w="1485" w:type="pct"/>
          </w:tcPr>
          <w:p w14:paraId="72EBC577" w14:textId="77777777" w:rsidR="00D65165" w:rsidRDefault="00D65165" w:rsidP="00833D2E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COMMENTS</w:t>
            </w:r>
          </w:p>
        </w:tc>
      </w:tr>
      <w:tr w:rsidR="00D65165" w:rsidRPr="009768C6" w14:paraId="68724645" w14:textId="77777777" w:rsidTr="007F3742">
        <w:trPr>
          <w:cantSplit/>
        </w:trPr>
        <w:tc>
          <w:tcPr>
            <w:tcW w:w="542" w:type="pct"/>
            <w:shd w:val="clear" w:color="auto" w:fill="auto"/>
          </w:tcPr>
          <w:p w14:paraId="4B13D4F8" w14:textId="77777777" w:rsidR="00D65165" w:rsidRPr="009768C6" w:rsidRDefault="00D65165" w:rsidP="00833D2E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26.1(a)(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i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2347" w:type="pct"/>
            <w:shd w:val="clear" w:color="auto" w:fill="auto"/>
          </w:tcPr>
          <w:p w14:paraId="52DE1DBC" w14:textId="77777777" w:rsidR="00D65165" w:rsidRPr="009768C6" w:rsidRDefault="00D65165" w:rsidP="00833D2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3C5F17">
              <w:rPr>
                <w:rFonts w:ascii="Arial Narrow" w:hAnsi="Arial Narrow"/>
                <w:sz w:val="20"/>
                <w:lang w:val="en-US"/>
              </w:rPr>
              <w:t xml:space="preserve">Any document or information </w:t>
            </w:r>
            <w:r>
              <w:rPr>
                <w:rFonts w:ascii="Arial Narrow" w:hAnsi="Arial Narrow"/>
                <w:sz w:val="20"/>
                <w:lang w:val="en-US"/>
              </w:rPr>
              <w:t xml:space="preserve">sent to offeree shareholders </w:t>
            </w:r>
            <w:proofErr w:type="spellStart"/>
            <w:r>
              <w:rPr>
                <w:rFonts w:ascii="Arial Narrow" w:hAnsi="Arial Narrow"/>
                <w:sz w:val="20"/>
                <w:lang w:val="en-US"/>
              </w:rPr>
              <w:t>etc</w:t>
            </w:r>
            <w:proofErr w:type="spellEnd"/>
          </w:p>
        </w:tc>
        <w:tc>
          <w:tcPr>
            <w:tcW w:w="626" w:type="pct"/>
            <w:shd w:val="clear" w:color="auto" w:fill="auto"/>
          </w:tcPr>
          <w:p w14:paraId="2E27A7DD" w14:textId="77777777" w:rsidR="00D65165" w:rsidRPr="009768C6" w:rsidRDefault="00D65165" w:rsidP="00833D2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485" w:type="pct"/>
          </w:tcPr>
          <w:p w14:paraId="425F98B6" w14:textId="77777777" w:rsidR="00D65165" w:rsidRPr="009768C6" w:rsidRDefault="00D65165" w:rsidP="00833D2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D65165" w:rsidRPr="009768C6" w14:paraId="7528968E" w14:textId="77777777" w:rsidTr="007F3742">
        <w:trPr>
          <w:cantSplit/>
        </w:trPr>
        <w:tc>
          <w:tcPr>
            <w:tcW w:w="542" w:type="pct"/>
            <w:shd w:val="clear" w:color="auto" w:fill="auto"/>
          </w:tcPr>
          <w:p w14:paraId="02FEC233" w14:textId="77777777" w:rsidR="00D65165" w:rsidRPr="009768C6" w:rsidRDefault="00D65165" w:rsidP="00833D2E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26.1(a)(ii)</w:t>
            </w:r>
          </w:p>
        </w:tc>
        <w:tc>
          <w:tcPr>
            <w:tcW w:w="2347" w:type="pct"/>
            <w:shd w:val="clear" w:color="auto" w:fill="auto"/>
          </w:tcPr>
          <w:p w14:paraId="026CDF0B" w14:textId="77777777" w:rsidR="00D65165" w:rsidRDefault="00D65165" w:rsidP="00833D2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3C5F17">
              <w:rPr>
                <w:rFonts w:ascii="Arial Narrow" w:hAnsi="Arial Narrow"/>
                <w:sz w:val="20"/>
                <w:lang w:val="en-US"/>
              </w:rPr>
              <w:t xml:space="preserve">Any announcement published via a RIS (other than Note 7 </w:t>
            </w:r>
            <w:r>
              <w:rPr>
                <w:rFonts w:ascii="Arial Narrow" w:hAnsi="Arial Narrow"/>
                <w:sz w:val="20"/>
                <w:lang w:val="en-US"/>
              </w:rPr>
              <w:t xml:space="preserve">on Rule 26 </w:t>
            </w:r>
            <w:r w:rsidRPr="003C5F17">
              <w:rPr>
                <w:rFonts w:ascii="Arial Narrow" w:hAnsi="Arial Narrow"/>
                <w:sz w:val="20"/>
                <w:lang w:val="en-US"/>
              </w:rPr>
              <w:t>announcements)</w:t>
            </w:r>
          </w:p>
          <w:p w14:paraId="25B56B89" w14:textId="77777777" w:rsidR="00EA309B" w:rsidRPr="009768C6" w:rsidRDefault="00EA309B" w:rsidP="00833D2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8D2852">
              <w:rPr>
                <w:rFonts w:ascii="Arial Narrow" w:hAnsi="Arial Narrow"/>
                <w:b/>
                <w:bCs/>
                <w:i/>
                <w:iCs/>
                <w:sz w:val="20"/>
                <w:lang w:val="en-US"/>
              </w:rPr>
              <w:t xml:space="preserve">NB this should include </w:t>
            </w:r>
            <w:r w:rsidR="003B3D06">
              <w:rPr>
                <w:rFonts w:ascii="Arial Narrow" w:hAnsi="Arial Narrow"/>
                <w:b/>
                <w:bCs/>
                <w:i/>
                <w:iCs/>
                <w:sz w:val="20"/>
                <w:lang w:val="en-US"/>
              </w:rPr>
              <w:t xml:space="preserve">any </w:t>
            </w:r>
            <w:r w:rsidRPr="008D2852">
              <w:rPr>
                <w:rFonts w:ascii="Arial Narrow" w:hAnsi="Arial Narrow"/>
                <w:b/>
                <w:bCs/>
                <w:i/>
                <w:iCs/>
                <w:sz w:val="20"/>
                <w:lang w:val="en-US"/>
              </w:rPr>
              <w:t>Rule 8.2 disclosures</w:t>
            </w:r>
          </w:p>
        </w:tc>
        <w:tc>
          <w:tcPr>
            <w:tcW w:w="626" w:type="pct"/>
            <w:shd w:val="clear" w:color="auto" w:fill="auto"/>
          </w:tcPr>
          <w:p w14:paraId="3BEB3CA2" w14:textId="77777777" w:rsidR="00D65165" w:rsidRPr="009768C6" w:rsidRDefault="00D65165" w:rsidP="00833D2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485" w:type="pct"/>
          </w:tcPr>
          <w:p w14:paraId="4A81EB31" w14:textId="77777777" w:rsidR="00D65165" w:rsidRPr="009768C6" w:rsidRDefault="00D65165" w:rsidP="00833D2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D65165" w:rsidRPr="009768C6" w14:paraId="6C7542A4" w14:textId="77777777" w:rsidTr="007F3742">
        <w:trPr>
          <w:cantSplit/>
        </w:trPr>
        <w:tc>
          <w:tcPr>
            <w:tcW w:w="542" w:type="pct"/>
            <w:shd w:val="clear" w:color="auto" w:fill="auto"/>
          </w:tcPr>
          <w:p w14:paraId="3124CB09" w14:textId="77777777" w:rsidR="00D65165" w:rsidRPr="009768C6" w:rsidRDefault="00D65165" w:rsidP="00833D2E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26.1(a)(iii)</w:t>
            </w:r>
          </w:p>
        </w:tc>
        <w:tc>
          <w:tcPr>
            <w:tcW w:w="2347" w:type="pct"/>
            <w:shd w:val="clear" w:color="auto" w:fill="auto"/>
          </w:tcPr>
          <w:p w14:paraId="6B8DDF13" w14:textId="77777777" w:rsidR="00D65165" w:rsidRPr="009768C6" w:rsidRDefault="00D65165" w:rsidP="00833D2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3C5F17">
              <w:rPr>
                <w:rFonts w:ascii="Arial Narrow" w:hAnsi="Arial Narrow"/>
                <w:sz w:val="20"/>
                <w:lang w:val="en-US"/>
              </w:rPr>
              <w:t>Any document or information required to be published under Code (other than under Rules 26.2 and 26.3)</w:t>
            </w:r>
          </w:p>
        </w:tc>
        <w:tc>
          <w:tcPr>
            <w:tcW w:w="626" w:type="pct"/>
            <w:shd w:val="clear" w:color="auto" w:fill="auto"/>
          </w:tcPr>
          <w:p w14:paraId="3CB3CEB1" w14:textId="77777777" w:rsidR="00D65165" w:rsidRPr="009768C6" w:rsidRDefault="00D65165" w:rsidP="00833D2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485" w:type="pct"/>
          </w:tcPr>
          <w:p w14:paraId="590D40A1" w14:textId="77777777" w:rsidR="00D65165" w:rsidRPr="009768C6" w:rsidRDefault="00D65165" w:rsidP="00833D2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D65165" w:rsidRPr="009768C6" w14:paraId="3D740E97" w14:textId="77777777" w:rsidTr="007F3742">
        <w:trPr>
          <w:cantSplit/>
        </w:trPr>
        <w:tc>
          <w:tcPr>
            <w:tcW w:w="542" w:type="pct"/>
            <w:shd w:val="clear" w:color="auto" w:fill="auto"/>
          </w:tcPr>
          <w:p w14:paraId="698A8BD5" w14:textId="77777777" w:rsidR="00D65165" w:rsidRDefault="00D65165" w:rsidP="00833D2E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26.1(c)</w:t>
            </w:r>
          </w:p>
        </w:tc>
        <w:tc>
          <w:tcPr>
            <w:tcW w:w="2347" w:type="pct"/>
            <w:shd w:val="clear" w:color="auto" w:fill="auto"/>
          </w:tcPr>
          <w:p w14:paraId="032346C5" w14:textId="77777777" w:rsidR="00D65165" w:rsidRPr="003C5F17" w:rsidRDefault="00D65165" w:rsidP="00833D2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A65A4F">
              <w:rPr>
                <w:rFonts w:ascii="Arial Narrow" w:hAnsi="Arial Narrow"/>
                <w:sz w:val="20"/>
                <w:lang w:val="en-US"/>
              </w:rPr>
              <w:t>Irrevocable commitments or letters of intent</w:t>
            </w:r>
          </w:p>
        </w:tc>
        <w:tc>
          <w:tcPr>
            <w:tcW w:w="626" w:type="pct"/>
            <w:shd w:val="clear" w:color="auto" w:fill="auto"/>
          </w:tcPr>
          <w:p w14:paraId="7B5EA59D" w14:textId="77777777" w:rsidR="00D65165" w:rsidRPr="009768C6" w:rsidRDefault="00D65165" w:rsidP="00833D2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485" w:type="pct"/>
          </w:tcPr>
          <w:p w14:paraId="79048520" w14:textId="77777777" w:rsidR="00D65165" w:rsidRPr="009768C6" w:rsidRDefault="00D65165" w:rsidP="00833D2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14:paraId="28609B56" w14:textId="77777777" w:rsidR="00D05F14" w:rsidRPr="00702460" w:rsidRDefault="00D05F14" w:rsidP="00D05F14">
      <w:pPr>
        <w:spacing w:after="0" w:line="240" w:lineRule="auto"/>
        <w:jc w:val="left"/>
        <w:rPr>
          <w:rFonts w:ascii="Arial Narrow" w:hAnsi="Arial Narrow"/>
          <w:b/>
          <w:bCs/>
          <w:iCs/>
          <w:sz w:val="20"/>
        </w:rPr>
      </w:pPr>
    </w:p>
    <w:p w14:paraId="1D33FBF9" w14:textId="77777777" w:rsidR="00D05F14" w:rsidRDefault="00D05F14" w:rsidP="00D05F14">
      <w:pPr>
        <w:spacing w:after="0" w:line="240" w:lineRule="auto"/>
        <w:jc w:val="left"/>
        <w:rPr>
          <w:rFonts w:ascii="Arial Narrow" w:hAnsi="Arial Narrow"/>
          <w:iCs/>
          <w:sz w:val="20"/>
        </w:rPr>
      </w:pPr>
      <w:r>
        <w:rPr>
          <w:rFonts w:ascii="Arial Narrow" w:hAnsi="Arial Narrow"/>
          <w:iCs/>
          <w:sz w:val="20"/>
        </w:rPr>
        <w:t>Please list and, if possible, hyperlink the documents, announcements and information published on a website in accordance with each Rule below.  Documents listed by the offeror in Section B</w:t>
      </w:r>
      <w:r w:rsidR="00124B58">
        <w:rPr>
          <w:rFonts w:ascii="Arial Narrow" w:hAnsi="Arial Narrow"/>
          <w:iCs/>
          <w:sz w:val="20"/>
        </w:rPr>
        <w:t>2</w:t>
      </w:r>
      <w:r>
        <w:rPr>
          <w:rFonts w:ascii="Arial Narrow" w:hAnsi="Arial Narrow"/>
          <w:iCs/>
          <w:sz w:val="20"/>
        </w:rPr>
        <w:t xml:space="preserve"> do not need to be also listed here.</w:t>
      </w:r>
    </w:p>
    <w:p w14:paraId="6E564F1A" w14:textId="77777777" w:rsidR="00D05F14" w:rsidRPr="00F87108" w:rsidRDefault="00D05F14" w:rsidP="00D05F14">
      <w:pPr>
        <w:spacing w:after="0" w:line="240" w:lineRule="auto"/>
        <w:jc w:val="left"/>
        <w:rPr>
          <w:rFonts w:ascii="Arial Narrow" w:hAnsi="Arial Narrow"/>
          <w:iCs/>
          <w:sz w:val="20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3322"/>
        <w:gridCol w:w="4393"/>
      </w:tblGrid>
      <w:tr w:rsidR="00D05F14" w:rsidRPr="009768C6" w14:paraId="395B41BB" w14:textId="77777777" w:rsidTr="007F3742">
        <w:trPr>
          <w:cantSplit/>
          <w:tblHeader/>
        </w:trPr>
        <w:tc>
          <w:tcPr>
            <w:tcW w:w="745" w:type="pct"/>
            <w:shd w:val="clear" w:color="auto" w:fill="auto"/>
          </w:tcPr>
          <w:p w14:paraId="00259BE0" w14:textId="77777777" w:rsidR="00D05F14" w:rsidRPr="009768C6" w:rsidRDefault="00D05F14" w:rsidP="00833D2E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RULE</w:t>
            </w:r>
          </w:p>
        </w:tc>
        <w:tc>
          <w:tcPr>
            <w:tcW w:w="1832" w:type="pct"/>
            <w:shd w:val="clear" w:color="auto" w:fill="auto"/>
          </w:tcPr>
          <w:p w14:paraId="3DD98491" w14:textId="77777777" w:rsidR="00D05F14" w:rsidRPr="009768C6" w:rsidRDefault="00D05F14" w:rsidP="00833D2E">
            <w:pPr>
              <w:spacing w:before="120" w:after="120" w:line="240" w:lineRule="auto"/>
              <w:jc w:val="center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2423" w:type="pct"/>
            <w:shd w:val="clear" w:color="auto" w:fill="auto"/>
          </w:tcPr>
          <w:p w14:paraId="5CBF7E40" w14:textId="77777777" w:rsidR="00D05F14" w:rsidRPr="00F87108" w:rsidRDefault="00D05F14" w:rsidP="00833D2E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F87108">
              <w:rPr>
                <w:rFonts w:ascii="Arial Narrow" w:hAnsi="Arial Narrow"/>
                <w:b/>
                <w:bCs/>
                <w:sz w:val="20"/>
              </w:rPr>
              <w:t>DOCUMENTS/LINKS</w:t>
            </w:r>
          </w:p>
        </w:tc>
      </w:tr>
      <w:tr w:rsidR="00D05F14" w:rsidRPr="009768C6" w14:paraId="6A90DFD1" w14:textId="77777777" w:rsidTr="007F3742">
        <w:trPr>
          <w:cantSplit/>
        </w:trPr>
        <w:tc>
          <w:tcPr>
            <w:tcW w:w="745" w:type="pct"/>
            <w:shd w:val="clear" w:color="auto" w:fill="auto"/>
          </w:tcPr>
          <w:p w14:paraId="7CF56CA9" w14:textId="77777777" w:rsidR="00D05F14" w:rsidRPr="009768C6" w:rsidRDefault="00D05F14" w:rsidP="00833D2E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A65A4F">
              <w:rPr>
                <w:rFonts w:ascii="Arial Narrow" w:hAnsi="Arial Narrow"/>
                <w:b/>
                <w:sz w:val="20"/>
              </w:rPr>
              <w:t>26.2(</w:t>
            </w:r>
            <w:r w:rsidR="002D27C0">
              <w:rPr>
                <w:rFonts w:ascii="Arial Narrow" w:hAnsi="Arial Narrow"/>
                <w:b/>
                <w:sz w:val="20"/>
              </w:rPr>
              <w:t>a</w:t>
            </w:r>
            <w:r w:rsidRPr="00A65A4F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1832" w:type="pct"/>
            <w:shd w:val="clear" w:color="auto" w:fill="auto"/>
          </w:tcPr>
          <w:p w14:paraId="6E568567" w14:textId="77777777" w:rsidR="00D05F14" w:rsidRPr="009768C6" w:rsidRDefault="00D05F14" w:rsidP="00833D2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Financing documents (Rule 24.3(f))</w:t>
            </w:r>
            <w:r w:rsidRPr="00A65A4F">
              <w:rPr>
                <w:rFonts w:ascii="Arial Narrow" w:hAnsi="Arial Narrow"/>
                <w:sz w:val="20"/>
                <w:lang w:val="en-US"/>
              </w:rPr>
              <w:t xml:space="preserve"> </w:t>
            </w:r>
          </w:p>
        </w:tc>
        <w:tc>
          <w:tcPr>
            <w:tcW w:w="2423" w:type="pct"/>
            <w:shd w:val="clear" w:color="auto" w:fill="auto"/>
          </w:tcPr>
          <w:p w14:paraId="0848C3EC" w14:textId="77777777" w:rsidR="00D05F14" w:rsidRPr="009768C6" w:rsidRDefault="00D05F14" w:rsidP="00833D2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D05F14" w:rsidRPr="009768C6" w14:paraId="39716375" w14:textId="77777777" w:rsidTr="007F3742">
        <w:trPr>
          <w:cantSplit/>
        </w:trPr>
        <w:tc>
          <w:tcPr>
            <w:tcW w:w="745" w:type="pct"/>
            <w:shd w:val="clear" w:color="auto" w:fill="auto"/>
          </w:tcPr>
          <w:p w14:paraId="52E73FC6" w14:textId="77777777" w:rsidR="00D05F14" w:rsidRPr="009768C6" w:rsidRDefault="00D05F14" w:rsidP="00833D2E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A65A4F">
              <w:rPr>
                <w:rFonts w:ascii="Arial Narrow" w:hAnsi="Arial Narrow"/>
                <w:b/>
                <w:sz w:val="20"/>
              </w:rPr>
              <w:t>26.2(</w:t>
            </w:r>
            <w:r w:rsidR="002D27C0">
              <w:rPr>
                <w:rFonts w:ascii="Arial Narrow" w:hAnsi="Arial Narrow"/>
                <w:b/>
                <w:sz w:val="20"/>
              </w:rPr>
              <w:t>b</w:t>
            </w:r>
            <w:r w:rsidRPr="00A65A4F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1832" w:type="pct"/>
            <w:shd w:val="clear" w:color="auto" w:fill="auto"/>
          </w:tcPr>
          <w:p w14:paraId="0C866985" w14:textId="77777777" w:rsidR="00D05F14" w:rsidRPr="009768C6" w:rsidRDefault="00D05F14" w:rsidP="00833D2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A65A4F">
              <w:rPr>
                <w:rFonts w:ascii="Arial Narrow" w:hAnsi="Arial Narrow"/>
                <w:sz w:val="20"/>
                <w:lang w:val="en-US"/>
              </w:rPr>
              <w:t xml:space="preserve">Agreements/arrangements referred to in Note 11 </w:t>
            </w:r>
            <w:r>
              <w:rPr>
                <w:rFonts w:ascii="Arial Narrow" w:hAnsi="Arial Narrow"/>
                <w:sz w:val="20"/>
                <w:lang w:val="en-US"/>
              </w:rPr>
              <w:t>on the definition of acting in concert</w:t>
            </w:r>
          </w:p>
        </w:tc>
        <w:tc>
          <w:tcPr>
            <w:tcW w:w="2423" w:type="pct"/>
            <w:shd w:val="clear" w:color="auto" w:fill="auto"/>
          </w:tcPr>
          <w:p w14:paraId="1B8ADDF3" w14:textId="77777777" w:rsidR="00D05F14" w:rsidRPr="009768C6" w:rsidRDefault="00D05F14" w:rsidP="00833D2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D05F14" w:rsidRPr="009768C6" w14:paraId="533BD507" w14:textId="77777777" w:rsidTr="007F3742">
        <w:trPr>
          <w:cantSplit/>
        </w:trPr>
        <w:tc>
          <w:tcPr>
            <w:tcW w:w="745" w:type="pct"/>
            <w:shd w:val="clear" w:color="auto" w:fill="auto"/>
          </w:tcPr>
          <w:p w14:paraId="4E01517A" w14:textId="77777777" w:rsidR="00D05F14" w:rsidRPr="009768C6" w:rsidRDefault="00D05F14" w:rsidP="00833D2E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A65A4F">
              <w:rPr>
                <w:rFonts w:ascii="Arial Narrow" w:hAnsi="Arial Narrow"/>
                <w:b/>
                <w:sz w:val="20"/>
              </w:rPr>
              <w:t>26.2(</w:t>
            </w:r>
            <w:r w:rsidR="002D27C0">
              <w:rPr>
                <w:rFonts w:ascii="Arial Narrow" w:hAnsi="Arial Narrow"/>
                <w:b/>
                <w:sz w:val="20"/>
              </w:rPr>
              <w:t>c</w:t>
            </w:r>
            <w:r w:rsidRPr="00A65A4F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1832" w:type="pct"/>
            <w:shd w:val="clear" w:color="auto" w:fill="auto"/>
          </w:tcPr>
          <w:p w14:paraId="239F8439" w14:textId="77777777" w:rsidR="00D05F14" w:rsidRPr="009768C6" w:rsidRDefault="00D05F14" w:rsidP="00833D2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A65A4F">
              <w:rPr>
                <w:rFonts w:ascii="Arial Narrow" w:hAnsi="Arial Narrow"/>
                <w:sz w:val="20"/>
                <w:lang w:val="en-US"/>
              </w:rPr>
              <w:t>Offer-related arrangements/agreements permitted under</w:t>
            </w:r>
            <w:r>
              <w:rPr>
                <w:rFonts w:ascii="Arial Narrow" w:hAnsi="Arial Narrow"/>
                <w:sz w:val="20"/>
                <w:lang w:val="en-US"/>
              </w:rPr>
              <w:t>/</w:t>
            </w:r>
            <w:r w:rsidRPr="00A65A4F">
              <w:rPr>
                <w:rFonts w:ascii="Arial Narrow" w:hAnsi="Arial Narrow"/>
                <w:sz w:val="20"/>
                <w:lang w:val="en-US"/>
              </w:rPr>
              <w:t xml:space="preserve">excluded from Rule 21.2 </w:t>
            </w:r>
          </w:p>
        </w:tc>
        <w:tc>
          <w:tcPr>
            <w:tcW w:w="2423" w:type="pct"/>
            <w:shd w:val="clear" w:color="auto" w:fill="auto"/>
          </w:tcPr>
          <w:p w14:paraId="39A03C73" w14:textId="77777777" w:rsidR="00D05F14" w:rsidRPr="009768C6" w:rsidRDefault="00D05F14" w:rsidP="00833D2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D05F14" w:rsidRPr="009768C6" w14:paraId="2530BCB3" w14:textId="77777777" w:rsidTr="007F3742">
        <w:trPr>
          <w:cantSplit/>
        </w:trPr>
        <w:tc>
          <w:tcPr>
            <w:tcW w:w="745" w:type="pct"/>
            <w:shd w:val="clear" w:color="auto" w:fill="auto"/>
          </w:tcPr>
          <w:p w14:paraId="396851CC" w14:textId="77777777" w:rsidR="00D05F14" w:rsidRPr="00A65A4F" w:rsidRDefault="00D05F14" w:rsidP="00833D2E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26.2(</w:t>
            </w:r>
            <w:r w:rsidR="002D27C0">
              <w:rPr>
                <w:rFonts w:ascii="Arial Narrow" w:hAnsi="Arial Narrow"/>
                <w:b/>
                <w:sz w:val="20"/>
              </w:rPr>
              <w:t>d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1832" w:type="pct"/>
            <w:shd w:val="clear" w:color="auto" w:fill="auto"/>
          </w:tcPr>
          <w:p w14:paraId="7216DA4B" w14:textId="77777777" w:rsidR="00D05F14" w:rsidRPr="00A65A4F" w:rsidRDefault="00D05F14" w:rsidP="00833D2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Agreements/arrangements relating to circumstances in which offeror may/may not seek to invoke a condition/pre-condition</w:t>
            </w:r>
          </w:p>
        </w:tc>
        <w:tc>
          <w:tcPr>
            <w:tcW w:w="2423" w:type="pct"/>
            <w:shd w:val="clear" w:color="auto" w:fill="auto"/>
          </w:tcPr>
          <w:p w14:paraId="71C1719E" w14:textId="77777777" w:rsidR="00D05F14" w:rsidRPr="009768C6" w:rsidRDefault="00D05F14" w:rsidP="00833D2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D05F14" w:rsidRPr="009768C6" w14:paraId="65547AF5" w14:textId="77777777" w:rsidTr="007F3742">
        <w:trPr>
          <w:cantSplit/>
        </w:trPr>
        <w:tc>
          <w:tcPr>
            <w:tcW w:w="745" w:type="pct"/>
            <w:shd w:val="clear" w:color="auto" w:fill="auto"/>
          </w:tcPr>
          <w:p w14:paraId="59C3F412" w14:textId="77777777" w:rsidR="00D05F14" w:rsidRPr="00A65A4F" w:rsidRDefault="00D05F14" w:rsidP="00833D2E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DC6E86">
              <w:rPr>
                <w:rFonts w:ascii="Arial Narrow" w:hAnsi="Arial Narrow"/>
                <w:b/>
                <w:sz w:val="20"/>
              </w:rPr>
              <w:lastRenderedPageBreak/>
              <w:t>26.3(a)</w:t>
            </w:r>
          </w:p>
        </w:tc>
        <w:tc>
          <w:tcPr>
            <w:tcW w:w="1832" w:type="pct"/>
            <w:shd w:val="clear" w:color="auto" w:fill="auto"/>
          </w:tcPr>
          <w:p w14:paraId="4D773699" w14:textId="77777777" w:rsidR="00D05F14" w:rsidRPr="00A65A4F" w:rsidRDefault="00D05F14" w:rsidP="00833D2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DC6E86">
              <w:rPr>
                <w:rFonts w:ascii="Arial Narrow" w:hAnsi="Arial Narrow"/>
                <w:sz w:val="20"/>
                <w:lang w:val="en-US"/>
              </w:rPr>
              <w:t xml:space="preserve">Memorandum and articles of association </w:t>
            </w:r>
          </w:p>
        </w:tc>
        <w:tc>
          <w:tcPr>
            <w:tcW w:w="2423" w:type="pct"/>
            <w:shd w:val="clear" w:color="auto" w:fill="auto"/>
          </w:tcPr>
          <w:p w14:paraId="7176602C" w14:textId="77777777" w:rsidR="00D05F14" w:rsidRPr="009768C6" w:rsidRDefault="00D05F14" w:rsidP="00833D2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D05F14" w:rsidRPr="009768C6" w14:paraId="69EA9E47" w14:textId="77777777" w:rsidTr="007F3742">
        <w:trPr>
          <w:cantSplit/>
        </w:trPr>
        <w:tc>
          <w:tcPr>
            <w:tcW w:w="745" w:type="pct"/>
            <w:shd w:val="clear" w:color="auto" w:fill="auto"/>
          </w:tcPr>
          <w:p w14:paraId="74FDF652" w14:textId="77777777" w:rsidR="00D05F14" w:rsidRPr="00A65A4F" w:rsidRDefault="00D05F14" w:rsidP="00833D2E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DC6E86">
              <w:rPr>
                <w:rFonts w:ascii="Arial Narrow" w:hAnsi="Arial Narrow"/>
                <w:b/>
                <w:sz w:val="20"/>
              </w:rPr>
              <w:t>26.3(b)</w:t>
            </w:r>
          </w:p>
        </w:tc>
        <w:tc>
          <w:tcPr>
            <w:tcW w:w="1832" w:type="pct"/>
            <w:shd w:val="clear" w:color="auto" w:fill="auto"/>
          </w:tcPr>
          <w:p w14:paraId="4DDFA884" w14:textId="77777777" w:rsidR="00D05F14" w:rsidRPr="00A65A4F" w:rsidRDefault="00D05F14" w:rsidP="00833D2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DC6E86">
              <w:rPr>
                <w:rFonts w:ascii="Arial Narrow" w:hAnsi="Arial Narrow"/>
                <w:sz w:val="20"/>
                <w:lang w:val="en-US"/>
              </w:rPr>
              <w:t>Any report, letter or valuation</w:t>
            </w:r>
            <w:r>
              <w:rPr>
                <w:rFonts w:ascii="Arial Narrow" w:hAnsi="Arial Narrow"/>
                <w:sz w:val="20"/>
                <w:lang w:val="en-US"/>
              </w:rPr>
              <w:t xml:space="preserve"> exhibited/referred to in any published document</w:t>
            </w:r>
          </w:p>
        </w:tc>
        <w:tc>
          <w:tcPr>
            <w:tcW w:w="2423" w:type="pct"/>
            <w:shd w:val="clear" w:color="auto" w:fill="auto"/>
          </w:tcPr>
          <w:p w14:paraId="1850AC31" w14:textId="77777777" w:rsidR="00D05F14" w:rsidRPr="009768C6" w:rsidRDefault="00D05F14" w:rsidP="00833D2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D05F14" w:rsidRPr="009768C6" w14:paraId="1C7C96F2" w14:textId="77777777" w:rsidTr="007F3742">
        <w:trPr>
          <w:cantSplit/>
        </w:trPr>
        <w:tc>
          <w:tcPr>
            <w:tcW w:w="745" w:type="pct"/>
            <w:shd w:val="clear" w:color="auto" w:fill="auto"/>
          </w:tcPr>
          <w:p w14:paraId="68C6F8C2" w14:textId="77777777" w:rsidR="00D05F14" w:rsidRPr="00A65A4F" w:rsidRDefault="00D05F14" w:rsidP="00833D2E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DC6E86">
              <w:rPr>
                <w:rFonts w:ascii="Arial Narrow" w:hAnsi="Arial Narrow"/>
                <w:b/>
                <w:sz w:val="20"/>
              </w:rPr>
              <w:t>26.3(c)</w:t>
            </w:r>
          </w:p>
        </w:tc>
        <w:tc>
          <w:tcPr>
            <w:tcW w:w="1832" w:type="pct"/>
            <w:shd w:val="clear" w:color="auto" w:fill="auto"/>
          </w:tcPr>
          <w:p w14:paraId="34422B0E" w14:textId="77777777" w:rsidR="00D05F14" w:rsidRPr="00A65A4F" w:rsidRDefault="00D05F14" w:rsidP="00833D2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DC6E86">
              <w:rPr>
                <w:rFonts w:ascii="Arial Narrow" w:hAnsi="Arial Narrow"/>
                <w:sz w:val="20"/>
                <w:lang w:val="en-US"/>
              </w:rPr>
              <w:t xml:space="preserve">Written consents of independent financial adviser (Rule 23.2(a)) </w:t>
            </w:r>
          </w:p>
        </w:tc>
        <w:tc>
          <w:tcPr>
            <w:tcW w:w="2423" w:type="pct"/>
            <w:shd w:val="clear" w:color="auto" w:fill="auto"/>
          </w:tcPr>
          <w:p w14:paraId="697A863C" w14:textId="77777777" w:rsidR="00D05F14" w:rsidRPr="009768C6" w:rsidRDefault="00D05F14" w:rsidP="00833D2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D05F14" w:rsidRPr="009768C6" w14:paraId="44C45403" w14:textId="77777777" w:rsidTr="007F3742">
        <w:trPr>
          <w:cantSplit/>
        </w:trPr>
        <w:tc>
          <w:tcPr>
            <w:tcW w:w="745" w:type="pct"/>
            <w:shd w:val="clear" w:color="auto" w:fill="auto"/>
          </w:tcPr>
          <w:p w14:paraId="72B79202" w14:textId="77777777" w:rsidR="00D05F14" w:rsidRPr="00A65A4F" w:rsidRDefault="00D05F14" w:rsidP="00833D2E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DC6E86">
              <w:rPr>
                <w:rFonts w:ascii="Arial Narrow" w:hAnsi="Arial Narrow"/>
                <w:b/>
                <w:sz w:val="20"/>
              </w:rPr>
              <w:t>26.3(d)</w:t>
            </w:r>
          </w:p>
        </w:tc>
        <w:tc>
          <w:tcPr>
            <w:tcW w:w="1832" w:type="pct"/>
            <w:shd w:val="clear" w:color="auto" w:fill="auto"/>
          </w:tcPr>
          <w:p w14:paraId="07695D9A" w14:textId="77777777" w:rsidR="00D05F14" w:rsidRPr="00A65A4F" w:rsidRDefault="00D05F14" w:rsidP="00833D2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DC6E86">
              <w:rPr>
                <w:rFonts w:ascii="Arial Narrow" w:hAnsi="Arial Narrow"/>
                <w:sz w:val="20"/>
                <w:lang w:val="en-US"/>
              </w:rPr>
              <w:t xml:space="preserve">Material contracts </w:t>
            </w:r>
            <w:r>
              <w:rPr>
                <w:rFonts w:ascii="Arial Narrow" w:hAnsi="Arial Narrow"/>
                <w:sz w:val="20"/>
                <w:lang w:val="en-US"/>
              </w:rPr>
              <w:t>in connection with the offer</w:t>
            </w:r>
          </w:p>
        </w:tc>
        <w:tc>
          <w:tcPr>
            <w:tcW w:w="2423" w:type="pct"/>
            <w:shd w:val="clear" w:color="auto" w:fill="auto"/>
          </w:tcPr>
          <w:p w14:paraId="70388E9F" w14:textId="77777777" w:rsidR="00D05F14" w:rsidRPr="009768C6" w:rsidRDefault="00D05F14" w:rsidP="00833D2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D05F14" w:rsidRPr="009768C6" w14:paraId="1E3353A5" w14:textId="77777777" w:rsidTr="007F3742">
        <w:trPr>
          <w:cantSplit/>
        </w:trPr>
        <w:tc>
          <w:tcPr>
            <w:tcW w:w="745" w:type="pct"/>
            <w:shd w:val="clear" w:color="auto" w:fill="auto"/>
          </w:tcPr>
          <w:p w14:paraId="3AD7C072" w14:textId="77777777" w:rsidR="00D05F14" w:rsidRPr="00A65A4F" w:rsidRDefault="00D05F14" w:rsidP="00833D2E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DC6E86">
              <w:rPr>
                <w:rFonts w:ascii="Arial Narrow" w:hAnsi="Arial Narrow"/>
                <w:b/>
                <w:sz w:val="20"/>
              </w:rPr>
              <w:t>26.3(e)</w:t>
            </w:r>
          </w:p>
        </w:tc>
        <w:tc>
          <w:tcPr>
            <w:tcW w:w="1832" w:type="pct"/>
            <w:shd w:val="clear" w:color="auto" w:fill="auto"/>
          </w:tcPr>
          <w:p w14:paraId="01FEA897" w14:textId="77777777" w:rsidR="00D05F14" w:rsidRPr="00A65A4F" w:rsidRDefault="00D05F14" w:rsidP="00833D2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DC6E86">
              <w:rPr>
                <w:rFonts w:ascii="Arial Narrow" w:hAnsi="Arial Narrow"/>
                <w:sz w:val="20"/>
                <w:lang w:val="en-US"/>
              </w:rPr>
              <w:t xml:space="preserve">Reports and written consents of reporting accountants and financial advisers </w:t>
            </w:r>
            <w:r>
              <w:rPr>
                <w:rFonts w:ascii="Arial Narrow" w:hAnsi="Arial Narrow"/>
                <w:sz w:val="20"/>
                <w:lang w:val="en-US"/>
              </w:rPr>
              <w:t>(profit forecasts or QFBSs)</w:t>
            </w:r>
          </w:p>
        </w:tc>
        <w:tc>
          <w:tcPr>
            <w:tcW w:w="2423" w:type="pct"/>
            <w:shd w:val="clear" w:color="auto" w:fill="auto"/>
          </w:tcPr>
          <w:p w14:paraId="21964DCC" w14:textId="77777777" w:rsidR="00D05F14" w:rsidRPr="009768C6" w:rsidRDefault="00D05F14" w:rsidP="00833D2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D05F14" w:rsidRPr="009768C6" w14:paraId="4F295618" w14:textId="77777777" w:rsidTr="007F3742">
        <w:trPr>
          <w:cantSplit/>
        </w:trPr>
        <w:tc>
          <w:tcPr>
            <w:tcW w:w="745" w:type="pct"/>
            <w:shd w:val="clear" w:color="auto" w:fill="auto"/>
          </w:tcPr>
          <w:p w14:paraId="321CA4D4" w14:textId="77777777" w:rsidR="00D05F14" w:rsidRPr="00A65A4F" w:rsidRDefault="00D05F14" w:rsidP="00833D2E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DC6E86">
              <w:rPr>
                <w:rFonts w:ascii="Arial Narrow" w:hAnsi="Arial Narrow"/>
                <w:b/>
                <w:sz w:val="20"/>
              </w:rPr>
              <w:t>26.3(f)</w:t>
            </w:r>
          </w:p>
        </w:tc>
        <w:tc>
          <w:tcPr>
            <w:tcW w:w="1832" w:type="pct"/>
            <w:shd w:val="clear" w:color="auto" w:fill="auto"/>
          </w:tcPr>
          <w:p w14:paraId="0FEC2239" w14:textId="77777777" w:rsidR="00D05F14" w:rsidRPr="00A65A4F" w:rsidRDefault="00D05F14" w:rsidP="00833D2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104BF">
              <w:rPr>
                <w:rFonts w:ascii="Arial Narrow" w:hAnsi="Arial Narrow"/>
                <w:sz w:val="20"/>
                <w:lang w:val="en-US"/>
              </w:rPr>
              <w:t xml:space="preserve">Valuation report, written consent of valuer and valuer’s </w:t>
            </w:r>
            <w:r>
              <w:rPr>
                <w:rFonts w:ascii="Arial Narrow" w:hAnsi="Arial Narrow"/>
                <w:sz w:val="20"/>
                <w:lang w:val="en-US"/>
              </w:rPr>
              <w:t>“</w:t>
            </w:r>
            <w:r w:rsidRPr="006104BF">
              <w:rPr>
                <w:rFonts w:ascii="Arial Narrow" w:hAnsi="Arial Narrow"/>
                <w:sz w:val="20"/>
                <w:lang w:val="en-US"/>
              </w:rPr>
              <w:t>no material difference</w:t>
            </w:r>
            <w:r>
              <w:rPr>
                <w:rFonts w:ascii="Arial Narrow" w:hAnsi="Arial Narrow"/>
                <w:sz w:val="20"/>
                <w:lang w:val="en-US"/>
              </w:rPr>
              <w:t>”</w:t>
            </w:r>
            <w:r w:rsidRPr="006104BF">
              <w:rPr>
                <w:rFonts w:ascii="Arial Narrow" w:hAnsi="Arial Narrow"/>
                <w:sz w:val="20"/>
                <w:lang w:val="en-US"/>
              </w:rPr>
              <w:t xml:space="preserve"> confirmation </w:t>
            </w:r>
            <w:r>
              <w:rPr>
                <w:rFonts w:ascii="Arial Narrow" w:hAnsi="Arial Narrow"/>
                <w:sz w:val="20"/>
                <w:lang w:val="en-US"/>
              </w:rPr>
              <w:t>(asset valuations)</w:t>
            </w:r>
          </w:p>
        </w:tc>
        <w:tc>
          <w:tcPr>
            <w:tcW w:w="2423" w:type="pct"/>
            <w:shd w:val="clear" w:color="auto" w:fill="auto"/>
          </w:tcPr>
          <w:p w14:paraId="70E9A9F0" w14:textId="77777777" w:rsidR="00D05F14" w:rsidRPr="009768C6" w:rsidRDefault="00D05F14" w:rsidP="00833D2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D05F14" w:rsidRPr="009768C6" w14:paraId="5A505D49" w14:textId="77777777" w:rsidTr="007F3742">
        <w:trPr>
          <w:cantSplit/>
        </w:trPr>
        <w:tc>
          <w:tcPr>
            <w:tcW w:w="745" w:type="pct"/>
            <w:shd w:val="clear" w:color="auto" w:fill="auto"/>
          </w:tcPr>
          <w:p w14:paraId="7FD8C4EF" w14:textId="77777777" w:rsidR="00D05F14" w:rsidRPr="00A65A4F" w:rsidRDefault="00D05F14" w:rsidP="00833D2E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DC6E86">
              <w:rPr>
                <w:rFonts w:ascii="Arial Narrow" w:hAnsi="Arial Narrow"/>
                <w:b/>
                <w:sz w:val="20"/>
              </w:rPr>
              <w:t>26.3(g)</w:t>
            </w:r>
          </w:p>
        </w:tc>
        <w:tc>
          <w:tcPr>
            <w:tcW w:w="1832" w:type="pct"/>
            <w:shd w:val="clear" w:color="auto" w:fill="auto"/>
          </w:tcPr>
          <w:p w14:paraId="3A080C72" w14:textId="77777777" w:rsidR="00D05F14" w:rsidRPr="00A65A4F" w:rsidRDefault="00D05F14" w:rsidP="00833D2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DC6E86">
              <w:rPr>
                <w:rFonts w:ascii="Arial Narrow" w:hAnsi="Arial Narrow"/>
                <w:sz w:val="20"/>
                <w:lang w:val="en-US"/>
              </w:rPr>
              <w:t xml:space="preserve">Full list of dealings </w:t>
            </w:r>
            <w:r>
              <w:rPr>
                <w:rFonts w:ascii="Arial Narrow" w:hAnsi="Arial Narrow"/>
                <w:sz w:val="20"/>
                <w:lang w:val="en-US"/>
              </w:rPr>
              <w:t>(where Panel consent to aggregation given)</w:t>
            </w:r>
          </w:p>
        </w:tc>
        <w:tc>
          <w:tcPr>
            <w:tcW w:w="2423" w:type="pct"/>
            <w:shd w:val="clear" w:color="auto" w:fill="auto"/>
          </w:tcPr>
          <w:p w14:paraId="61D2428F" w14:textId="77777777" w:rsidR="00D05F14" w:rsidRPr="009768C6" w:rsidRDefault="00D05F14" w:rsidP="00833D2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D05F14" w:rsidRPr="009768C6" w14:paraId="35270B09" w14:textId="77777777" w:rsidTr="007F3742">
        <w:trPr>
          <w:cantSplit/>
        </w:trPr>
        <w:tc>
          <w:tcPr>
            <w:tcW w:w="745" w:type="pct"/>
            <w:shd w:val="clear" w:color="auto" w:fill="auto"/>
          </w:tcPr>
          <w:p w14:paraId="5817A497" w14:textId="77777777" w:rsidR="00D05F14" w:rsidRPr="00A65A4F" w:rsidRDefault="00D05F14" w:rsidP="00833D2E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DC6E86">
              <w:rPr>
                <w:rFonts w:ascii="Arial Narrow" w:hAnsi="Arial Narrow"/>
                <w:b/>
                <w:sz w:val="20"/>
              </w:rPr>
              <w:t>26.3(h)</w:t>
            </w:r>
          </w:p>
        </w:tc>
        <w:tc>
          <w:tcPr>
            <w:tcW w:w="1832" w:type="pct"/>
            <w:shd w:val="clear" w:color="auto" w:fill="auto"/>
          </w:tcPr>
          <w:p w14:paraId="1E12245A" w14:textId="77777777" w:rsidR="00D05F14" w:rsidRPr="00A65A4F" w:rsidRDefault="00D05F14" w:rsidP="00833D2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DC6E86">
              <w:rPr>
                <w:rFonts w:ascii="Arial Narrow" w:hAnsi="Arial Narrow"/>
                <w:sz w:val="20"/>
                <w:lang w:val="en-US"/>
              </w:rPr>
              <w:t xml:space="preserve">Derivative contracts </w:t>
            </w:r>
          </w:p>
        </w:tc>
        <w:tc>
          <w:tcPr>
            <w:tcW w:w="2423" w:type="pct"/>
            <w:shd w:val="clear" w:color="auto" w:fill="auto"/>
          </w:tcPr>
          <w:p w14:paraId="39094EF6" w14:textId="77777777" w:rsidR="00D05F14" w:rsidRPr="009768C6" w:rsidRDefault="00D05F14" w:rsidP="00833D2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bookmarkEnd w:id="0"/>
    </w:tbl>
    <w:p w14:paraId="35DF1FAD" w14:textId="77777777" w:rsidR="00532E34" w:rsidRPr="009768C6" w:rsidRDefault="00532E34" w:rsidP="00D05F14">
      <w:pPr>
        <w:spacing w:after="0" w:line="240" w:lineRule="auto"/>
        <w:jc w:val="left"/>
        <w:rPr>
          <w:rFonts w:ascii="Arial Narrow" w:hAnsi="Arial Narrow"/>
          <w:sz w:val="20"/>
        </w:rPr>
      </w:pPr>
    </w:p>
    <w:sectPr w:rsidR="00532E34" w:rsidRPr="009768C6" w:rsidSect="00296E4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021" w:right="1440" w:bottom="1021" w:left="1440" w:header="720" w:footer="720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51961" w14:textId="77777777" w:rsidR="00296E4B" w:rsidRDefault="00296E4B" w:rsidP="00C87616">
      <w:pPr>
        <w:spacing w:after="0" w:line="240" w:lineRule="auto"/>
      </w:pPr>
      <w:r>
        <w:separator/>
      </w:r>
    </w:p>
  </w:endnote>
  <w:endnote w:type="continuationSeparator" w:id="0">
    <w:p w14:paraId="3B6B88F4" w14:textId="77777777" w:rsidR="00296E4B" w:rsidRDefault="00296E4B" w:rsidP="00C8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D4296" w14:textId="77777777" w:rsidR="002D27C0" w:rsidRDefault="00B9572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297519" wp14:editId="117E05EB">
              <wp:simplePos x="0" y="0"/>
              <wp:positionH relativeFrom="column">
                <wp:posOffset>0</wp:posOffset>
              </wp:positionH>
              <wp:positionV relativeFrom="paragraph">
                <wp:posOffset>-80348</wp:posOffset>
              </wp:positionV>
              <wp:extent cx="1587500" cy="317500"/>
              <wp:effectExtent l="0" t="0" r="0" b="6350"/>
              <wp:wrapNone/>
              <wp:docPr id="265571881" name="Text Box 2" title="TakeoverPanelFooterTa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B5C6F0" w14:textId="77777777" w:rsidR="00B95723" w:rsidRPr="008D2852" w:rsidRDefault="00B95723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D2852">
                            <w:rPr>
                              <w:rFonts w:ascii="Arial" w:hAnsi="Arial" w:cs="Arial"/>
                              <w:sz w:val="16"/>
                            </w:rPr>
                            <w:t>239476v.5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2A99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Title: TakeoverPanelFooterTag" style="position:absolute;left:0;text-align:left;margin-left:0;margin-top:-6.35pt;width:125pt;height: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" filled="f" stroked="f" strokeweight=".5pt">
              <v:fill o:detectmouseclick="t"/>
              <v:textbox>
                <w:txbxContent>
                  <w:p w:rsidR="00B95723" w:rsidRPr="008D2852" w:rsidRDefault="00B95723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8D2852">
                      <w:rPr>
                        <w:rFonts w:ascii="Arial" w:hAnsi="Arial" w:cs="Arial"/>
                        <w:sz w:val="16"/>
                      </w:rPr>
                      <w:t>239476v.5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2695" w14:textId="77777777" w:rsidR="00520897" w:rsidRDefault="00E46A69">
    <w:pPr>
      <w:pStyle w:val="Foo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DOCPROPERTY iManageFooter \* MERGEFORMAT </w:instrText>
    </w:r>
    <w:r>
      <w:rPr>
        <w:rFonts w:ascii="Arial Narrow" w:hAnsi="Arial Narrow"/>
        <w:sz w:val="16"/>
      </w:rPr>
      <w:fldChar w:fldCharType="separate"/>
    </w:r>
    <w:r w:rsidR="00CA6C9B">
      <w:rPr>
        <w:rFonts w:ascii="Arial Narrow" w:hAnsi="Arial Narrow"/>
        <w:sz w:val="16"/>
      </w:rPr>
      <w:t>#239476v5</w:t>
    </w:r>
    <w:r>
      <w:rPr>
        <w:rFonts w:ascii="Arial Narrow" w:hAnsi="Arial Narrow"/>
        <w:sz w:val="16"/>
      </w:rPr>
      <w:fldChar w:fldCharType="end"/>
    </w:r>
  </w:p>
  <w:p w14:paraId="5BC220D5" w14:textId="77777777" w:rsidR="00483E30" w:rsidRPr="007D535C" w:rsidRDefault="00483E30" w:rsidP="00483E30">
    <w:pPr>
      <w:tabs>
        <w:tab w:val="center" w:pos="4320"/>
      </w:tabs>
      <w:spacing w:after="0" w:line="240" w:lineRule="auto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Last revised </w:t>
    </w:r>
    <w:r w:rsidR="008D2852">
      <w:rPr>
        <w:rFonts w:ascii="Arial Narrow" w:hAnsi="Arial Narrow"/>
        <w:sz w:val="16"/>
      </w:rPr>
      <w:t>8 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AE635" w14:textId="77777777" w:rsidR="00296E4B" w:rsidRDefault="00296E4B" w:rsidP="00C87616">
      <w:pPr>
        <w:spacing w:after="0" w:line="240" w:lineRule="auto"/>
      </w:pPr>
      <w:r>
        <w:separator/>
      </w:r>
    </w:p>
  </w:footnote>
  <w:footnote w:type="continuationSeparator" w:id="0">
    <w:p w14:paraId="0F2B73F1" w14:textId="77777777" w:rsidR="00296E4B" w:rsidRDefault="00296E4B" w:rsidP="00C87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C15A" w14:textId="77777777" w:rsidR="00BB49E2" w:rsidRPr="007D535C" w:rsidRDefault="00520897" w:rsidP="00291F8D">
    <w:pPr>
      <w:pStyle w:val="Header"/>
      <w:jc w:val="right"/>
      <w:rPr>
        <w:rFonts w:ascii="Arial Narrow" w:hAnsi="Arial Narrow"/>
        <w:sz w:val="20"/>
      </w:rPr>
    </w:pPr>
    <w:r w:rsidRPr="007D535C">
      <w:rPr>
        <w:rStyle w:val="PageNumber"/>
        <w:rFonts w:ascii="Arial Narrow" w:hAnsi="Arial Narrow"/>
        <w:sz w:val="20"/>
      </w:rPr>
      <w:fldChar w:fldCharType="begin"/>
    </w:r>
    <w:r w:rsidRPr="007D535C">
      <w:rPr>
        <w:rStyle w:val="PageNumber"/>
        <w:rFonts w:ascii="Arial Narrow" w:hAnsi="Arial Narrow"/>
        <w:sz w:val="20"/>
      </w:rPr>
      <w:instrText xml:space="preserve"> PAGE </w:instrText>
    </w:r>
    <w:r w:rsidRPr="007D535C">
      <w:rPr>
        <w:rStyle w:val="PageNumber"/>
        <w:rFonts w:ascii="Arial Narrow" w:hAnsi="Arial Narrow"/>
        <w:sz w:val="20"/>
      </w:rPr>
      <w:fldChar w:fldCharType="separate"/>
    </w:r>
    <w:r w:rsidR="0011286B">
      <w:rPr>
        <w:rStyle w:val="PageNumber"/>
        <w:rFonts w:ascii="Arial Narrow" w:hAnsi="Arial Narrow"/>
        <w:noProof/>
        <w:sz w:val="20"/>
      </w:rPr>
      <w:t>4</w:t>
    </w:r>
    <w:r w:rsidRPr="007D535C">
      <w:rPr>
        <w:rStyle w:val="PageNumber"/>
        <w:rFonts w:ascii="Arial Narrow" w:hAnsi="Arial Narrow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F8F7D" w14:textId="77777777" w:rsidR="0063572A" w:rsidRPr="00B7072B" w:rsidRDefault="0063572A" w:rsidP="00984B6E">
    <w:pPr>
      <w:spacing w:after="0"/>
      <w:jc w:val="center"/>
      <w:rPr>
        <w:rFonts w:ascii="Arial Narrow" w:hAnsi="Arial Narrow"/>
        <w:b/>
        <w:sz w:val="28"/>
      </w:rPr>
    </w:pPr>
    <w:r w:rsidRPr="00B7072B">
      <w:rPr>
        <w:rFonts w:ascii="Arial Narrow" w:hAnsi="Arial Narrow"/>
        <w:b/>
        <w:sz w:val="28"/>
      </w:rPr>
      <w:t>THE TAKEOVER PANEL</w:t>
    </w:r>
  </w:p>
  <w:p w14:paraId="1EB07AEA" w14:textId="77777777" w:rsidR="00520897" w:rsidRPr="00984B6E" w:rsidRDefault="009D2C58" w:rsidP="00984B6E">
    <w:pPr>
      <w:spacing w:after="0"/>
      <w:jc w:val="center"/>
    </w:pPr>
    <w:r>
      <w:rPr>
        <w:rFonts w:ascii="Arial Narrow" w:hAnsi="Arial Narrow"/>
        <w:sz w:val="20"/>
      </w:rPr>
      <w:t xml:space="preserve">SCHEME CIRCULAR </w:t>
    </w:r>
    <w:r w:rsidR="00F87108">
      <w:rPr>
        <w:rFonts w:ascii="Arial Narrow" w:hAnsi="Arial Narrow"/>
        <w:sz w:val="20"/>
      </w:rPr>
      <w:t xml:space="preserve">AND WEBSITE </w:t>
    </w:r>
    <w:r>
      <w:rPr>
        <w:rFonts w:ascii="Arial Narrow" w:hAnsi="Arial Narrow"/>
        <w:sz w:val="20"/>
      </w:rPr>
      <w:t>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E642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F68D4"/>
    <w:multiLevelType w:val="multilevel"/>
    <w:tmpl w:val="2ED8835C"/>
    <w:styleLink w:val="MainNumbering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</w:abstractNum>
  <w:abstractNum w:abstractNumId="2" w15:restartNumberingAfterBreak="0">
    <w:nsid w:val="46782782"/>
    <w:multiLevelType w:val="multilevel"/>
    <w:tmpl w:val="F9DC0C08"/>
    <w:styleLink w:val="AppendixNumbering"/>
    <w:lvl w:ilvl="0">
      <w:start w:val="1"/>
      <w:numFmt w:val="upperLetter"/>
      <w:pStyle w:val="Appendix"/>
      <w:lvlText w:val="APPENDIX %1"/>
      <w:lvlJc w:val="left"/>
      <w:pPr>
        <w:ind w:left="2160" w:hanging="2160"/>
      </w:pPr>
      <w:rPr>
        <w:rFonts w:hint="default"/>
      </w:rPr>
    </w:lvl>
    <w:lvl w:ilvl="1">
      <w:start w:val="1"/>
      <w:numFmt w:val="decimal"/>
      <w:pStyle w:val="AppendixH1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AppendixH2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AppendixH3"/>
      <w:lvlText w:val="(%4)"/>
      <w:lvlJc w:val="left"/>
      <w:pPr>
        <w:ind w:left="1440" w:hanging="720"/>
      </w:pPr>
      <w:rPr>
        <w:rFonts w:hint="default"/>
      </w:rPr>
    </w:lvl>
    <w:lvl w:ilvl="4">
      <w:start w:val="1"/>
      <w:numFmt w:val="lowerRoman"/>
      <w:pStyle w:val="AppendixH4"/>
      <w:lvlText w:val="(%5)"/>
      <w:lvlJc w:val="left"/>
      <w:pPr>
        <w:ind w:left="2160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num w:numId="1" w16cid:durableId="1050569684">
    <w:abstractNumId w:val="2"/>
  </w:num>
  <w:num w:numId="2" w16cid:durableId="20404620">
    <w:abstractNumId w:val="1"/>
  </w:num>
  <w:num w:numId="3" w16cid:durableId="377095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9A"/>
    <w:rsid w:val="00003322"/>
    <w:rsid w:val="00010AD0"/>
    <w:rsid w:val="00012B1C"/>
    <w:rsid w:val="00030BEF"/>
    <w:rsid w:val="00030F93"/>
    <w:rsid w:val="000469F3"/>
    <w:rsid w:val="00055743"/>
    <w:rsid w:val="0006223E"/>
    <w:rsid w:val="0007357F"/>
    <w:rsid w:val="000812C2"/>
    <w:rsid w:val="000821B6"/>
    <w:rsid w:val="00084765"/>
    <w:rsid w:val="00085298"/>
    <w:rsid w:val="000943FE"/>
    <w:rsid w:val="00096496"/>
    <w:rsid w:val="000A3BFA"/>
    <w:rsid w:val="000A598A"/>
    <w:rsid w:val="000A649F"/>
    <w:rsid w:val="000A6C5F"/>
    <w:rsid w:val="000D0F16"/>
    <w:rsid w:val="000D3A56"/>
    <w:rsid w:val="000D3D35"/>
    <w:rsid w:val="000D4AC5"/>
    <w:rsid w:val="000E7311"/>
    <w:rsid w:val="000F72D9"/>
    <w:rsid w:val="00102D52"/>
    <w:rsid w:val="00105E8A"/>
    <w:rsid w:val="001112C4"/>
    <w:rsid w:val="0011132B"/>
    <w:rsid w:val="00111CAF"/>
    <w:rsid w:val="0011286B"/>
    <w:rsid w:val="00113967"/>
    <w:rsid w:val="00113D57"/>
    <w:rsid w:val="0011681B"/>
    <w:rsid w:val="001226C0"/>
    <w:rsid w:val="00123CD1"/>
    <w:rsid w:val="00124B58"/>
    <w:rsid w:val="00127D8C"/>
    <w:rsid w:val="001827D6"/>
    <w:rsid w:val="0018418F"/>
    <w:rsid w:val="00185CDB"/>
    <w:rsid w:val="0019399D"/>
    <w:rsid w:val="00195B25"/>
    <w:rsid w:val="00196340"/>
    <w:rsid w:val="001A3314"/>
    <w:rsid w:val="001B378D"/>
    <w:rsid w:val="001B41CC"/>
    <w:rsid w:val="001B666B"/>
    <w:rsid w:val="001D289E"/>
    <w:rsid w:val="001D2DF0"/>
    <w:rsid w:val="001D4AC3"/>
    <w:rsid w:val="001D7A32"/>
    <w:rsid w:val="001E0C37"/>
    <w:rsid w:val="001F496D"/>
    <w:rsid w:val="001F5BFB"/>
    <w:rsid w:val="002103D1"/>
    <w:rsid w:val="00232C69"/>
    <w:rsid w:val="00243F52"/>
    <w:rsid w:val="002534CF"/>
    <w:rsid w:val="00257E6E"/>
    <w:rsid w:val="00260989"/>
    <w:rsid w:val="00261D72"/>
    <w:rsid w:val="002639A7"/>
    <w:rsid w:val="002731CD"/>
    <w:rsid w:val="00282975"/>
    <w:rsid w:val="00283451"/>
    <w:rsid w:val="00283CD1"/>
    <w:rsid w:val="00286E71"/>
    <w:rsid w:val="00291F8D"/>
    <w:rsid w:val="00296E4B"/>
    <w:rsid w:val="002A507C"/>
    <w:rsid w:val="002B05D1"/>
    <w:rsid w:val="002B3E3B"/>
    <w:rsid w:val="002B5D44"/>
    <w:rsid w:val="002D27C0"/>
    <w:rsid w:val="002D29C2"/>
    <w:rsid w:val="002E2291"/>
    <w:rsid w:val="002F17BE"/>
    <w:rsid w:val="002F1EAC"/>
    <w:rsid w:val="00304AA0"/>
    <w:rsid w:val="00307178"/>
    <w:rsid w:val="00316E99"/>
    <w:rsid w:val="0031701B"/>
    <w:rsid w:val="00321200"/>
    <w:rsid w:val="003236FF"/>
    <w:rsid w:val="00325175"/>
    <w:rsid w:val="00342667"/>
    <w:rsid w:val="003441C2"/>
    <w:rsid w:val="00360E38"/>
    <w:rsid w:val="00376FF2"/>
    <w:rsid w:val="00383202"/>
    <w:rsid w:val="003907C8"/>
    <w:rsid w:val="003A3E51"/>
    <w:rsid w:val="003B3D06"/>
    <w:rsid w:val="003B3D32"/>
    <w:rsid w:val="003C25A2"/>
    <w:rsid w:val="003D192B"/>
    <w:rsid w:val="003D364F"/>
    <w:rsid w:val="003D707D"/>
    <w:rsid w:val="003F0E03"/>
    <w:rsid w:val="003F48BA"/>
    <w:rsid w:val="003F691C"/>
    <w:rsid w:val="00405E63"/>
    <w:rsid w:val="00412115"/>
    <w:rsid w:val="00440A25"/>
    <w:rsid w:val="00452860"/>
    <w:rsid w:val="00466A2F"/>
    <w:rsid w:val="00475AB8"/>
    <w:rsid w:val="00476C3F"/>
    <w:rsid w:val="00482C32"/>
    <w:rsid w:val="00483E30"/>
    <w:rsid w:val="004870F1"/>
    <w:rsid w:val="00490453"/>
    <w:rsid w:val="004906E4"/>
    <w:rsid w:val="0049132A"/>
    <w:rsid w:val="004A0F16"/>
    <w:rsid w:val="004A4125"/>
    <w:rsid w:val="004B0A8D"/>
    <w:rsid w:val="004B0BC1"/>
    <w:rsid w:val="004B30C6"/>
    <w:rsid w:val="004B6361"/>
    <w:rsid w:val="004C0626"/>
    <w:rsid w:val="004C771B"/>
    <w:rsid w:val="004D09A2"/>
    <w:rsid w:val="004D22E9"/>
    <w:rsid w:val="004D6A52"/>
    <w:rsid w:val="004D7628"/>
    <w:rsid w:val="004F5848"/>
    <w:rsid w:val="00502070"/>
    <w:rsid w:val="005044CE"/>
    <w:rsid w:val="005117C2"/>
    <w:rsid w:val="005127FD"/>
    <w:rsid w:val="00520897"/>
    <w:rsid w:val="00520A20"/>
    <w:rsid w:val="00523FD9"/>
    <w:rsid w:val="005250C2"/>
    <w:rsid w:val="00525E9D"/>
    <w:rsid w:val="00532E34"/>
    <w:rsid w:val="00544C23"/>
    <w:rsid w:val="00552857"/>
    <w:rsid w:val="00554312"/>
    <w:rsid w:val="005578AC"/>
    <w:rsid w:val="005634D2"/>
    <w:rsid w:val="00564752"/>
    <w:rsid w:val="0056577F"/>
    <w:rsid w:val="00565D9C"/>
    <w:rsid w:val="00574961"/>
    <w:rsid w:val="00585C19"/>
    <w:rsid w:val="00595805"/>
    <w:rsid w:val="005A3D55"/>
    <w:rsid w:val="005A4F2A"/>
    <w:rsid w:val="005A58A0"/>
    <w:rsid w:val="005A58C8"/>
    <w:rsid w:val="005A7316"/>
    <w:rsid w:val="005B41C0"/>
    <w:rsid w:val="005B462B"/>
    <w:rsid w:val="005D355F"/>
    <w:rsid w:val="005E09FB"/>
    <w:rsid w:val="005E7572"/>
    <w:rsid w:val="005F3323"/>
    <w:rsid w:val="006018BA"/>
    <w:rsid w:val="0060446A"/>
    <w:rsid w:val="006139B7"/>
    <w:rsid w:val="006150FB"/>
    <w:rsid w:val="00615A29"/>
    <w:rsid w:val="00622B6D"/>
    <w:rsid w:val="006338C4"/>
    <w:rsid w:val="00635406"/>
    <w:rsid w:val="0063572A"/>
    <w:rsid w:val="00647CEF"/>
    <w:rsid w:val="00654D3B"/>
    <w:rsid w:val="00662DE6"/>
    <w:rsid w:val="00663A46"/>
    <w:rsid w:val="00670143"/>
    <w:rsid w:val="00691A10"/>
    <w:rsid w:val="00694433"/>
    <w:rsid w:val="006960C0"/>
    <w:rsid w:val="006A31CD"/>
    <w:rsid w:val="006A4B13"/>
    <w:rsid w:val="006B49D9"/>
    <w:rsid w:val="006C0552"/>
    <w:rsid w:val="006D20E7"/>
    <w:rsid w:val="006E4E8C"/>
    <w:rsid w:val="006E6C5A"/>
    <w:rsid w:val="00701DC2"/>
    <w:rsid w:val="00702460"/>
    <w:rsid w:val="007216C5"/>
    <w:rsid w:val="007341D8"/>
    <w:rsid w:val="00734227"/>
    <w:rsid w:val="007509D4"/>
    <w:rsid w:val="00760157"/>
    <w:rsid w:val="007607AC"/>
    <w:rsid w:val="007670D8"/>
    <w:rsid w:val="007761FF"/>
    <w:rsid w:val="00776E8C"/>
    <w:rsid w:val="00785B32"/>
    <w:rsid w:val="00793FA9"/>
    <w:rsid w:val="007A39E8"/>
    <w:rsid w:val="007B1DCF"/>
    <w:rsid w:val="007B3015"/>
    <w:rsid w:val="007B65DD"/>
    <w:rsid w:val="007B7410"/>
    <w:rsid w:val="007C35F6"/>
    <w:rsid w:val="007C4462"/>
    <w:rsid w:val="007D4EF2"/>
    <w:rsid w:val="007D535C"/>
    <w:rsid w:val="007E1692"/>
    <w:rsid w:val="007E455E"/>
    <w:rsid w:val="007F3742"/>
    <w:rsid w:val="007F5026"/>
    <w:rsid w:val="00800F42"/>
    <w:rsid w:val="00801DEA"/>
    <w:rsid w:val="0081083C"/>
    <w:rsid w:val="00813386"/>
    <w:rsid w:val="00813B27"/>
    <w:rsid w:val="00813E87"/>
    <w:rsid w:val="00820099"/>
    <w:rsid w:val="0082504B"/>
    <w:rsid w:val="00833C66"/>
    <w:rsid w:val="00842CF9"/>
    <w:rsid w:val="00842FE2"/>
    <w:rsid w:val="00845988"/>
    <w:rsid w:val="008474E1"/>
    <w:rsid w:val="00851A19"/>
    <w:rsid w:val="00851D7A"/>
    <w:rsid w:val="00853E8A"/>
    <w:rsid w:val="00862FBF"/>
    <w:rsid w:val="0086340C"/>
    <w:rsid w:val="0086477A"/>
    <w:rsid w:val="008653F0"/>
    <w:rsid w:val="00867DEA"/>
    <w:rsid w:val="00870201"/>
    <w:rsid w:val="00872BCD"/>
    <w:rsid w:val="00872F70"/>
    <w:rsid w:val="00890717"/>
    <w:rsid w:val="00895456"/>
    <w:rsid w:val="00895923"/>
    <w:rsid w:val="008B6C19"/>
    <w:rsid w:val="008C5A9E"/>
    <w:rsid w:val="008D2852"/>
    <w:rsid w:val="008E3E02"/>
    <w:rsid w:val="009103F4"/>
    <w:rsid w:val="00920914"/>
    <w:rsid w:val="00922AA8"/>
    <w:rsid w:val="00927E33"/>
    <w:rsid w:val="00931D88"/>
    <w:rsid w:val="00944090"/>
    <w:rsid w:val="00945E71"/>
    <w:rsid w:val="009460DC"/>
    <w:rsid w:val="00951D05"/>
    <w:rsid w:val="00956DC8"/>
    <w:rsid w:val="00965283"/>
    <w:rsid w:val="00972225"/>
    <w:rsid w:val="00973FC1"/>
    <w:rsid w:val="00975EF3"/>
    <w:rsid w:val="009768C6"/>
    <w:rsid w:val="00984B6E"/>
    <w:rsid w:val="009869B0"/>
    <w:rsid w:val="0098770C"/>
    <w:rsid w:val="00996275"/>
    <w:rsid w:val="009B058C"/>
    <w:rsid w:val="009B2DBF"/>
    <w:rsid w:val="009C3090"/>
    <w:rsid w:val="009D2C58"/>
    <w:rsid w:val="009D5DE1"/>
    <w:rsid w:val="009E120E"/>
    <w:rsid w:val="009F07E1"/>
    <w:rsid w:val="009F17BE"/>
    <w:rsid w:val="009F5A9E"/>
    <w:rsid w:val="00A0520B"/>
    <w:rsid w:val="00A21081"/>
    <w:rsid w:val="00A215F8"/>
    <w:rsid w:val="00A23171"/>
    <w:rsid w:val="00A25180"/>
    <w:rsid w:val="00A36512"/>
    <w:rsid w:val="00A47D99"/>
    <w:rsid w:val="00A51AC6"/>
    <w:rsid w:val="00A61027"/>
    <w:rsid w:val="00A661E5"/>
    <w:rsid w:val="00A71DA7"/>
    <w:rsid w:val="00A80FFE"/>
    <w:rsid w:val="00A81711"/>
    <w:rsid w:val="00A90792"/>
    <w:rsid w:val="00A92003"/>
    <w:rsid w:val="00A93E04"/>
    <w:rsid w:val="00A94D9F"/>
    <w:rsid w:val="00AA0A56"/>
    <w:rsid w:val="00AA4473"/>
    <w:rsid w:val="00AD1976"/>
    <w:rsid w:val="00AD4A5D"/>
    <w:rsid w:val="00AD5860"/>
    <w:rsid w:val="00AD7398"/>
    <w:rsid w:val="00AE7A91"/>
    <w:rsid w:val="00AF0265"/>
    <w:rsid w:val="00AF66FC"/>
    <w:rsid w:val="00AF7314"/>
    <w:rsid w:val="00B021FF"/>
    <w:rsid w:val="00B03EE1"/>
    <w:rsid w:val="00B06836"/>
    <w:rsid w:val="00B06C16"/>
    <w:rsid w:val="00B13238"/>
    <w:rsid w:val="00B20007"/>
    <w:rsid w:val="00B345A9"/>
    <w:rsid w:val="00B36741"/>
    <w:rsid w:val="00B51A5A"/>
    <w:rsid w:val="00B62455"/>
    <w:rsid w:val="00B653E4"/>
    <w:rsid w:val="00B7072B"/>
    <w:rsid w:val="00B72F06"/>
    <w:rsid w:val="00B747CE"/>
    <w:rsid w:val="00B80C75"/>
    <w:rsid w:val="00B8226A"/>
    <w:rsid w:val="00B94A1C"/>
    <w:rsid w:val="00B95723"/>
    <w:rsid w:val="00BB0FED"/>
    <w:rsid w:val="00BB17CE"/>
    <w:rsid w:val="00BB49E2"/>
    <w:rsid w:val="00BD5EDF"/>
    <w:rsid w:val="00BF06AB"/>
    <w:rsid w:val="00C066B7"/>
    <w:rsid w:val="00C115FB"/>
    <w:rsid w:val="00C12B0F"/>
    <w:rsid w:val="00C20F0A"/>
    <w:rsid w:val="00C2745E"/>
    <w:rsid w:val="00C31F75"/>
    <w:rsid w:val="00C3308E"/>
    <w:rsid w:val="00C4219D"/>
    <w:rsid w:val="00C442FA"/>
    <w:rsid w:val="00C56E5E"/>
    <w:rsid w:val="00C5735E"/>
    <w:rsid w:val="00C64F67"/>
    <w:rsid w:val="00C65841"/>
    <w:rsid w:val="00C723EC"/>
    <w:rsid w:val="00C8005E"/>
    <w:rsid w:val="00C80702"/>
    <w:rsid w:val="00C872C8"/>
    <w:rsid w:val="00C87616"/>
    <w:rsid w:val="00C917AA"/>
    <w:rsid w:val="00CA6C9B"/>
    <w:rsid w:val="00CB12E4"/>
    <w:rsid w:val="00CB1F40"/>
    <w:rsid w:val="00CB420A"/>
    <w:rsid w:val="00CB5E7D"/>
    <w:rsid w:val="00CC176B"/>
    <w:rsid w:val="00CD21B0"/>
    <w:rsid w:val="00CF1941"/>
    <w:rsid w:val="00CF42FB"/>
    <w:rsid w:val="00D05F14"/>
    <w:rsid w:val="00D062EB"/>
    <w:rsid w:val="00D137EC"/>
    <w:rsid w:val="00D16892"/>
    <w:rsid w:val="00D176D8"/>
    <w:rsid w:val="00D2614F"/>
    <w:rsid w:val="00D3195D"/>
    <w:rsid w:val="00D32AC4"/>
    <w:rsid w:val="00D348CA"/>
    <w:rsid w:val="00D457FD"/>
    <w:rsid w:val="00D50EC6"/>
    <w:rsid w:val="00D61CEB"/>
    <w:rsid w:val="00D62882"/>
    <w:rsid w:val="00D6487A"/>
    <w:rsid w:val="00D65165"/>
    <w:rsid w:val="00D70D87"/>
    <w:rsid w:val="00D80B3E"/>
    <w:rsid w:val="00D8744A"/>
    <w:rsid w:val="00D92198"/>
    <w:rsid w:val="00D92DB5"/>
    <w:rsid w:val="00D9789F"/>
    <w:rsid w:val="00DA539A"/>
    <w:rsid w:val="00DB78AF"/>
    <w:rsid w:val="00DC1E1A"/>
    <w:rsid w:val="00DC739B"/>
    <w:rsid w:val="00DD124C"/>
    <w:rsid w:val="00DD410D"/>
    <w:rsid w:val="00DD463F"/>
    <w:rsid w:val="00DE2136"/>
    <w:rsid w:val="00DE4896"/>
    <w:rsid w:val="00DE4DCF"/>
    <w:rsid w:val="00DE6DFF"/>
    <w:rsid w:val="00DF2D86"/>
    <w:rsid w:val="00E03091"/>
    <w:rsid w:val="00E14818"/>
    <w:rsid w:val="00E15C78"/>
    <w:rsid w:val="00E1768E"/>
    <w:rsid w:val="00E26EFC"/>
    <w:rsid w:val="00E32B6A"/>
    <w:rsid w:val="00E32E12"/>
    <w:rsid w:val="00E35638"/>
    <w:rsid w:val="00E3590A"/>
    <w:rsid w:val="00E46A69"/>
    <w:rsid w:val="00E5782E"/>
    <w:rsid w:val="00E57939"/>
    <w:rsid w:val="00E60A3C"/>
    <w:rsid w:val="00E6384D"/>
    <w:rsid w:val="00E7491C"/>
    <w:rsid w:val="00E921A3"/>
    <w:rsid w:val="00E93EB1"/>
    <w:rsid w:val="00E97720"/>
    <w:rsid w:val="00EA1E71"/>
    <w:rsid w:val="00EA309B"/>
    <w:rsid w:val="00EA4594"/>
    <w:rsid w:val="00EB316B"/>
    <w:rsid w:val="00EC3C6A"/>
    <w:rsid w:val="00EC5A8E"/>
    <w:rsid w:val="00ED6BA8"/>
    <w:rsid w:val="00EE4734"/>
    <w:rsid w:val="00EE63C3"/>
    <w:rsid w:val="00EF288D"/>
    <w:rsid w:val="00F10996"/>
    <w:rsid w:val="00F12246"/>
    <w:rsid w:val="00F26D15"/>
    <w:rsid w:val="00F50055"/>
    <w:rsid w:val="00F513D9"/>
    <w:rsid w:val="00F6295E"/>
    <w:rsid w:val="00F63138"/>
    <w:rsid w:val="00F756B3"/>
    <w:rsid w:val="00F87108"/>
    <w:rsid w:val="00F9174C"/>
    <w:rsid w:val="00F97FB5"/>
    <w:rsid w:val="00FA389B"/>
    <w:rsid w:val="00FA717A"/>
    <w:rsid w:val="00FB3466"/>
    <w:rsid w:val="00FB549A"/>
    <w:rsid w:val="00FC0CC3"/>
    <w:rsid w:val="00FC1354"/>
    <w:rsid w:val="00FC31FD"/>
    <w:rsid w:val="00FD35DF"/>
    <w:rsid w:val="00FD3D70"/>
    <w:rsid w:val="00FD5572"/>
    <w:rsid w:val="00FE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2AE70D"/>
  <w15:chartTrackingRefBased/>
  <w15:docId w15:val="{02A4234A-6C33-4D34-B585-0843D85B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616"/>
    <w:pPr>
      <w:spacing w:after="240" w:line="360" w:lineRule="auto"/>
      <w:jc w:val="both"/>
    </w:pPr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87616"/>
    <w:pPr>
      <w:keepNext/>
      <w:keepLines/>
      <w:numPr>
        <w:numId w:val="2"/>
      </w:numPr>
      <w:spacing w:before="360"/>
      <w:outlineLvl w:val="0"/>
    </w:pPr>
    <w:rPr>
      <w:b/>
    </w:rPr>
  </w:style>
  <w:style w:type="paragraph" w:styleId="Heading2">
    <w:name w:val="heading 2"/>
    <w:basedOn w:val="Normal"/>
    <w:link w:val="Heading2Char"/>
    <w:uiPriority w:val="2"/>
    <w:qFormat/>
    <w:rsid w:val="00C87616"/>
    <w:pPr>
      <w:numPr>
        <w:ilvl w:val="1"/>
        <w:numId w:val="2"/>
      </w:numPr>
      <w:tabs>
        <w:tab w:val="left" w:pos="720"/>
      </w:tabs>
      <w:outlineLvl w:val="1"/>
    </w:pPr>
  </w:style>
  <w:style w:type="paragraph" w:styleId="Heading3">
    <w:name w:val="heading 3"/>
    <w:basedOn w:val="Normal"/>
    <w:link w:val="Heading3Char"/>
    <w:uiPriority w:val="2"/>
    <w:qFormat/>
    <w:rsid w:val="00C87616"/>
    <w:pPr>
      <w:numPr>
        <w:ilvl w:val="2"/>
        <w:numId w:val="2"/>
      </w:numPr>
      <w:outlineLvl w:val="2"/>
    </w:pPr>
  </w:style>
  <w:style w:type="paragraph" w:styleId="Heading4">
    <w:name w:val="heading 4"/>
    <w:basedOn w:val="Normal"/>
    <w:link w:val="Heading4Char"/>
    <w:uiPriority w:val="2"/>
    <w:qFormat/>
    <w:rsid w:val="00C87616"/>
    <w:pPr>
      <w:numPr>
        <w:ilvl w:val="3"/>
        <w:numId w:val="2"/>
      </w:numPr>
      <w:spacing w:after="120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qFormat/>
    <w:rsid w:val="00C87616"/>
    <w:pPr>
      <w:jc w:val="center"/>
      <w:outlineLvl w:val="4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C87616"/>
    <w:rPr>
      <w:rFonts w:ascii="Times New Roman" w:eastAsia="Times New Roman" w:hAnsi="Times New Roman"/>
      <w:b/>
      <w:sz w:val="24"/>
      <w:lang w:eastAsia="en-US"/>
    </w:rPr>
  </w:style>
  <w:style w:type="character" w:customStyle="1" w:styleId="Heading2Char">
    <w:name w:val="Heading 2 Char"/>
    <w:link w:val="Heading2"/>
    <w:uiPriority w:val="2"/>
    <w:rsid w:val="00C87616"/>
    <w:rPr>
      <w:rFonts w:ascii="Times New Roman" w:eastAsia="Times New Roman" w:hAnsi="Times New Roman"/>
      <w:sz w:val="24"/>
      <w:lang w:eastAsia="en-US"/>
    </w:rPr>
  </w:style>
  <w:style w:type="character" w:customStyle="1" w:styleId="Heading3Char">
    <w:name w:val="Heading 3 Char"/>
    <w:link w:val="Heading3"/>
    <w:uiPriority w:val="2"/>
    <w:rsid w:val="00C87616"/>
    <w:rPr>
      <w:rFonts w:ascii="Times New Roman" w:eastAsia="Times New Roman" w:hAnsi="Times New Roman"/>
      <w:sz w:val="24"/>
      <w:lang w:eastAsia="en-US"/>
    </w:rPr>
  </w:style>
  <w:style w:type="character" w:customStyle="1" w:styleId="Heading4Char">
    <w:name w:val="Heading 4 Char"/>
    <w:link w:val="Heading4"/>
    <w:uiPriority w:val="2"/>
    <w:rsid w:val="00C87616"/>
    <w:rPr>
      <w:rFonts w:ascii="Times New Roman" w:eastAsia="Times New Roman" w:hAnsi="Times New Roman"/>
      <w:sz w:val="24"/>
      <w:lang w:val="en-US" w:eastAsia="en-US"/>
    </w:rPr>
  </w:style>
  <w:style w:type="character" w:customStyle="1" w:styleId="Heading5Char">
    <w:name w:val="Heading 5 Char"/>
    <w:link w:val="Heading5"/>
    <w:semiHidden/>
    <w:rsid w:val="00C87616"/>
    <w:rPr>
      <w:rFonts w:ascii="Times New Roman" w:eastAsia="Times New Roman" w:hAnsi="Times New Roman"/>
      <w:b/>
      <w:sz w:val="32"/>
      <w:lang w:eastAsia="en-US"/>
    </w:rPr>
  </w:style>
  <w:style w:type="paragraph" w:styleId="Header">
    <w:name w:val="header"/>
    <w:basedOn w:val="Normal"/>
    <w:link w:val="HeaderChar"/>
    <w:semiHidden/>
    <w:rsid w:val="00C876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semiHidden/>
    <w:rsid w:val="00C87616"/>
    <w:rPr>
      <w:rFonts w:ascii="Times New Roman" w:eastAsia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semiHidden/>
    <w:rsid w:val="00C876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semiHidden/>
    <w:rsid w:val="00C87616"/>
    <w:rPr>
      <w:rFonts w:ascii="Times New Roman" w:eastAsia="Times New Roman" w:hAnsi="Times New Roman"/>
      <w:sz w:val="24"/>
      <w:lang w:eastAsia="en-US"/>
    </w:rPr>
  </w:style>
  <w:style w:type="character" w:styleId="PageNumber">
    <w:name w:val="page number"/>
    <w:semiHidden/>
    <w:rsid w:val="00C87616"/>
  </w:style>
  <w:style w:type="paragraph" w:customStyle="1" w:styleId="Appendix">
    <w:name w:val="Appendix"/>
    <w:basedOn w:val="Normal"/>
    <w:next w:val="Normal"/>
    <w:uiPriority w:val="4"/>
    <w:qFormat/>
    <w:rsid w:val="00C87616"/>
    <w:pPr>
      <w:keepNext/>
      <w:pageBreakBefore/>
      <w:numPr>
        <w:numId w:val="1"/>
      </w:numPr>
      <w:spacing w:after="360"/>
      <w:jc w:val="left"/>
    </w:pPr>
    <w:rPr>
      <w:b/>
    </w:rPr>
  </w:style>
  <w:style w:type="paragraph" w:customStyle="1" w:styleId="AppendixH1">
    <w:name w:val="AppendixH1"/>
    <w:basedOn w:val="Normal"/>
    <w:uiPriority w:val="4"/>
    <w:qFormat/>
    <w:rsid w:val="00C87616"/>
    <w:pPr>
      <w:numPr>
        <w:ilvl w:val="1"/>
        <w:numId w:val="1"/>
      </w:numPr>
    </w:pPr>
  </w:style>
  <w:style w:type="paragraph" w:customStyle="1" w:styleId="AppendixH2">
    <w:name w:val="AppendixH2"/>
    <w:basedOn w:val="Normal"/>
    <w:uiPriority w:val="4"/>
    <w:qFormat/>
    <w:rsid w:val="00C87616"/>
    <w:pPr>
      <w:numPr>
        <w:ilvl w:val="2"/>
        <w:numId w:val="1"/>
      </w:numPr>
    </w:pPr>
  </w:style>
  <w:style w:type="paragraph" w:customStyle="1" w:styleId="AppendixH3">
    <w:name w:val="AppendixH3"/>
    <w:basedOn w:val="Normal"/>
    <w:uiPriority w:val="4"/>
    <w:qFormat/>
    <w:rsid w:val="00C87616"/>
    <w:pPr>
      <w:numPr>
        <w:ilvl w:val="3"/>
        <w:numId w:val="1"/>
      </w:numPr>
    </w:pPr>
  </w:style>
  <w:style w:type="paragraph" w:customStyle="1" w:styleId="AppendixH4">
    <w:name w:val="AppendixH4"/>
    <w:basedOn w:val="AppendixH1"/>
    <w:uiPriority w:val="4"/>
    <w:qFormat/>
    <w:rsid w:val="00C87616"/>
    <w:pPr>
      <w:numPr>
        <w:ilvl w:val="4"/>
      </w:numPr>
    </w:pPr>
  </w:style>
  <w:style w:type="numbering" w:customStyle="1" w:styleId="AppendixNumbering">
    <w:name w:val="AppendixNumbering"/>
    <w:uiPriority w:val="99"/>
    <w:rsid w:val="00C87616"/>
    <w:pPr>
      <w:numPr>
        <w:numId w:val="1"/>
      </w:numPr>
    </w:pPr>
  </w:style>
  <w:style w:type="paragraph" w:customStyle="1" w:styleId="Heading">
    <w:name w:val="Heading"/>
    <w:basedOn w:val="Normal"/>
    <w:next w:val="Normal"/>
    <w:uiPriority w:val="1"/>
    <w:qFormat/>
    <w:rsid w:val="00C87616"/>
    <w:pPr>
      <w:keepNext/>
      <w:keepLines/>
      <w:spacing w:before="360"/>
      <w:jc w:val="left"/>
    </w:pPr>
    <w:rPr>
      <w:b/>
    </w:rPr>
  </w:style>
  <w:style w:type="paragraph" w:customStyle="1" w:styleId="HeadingTOC">
    <w:name w:val="HeadingTOC"/>
    <w:basedOn w:val="Heading"/>
    <w:next w:val="Normal"/>
    <w:uiPriority w:val="1"/>
    <w:qFormat/>
    <w:rsid w:val="00C87616"/>
  </w:style>
  <w:style w:type="numbering" w:customStyle="1" w:styleId="MainNumbering">
    <w:name w:val="MainNumbering"/>
    <w:uiPriority w:val="99"/>
    <w:rsid w:val="00C87616"/>
    <w:pPr>
      <w:numPr>
        <w:numId w:val="2"/>
      </w:numPr>
    </w:pPr>
  </w:style>
  <w:style w:type="paragraph" w:customStyle="1" w:styleId="NormalNoSpace">
    <w:name w:val="NormalNoSpace"/>
    <w:basedOn w:val="Normal"/>
    <w:qFormat/>
    <w:rsid w:val="00C87616"/>
    <w:pPr>
      <w:spacing w:after="0"/>
    </w:pPr>
    <w:rPr>
      <w:szCs w:val="24"/>
    </w:rPr>
  </w:style>
  <w:style w:type="table" w:styleId="TableGrid">
    <w:name w:val="Table Grid"/>
    <w:basedOn w:val="TableNormal"/>
    <w:uiPriority w:val="59"/>
    <w:rsid w:val="00476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5735E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5735E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C5735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4B13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B05D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CF1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7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hetakeoverpanel.org.uk/the-code/fees-and-charge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hetakeoverpanel.org.uk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tak_bl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p r o p e r t i e s   x m l n s = " h t t p : / / w w w . i m a n a g e . c o m / w o r k / x m l s c h e m a " >  
     < d o c u m e n t i d > W O R K S I T E ! 2 3 9 4 7 6 . 5 < / d o c u m e n t i d >  
     < s e n d e r i d > J C U 0 1 1 7 < / s e n d e r i d >  
     < s e n d e r e m a i l > J U S T I N E . U S H E R @ T H E T A K E O V E R P A N E L . O R G . U K < / s e n d e r e m a i l >  
     < l a s t m o d i f i e d > 2 0 2 4 - 0 2 - 0 8 T 1 1 : 1 8 : 0 0 . 0 0 0 0 0 0 0 + 0 0 : 0 0 < / l a s t m o d i f i e d >  
     < d a t a b a s e > W O R K S I T E < / d a t a b a s e >  
 < / p r o p e r t i e s > 
</file>

<file path=customXml/itemProps1.xml><?xml version="1.0" encoding="utf-8"?>
<ds:datastoreItem xmlns:ds="http://schemas.openxmlformats.org/officeDocument/2006/customXml" ds:itemID="{D1CE983C-8812-4BF0-BA21-D7AD4DC53C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B709C1-B07A-4E44-AB43-F2150209E38C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tak_bla.dotm</Template>
  <TotalTime>1</TotalTime>
  <Pages>15</Pages>
  <Words>2810</Words>
  <Characters>17794</Characters>
  <Application>Microsoft Office Word</Application>
  <DocSecurity>0</DocSecurity>
  <Lines>1368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189531.09</vt:lpstr>
    </vt:vector>
  </TitlesOfParts>
  <Company>Microsoft</Company>
  <LinksUpToDate>false</LinksUpToDate>
  <CharactersWithSpaces>19961</CharactersWithSpaces>
  <SharedDoc>false</SharedDoc>
  <HLinks>
    <vt:vector size="12" baseType="variant">
      <vt:variant>
        <vt:i4>1769552</vt:i4>
      </vt:variant>
      <vt:variant>
        <vt:i4>3</vt:i4>
      </vt:variant>
      <vt:variant>
        <vt:i4>0</vt:i4>
      </vt:variant>
      <vt:variant>
        <vt:i4>5</vt:i4>
      </vt:variant>
      <vt:variant>
        <vt:lpwstr>http://www.thetakeoverpanel.org.uk/the-code/fees-and-charges</vt:lpwstr>
      </vt:variant>
      <vt:variant>
        <vt:lpwstr/>
      </vt:variant>
      <vt:variant>
        <vt:i4>2555938</vt:i4>
      </vt:variant>
      <vt:variant>
        <vt:i4>0</vt:i4>
      </vt:variant>
      <vt:variant>
        <vt:i4>0</vt:i4>
      </vt:variant>
      <vt:variant>
        <vt:i4>5</vt:i4>
      </vt:variant>
      <vt:variant>
        <vt:lpwstr>http://www.thetakeoverpanel.org.uk/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189531.09</dc:title>
  <dc:subject/>
  <dc:creator>Sasha Hill</dc:creator>
  <cp:keywords/>
  <cp:lastModifiedBy>Justine Usher</cp:lastModifiedBy>
  <cp:revision>2</cp:revision>
  <cp:lastPrinted>2023-05-16T09:50:00Z</cp:lastPrinted>
  <dcterms:created xsi:type="dcterms:W3CDTF">2024-02-08T11:20:00Z</dcterms:created>
  <dcterms:modified xsi:type="dcterms:W3CDTF">2024-02-08T11:20:00Z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#239476v5</vt:lpwstr>
  </property>
</Properties>
</file>